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E3EFC" w14:textId="77777777" w:rsidR="007D598D" w:rsidRPr="00B92268" w:rsidRDefault="0083387A" w:rsidP="00822DEA">
      <w:pPr>
        <w:pStyle w:val="B-TitlePage-TextTitle"/>
      </w:pPr>
      <w:r w:rsidRPr="00B92268">
        <w:t>Hulin orð</w:t>
      </w:r>
    </w:p>
    <w:p w14:paraId="75EEED5B" w14:textId="030A1222" w:rsidR="007D598D" w:rsidRDefault="0083387A" w:rsidP="00822DEA">
      <w:pPr>
        <w:pStyle w:val="B-TitlePage-TextAuthor"/>
      </w:pPr>
      <w:r w:rsidRPr="00B92268">
        <w:t>Bahá’u’lláh</w:t>
      </w:r>
    </w:p>
    <w:p w14:paraId="646CE518" w14:textId="77777777" w:rsidR="00822DEA" w:rsidRPr="00F91C28" w:rsidRDefault="00822DEA" w:rsidP="00822DEA">
      <w:pPr>
        <w:pStyle w:val="B-BlockSpacerPageBreakSpacer"/>
      </w:pPr>
      <w:r w:rsidRPr="00F91C28">
        <w:t>•    •    •</w:t>
      </w:r>
    </w:p>
    <w:p w14:paraId="34664545" w14:textId="6E67F862" w:rsidR="00822DEA" w:rsidRDefault="00822DEA" w:rsidP="00623874">
      <w:pPr>
        <w:pStyle w:val="B-TOCHeading"/>
      </w:pPr>
      <w:proofErr w:type="spellStart"/>
      <w:r w:rsidRPr="00623874">
        <w:t>Efnisyfirlit</w:t>
      </w:r>
      <w:proofErr w:type="spellEnd"/>
    </w:p>
    <w:p w14:paraId="055BAE41" w14:textId="7BEE97E7" w:rsidR="006A1CDB" w:rsidRDefault="006A1CDB">
      <w:pPr>
        <w:pStyle w:val="TOC1"/>
        <w:tabs>
          <w:tab w:val="right" w:leader="dot" w:pos="9019"/>
        </w:tabs>
        <w:rPr>
          <w:noProof/>
        </w:rPr>
      </w:pPr>
      <w:r>
        <w:rPr>
          <w:rFonts w:ascii="Times New Roman" w:hAnsi="Times New Roman" w:cs="Times New Roman"/>
          <w:szCs w:val="20"/>
          <w:lang w:val="en-GB"/>
        </w:rPr>
        <w:fldChar w:fldCharType="begin"/>
      </w:r>
      <w:r>
        <w:instrText xml:space="preserve"> TOC \o "1-3" \n \h \z \t "B-BoundaryPage-Text_H2_Title,1" </w:instrText>
      </w:r>
      <w:r>
        <w:rPr>
          <w:rFonts w:ascii="Times New Roman" w:hAnsi="Times New Roman" w:cs="Times New Roman"/>
          <w:szCs w:val="20"/>
          <w:lang w:val="en-GB"/>
        </w:rPr>
        <w:fldChar w:fldCharType="separate"/>
      </w:r>
      <w:hyperlink w:anchor="_Toc50644094" w:history="1">
        <w:r w:rsidRPr="002432D8">
          <w:rPr>
            <w:rStyle w:val="Hyperlink"/>
            <w:noProof/>
          </w:rPr>
          <w:t>Fyrri hlut</w:t>
        </w:r>
        <w:r w:rsidR="0096661C">
          <w:rPr>
            <w:rStyle w:val="Hyperlink"/>
            <w:noProof/>
          </w:rPr>
          <w:t>i: Úr arabísku</w:t>
        </w:r>
      </w:hyperlink>
    </w:p>
    <w:p w14:paraId="2938A9DD" w14:textId="64796570" w:rsidR="006A1CDB" w:rsidRDefault="00A02BAA">
      <w:pPr>
        <w:pStyle w:val="TOC1"/>
        <w:tabs>
          <w:tab w:val="right" w:leader="dot" w:pos="9019"/>
        </w:tabs>
        <w:rPr>
          <w:noProof/>
        </w:rPr>
      </w:pPr>
      <w:hyperlink w:anchor="_Toc50644095" w:history="1">
        <w:r w:rsidR="006A1CDB" w:rsidRPr="002432D8">
          <w:rPr>
            <w:rStyle w:val="Hyperlink"/>
            <w:noProof/>
          </w:rPr>
          <w:t>Seinni hlut</w:t>
        </w:r>
        <w:r w:rsidR="0096661C">
          <w:rPr>
            <w:rStyle w:val="Hyperlink"/>
            <w:noProof/>
          </w:rPr>
          <w:t>i: Úr persnesku</w:t>
        </w:r>
      </w:hyperlink>
    </w:p>
    <w:p w14:paraId="23109691" w14:textId="3A97B39B" w:rsidR="00822DEA" w:rsidRPr="00F91C28" w:rsidRDefault="006A1CDB" w:rsidP="006A1CDB">
      <w:pPr>
        <w:pStyle w:val="B-BlockSpacerPageBreakSpacer"/>
      </w:pPr>
      <w:r>
        <w:fldChar w:fldCharType="end"/>
      </w:r>
      <w:r w:rsidR="00822DEA" w:rsidRPr="00F91C28">
        <w:t>•    •    •</w:t>
      </w:r>
    </w:p>
    <w:p w14:paraId="0A736F5B" w14:textId="77777777" w:rsidR="00237669" w:rsidRDefault="0083387A" w:rsidP="00973137">
      <w:pPr>
        <w:pStyle w:val="B-BoundaryPage-TextH2Title"/>
      </w:pPr>
      <w:bookmarkStart w:id="0" w:name="_Toc50644094"/>
      <w:r w:rsidRPr="00B92268">
        <w:t>Fyrri hluti</w:t>
      </w:r>
      <w:bookmarkEnd w:id="0"/>
    </w:p>
    <w:p w14:paraId="546BE59F" w14:textId="670D75F7" w:rsidR="007D598D" w:rsidRPr="00B92268" w:rsidRDefault="0083387A" w:rsidP="00973137">
      <w:pPr>
        <w:pStyle w:val="B-BoundaryPage-TextH3Subtitle"/>
      </w:pPr>
      <w:r w:rsidRPr="00B92268">
        <w:t>Úr arabísku</w:t>
      </w:r>
    </w:p>
    <w:p w14:paraId="340975D6" w14:textId="24E5D7A1" w:rsidR="007D598D" w:rsidRPr="00B92268" w:rsidRDefault="00E872DA" w:rsidP="003862F1">
      <w:pPr>
        <w:pStyle w:val="B-TextGlobalOpeningInvocation"/>
      </w:pPr>
      <w:r w:rsidRPr="00B92268">
        <w:t>Hann er dýrð dýrða</w:t>
      </w:r>
    </w:p>
    <w:p w14:paraId="363FB958" w14:textId="73F6A61C" w:rsidR="007D598D" w:rsidRDefault="0083387A" w:rsidP="003862F1">
      <w:pPr>
        <w:pStyle w:val="B-TextDropCapItalic"/>
      </w:pPr>
      <w:r w:rsidRPr="00B92268">
        <w:t xml:space="preserve">Þetta er það sem steig niður frá ríki dýrðarinnar, </w:t>
      </w:r>
      <w:proofErr w:type="spellStart"/>
      <w:r w:rsidRPr="00B92268">
        <w:t>framgekk</w:t>
      </w:r>
      <w:proofErr w:type="spellEnd"/>
      <w:r w:rsidRPr="00B92268">
        <w:t xml:space="preserve"> af munni máttar og valds og opinberaðist spámönnunum til forna. Vér höfum tekið hinn innri veig þess og fært hann í búning </w:t>
      </w:r>
      <w:proofErr w:type="spellStart"/>
      <w:r w:rsidRPr="00B92268">
        <w:t>kjarnyrðis</w:t>
      </w:r>
      <w:proofErr w:type="spellEnd"/>
      <w:r w:rsidRPr="00B92268">
        <w:t xml:space="preserve"> sem vott um miskunn til handa hinum réttlátu, svo að þeir megi vera tryggir sáttmála Guðs, halda trúnaðinn við </w:t>
      </w:r>
      <w:r w:rsidR="00237669">
        <w:t>H</w:t>
      </w:r>
      <w:r w:rsidRPr="00237669">
        <w:t>ann</w:t>
      </w:r>
      <w:r w:rsidRPr="00B92268">
        <w:t xml:space="preserve"> í lífi sínu og eignast djásn himneskrar dyggðar í ríki andans.</w:t>
      </w:r>
    </w:p>
    <w:p w14:paraId="5D9DE2E1" w14:textId="23D6657F" w:rsidR="000A4179" w:rsidRPr="00B92268" w:rsidRDefault="000A4179" w:rsidP="0038150F">
      <w:pPr>
        <w:pStyle w:val="B-DividerSimpleFlourish"/>
      </w:pPr>
      <w:r>
        <w:t>*</w:t>
      </w:r>
    </w:p>
    <w:p w14:paraId="00E60C5E" w14:textId="77777777" w:rsidR="00570255" w:rsidRDefault="0083387A" w:rsidP="00792116">
      <w:pPr>
        <w:pStyle w:val="B-BlockKeepTogether-TextMarginNumberFirstLineNoIndentTextSmaller2"/>
      </w:pPr>
      <w:r w:rsidRPr="00B92268">
        <w:t>1.</w:t>
      </w:r>
    </w:p>
    <w:p w14:paraId="10847BF8" w14:textId="634332C8" w:rsidR="007D598D" w:rsidRPr="00B92268" w:rsidRDefault="0041047F"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 xml:space="preserve">Fyrsta ráð </w:t>
      </w:r>
      <w:r w:rsidR="001858AD">
        <w:t>Mitt</w:t>
      </w:r>
      <w:r w:rsidR="0083387A" w:rsidRPr="00B92268">
        <w:t xml:space="preserve"> er þetta</w:t>
      </w:r>
      <w:r w:rsidR="004157F2">
        <w:t>:</w:t>
      </w:r>
      <w:r w:rsidR="0083387A" w:rsidRPr="00B92268">
        <w:t xml:space="preserve"> Eig þú hreint, gæskuríkt og geislandi hjarta, svo að þitt megi verða ríkið, fornt, eilíft og </w:t>
      </w:r>
      <w:proofErr w:type="spellStart"/>
      <w:r w:rsidR="0083387A" w:rsidRPr="00B92268">
        <w:t>óforgengilegt</w:t>
      </w:r>
      <w:proofErr w:type="spellEnd"/>
      <w:r w:rsidR="0083387A" w:rsidRPr="00B92268">
        <w:t>.</w:t>
      </w:r>
    </w:p>
    <w:p w14:paraId="6EE34944" w14:textId="77777777" w:rsidR="00570255" w:rsidRDefault="0083387A" w:rsidP="00792116">
      <w:pPr>
        <w:pStyle w:val="B-BlockKeepTogether-TextMarginNumberFirstLineNoIndentTextSmaller2"/>
      </w:pPr>
      <w:r w:rsidRPr="00B92268">
        <w:t>2.</w:t>
      </w:r>
    </w:p>
    <w:p w14:paraId="70C478FB" w14:textId="2FD3D6CF" w:rsidR="007D598D" w:rsidRPr="00B92268" w:rsidRDefault="0041047F"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 xml:space="preserve">Kærast alls fyrir augliti </w:t>
      </w:r>
      <w:r w:rsidR="004157F2">
        <w:t>M</w:t>
      </w:r>
      <w:r w:rsidR="0083387A" w:rsidRPr="00B92268">
        <w:t xml:space="preserve">ínu er réttlætið. Hverf ekki frá því ef þú þráir </w:t>
      </w:r>
      <w:r w:rsidR="004157F2">
        <w:t>M</w:t>
      </w:r>
      <w:r w:rsidR="0083387A" w:rsidRPr="00B92268">
        <w:t xml:space="preserve">ig og vanræk það eigi til þess að </w:t>
      </w:r>
      <w:r w:rsidR="004157F2">
        <w:t>É</w:t>
      </w:r>
      <w:r w:rsidR="0083387A" w:rsidRPr="00B92268">
        <w:t xml:space="preserve">g megi gera þig að trúnaðarmanni </w:t>
      </w:r>
      <w:r w:rsidR="004157F2">
        <w:t>M</w:t>
      </w:r>
      <w:r w:rsidR="0083387A" w:rsidRPr="00B92268">
        <w:t xml:space="preserve">ínum. Með fulltingi þess munt þú sjá með þínum eigin augum, en ekki augum annarra, og þekkja af þinni eigin þekkingu, en ekki þekkingu náunga þíns. Hugleið í hjarta þínu hvernig þér sæmir að vera. Vissulega er réttlætið gjöf </w:t>
      </w:r>
      <w:r w:rsidR="00B14283">
        <w:t>M</w:t>
      </w:r>
      <w:r w:rsidR="0083387A" w:rsidRPr="00B92268">
        <w:t xml:space="preserve">ín til þín og tákn ástúðar </w:t>
      </w:r>
      <w:r w:rsidR="00B14283">
        <w:t>M</w:t>
      </w:r>
      <w:r w:rsidR="0083387A" w:rsidRPr="00B92268">
        <w:t>innar. Leið þér það fyrir sjónir.</w:t>
      </w:r>
    </w:p>
    <w:p w14:paraId="38788288" w14:textId="77777777" w:rsidR="00570255" w:rsidRDefault="0083387A" w:rsidP="00792116">
      <w:pPr>
        <w:pStyle w:val="B-BlockKeepTogether-TextMarginNumberFirstLineNoIndentTextSmaller2"/>
      </w:pPr>
      <w:r w:rsidRPr="00B92268">
        <w:t>3.</w:t>
      </w:r>
    </w:p>
    <w:p w14:paraId="18C36CD3" w14:textId="5A2D8916" w:rsidR="00E872DA"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proofErr w:type="spellStart"/>
      <w:r w:rsidR="0083387A" w:rsidRPr="00B92268">
        <w:t>Hjúpaður</w:t>
      </w:r>
      <w:proofErr w:type="spellEnd"/>
      <w:r w:rsidR="0083387A" w:rsidRPr="00B92268">
        <w:t xml:space="preserve"> ómunaverund </w:t>
      </w:r>
      <w:r w:rsidR="001858AD">
        <w:t>Minni</w:t>
      </w:r>
      <w:r w:rsidR="0083387A" w:rsidRPr="00B92268">
        <w:t xml:space="preserve"> og í aldinni eilífð kjarna </w:t>
      </w:r>
      <w:r w:rsidR="001858AD">
        <w:t>Míns</w:t>
      </w:r>
      <w:r w:rsidR="0083387A" w:rsidRPr="00B92268">
        <w:t xml:space="preserve">, þekkti </w:t>
      </w:r>
      <w:r w:rsidR="00B14283">
        <w:t>Ég</w:t>
      </w:r>
      <w:r w:rsidR="0083387A" w:rsidRPr="00B92268">
        <w:t xml:space="preserve"> ást </w:t>
      </w:r>
      <w:r w:rsidR="001858AD">
        <w:t>Mína</w:t>
      </w:r>
      <w:r w:rsidR="0083387A" w:rsidRPr="00B92268">
        <w:t xml:space="preserve"> á þér, því skóp </w:t>
      </w:r>
      <w:r w:rsidR="00B14283">
        <w:t>Ég</w:t>
      </w:r>
      <w:r w:rsidR="0083387A" w:rsidRPr="00B92268">
        <w:t xml:space="preserve"> þig, </w:t>
      </w:r>
      <w:proofErr w:type="spellStart"/>
      <w:r w:rsidR="0083387A" w:rsidRPr="00B92268">
        <w:t>greypti</w:t>
      </w:r>
      <w:proofErr w:type="spellEnd"/>
      <w:r w:rsidR="0083387A" w:rsidRPr="00B92268">
        <w:t xml:space="preserve"> á þig ímynd </w:t>
      </w:r>
      <w:r w:rsidR="001858AD">
        <w:t>Mína</w:t>
      </w:r>
      <w:r w:rsidR="0083387A" w:rsidRPr="00B92268">
        <w:t xml:space="preserve"> og birti þér fegurð </w:t>
      </w:r>
      <w:r w:rsidR="001858AD">
        <w:t>Mína</w:t>
      </w:r>
      <w:r w:rsidR="0083387A" w:rsidRPr="00B92268">
        <w:t>.</w:t>
      </w:r>
    </w:p>
    <w:p w14:paraId="2DE80D13" w14:textId="77777777" w:rsidR="00570255" w:rsidRDefault="0083387A" w:rsidP="00792116">
      <w:pPr>
        <w:pStyle w:val="B-BlockKeepTogether-TextMarginNumberFirstLineNoIndentTextSmaller2"/>
      </w:pPr>
      <w:r w:rsidRPr="00B92268">
        <w:t>4.</w:t>
      </w:r>
    </w:p>
    <w:p w14:paraId="5D8B76BE" w14:textId="7B4D9DF1" w:rsidR="00E872DA" w:rsidRPr="00B92268" w:rsidRDefault="0041047F" w:rsidP="00792116">
      <w:pPr>
        <w:pStyle w:val="B-BlockKeepTogether-TextInitialCapBtmMarginUppercaseFirstLineTOC2HiddenTOCSimpleNumber"/>
      </w:pPr>
      <w:r w:rsidRPr="00B92268">
        <w:lastRenderedPageBreak/>
        <w:t>Ó, mannssonur</w:t>
      </w:r>
      <w:r w:rsidR="005F57FF">
        <w:t>!</w:t>
      </w:r>
      <w:r w:rsidR="00133758">
        <w:t xml:space="preserve"> </w:t>
      </w:r>
      <w:r w:rsidR="00133758">
        <w:br/>
      </w:r>
      <w:r w:rsidR="0083387A" w:rsidRPr="00B92268">
        <w:t xml:space="preserve">Ég unni sköpun þinni, því skóp </w:t>
      </w:r>
      <w:r w:rsidR="00B14283">
        <w:t>Ég</w:t>
      </w:r>
      <w:r w:rsidR="0083387A" w:rsidRPr="00B92268">
        <w:t xml:space="preserve"> þig. Elska mig, svo að </w:t>
      </w:r>
      <w:r w:rsidR="00B14283">
        <w:t>Ég</w:t>
      </w:r>
      <w:r w:rsidR="0083387A" w:rsidRPr="00B92268">
        <w:t xml:space="preserve"> megi nefna nafn þitt og fylla sál þína anda lífsins.</w:t>
      </w:r>
    </w:p>
    <w:p w14:paraId="510943BF" w14:textId="77777777" w:rsidR="00570255" w:rsidRDefault="0083387A" w:rsidP="00792116">
      <w:pPr>
        <w:pStyle w:val="B-BlockKeepTogether-TextMarginNumberFirstLineNoIndentTextSmaller2"/>
      </w:pPr>
      <w:r w:rsidRPr="00B92268">
        <w:t>5.</w:t>
      </w:r>
    </w:p>
    <w:p w14:paraId="0DE360FF" w14:textId="03376DBF" w:rsidR="00E872DA"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Elska </w:t>
      </w:r>
      <w:r w:rsidR="001858AD">
        <w:t>Mig</w:t>
      </w:r>
      <w:r w:rsidR="0083387A" w:rsidRPr="00B92268">
        <w:t xml:space="preserve">, svo að </w:t>
      </w:r>
      <w:r w:rsidR="00B14283">
        <w:t>Ég</w:t>
      </w:r>
      <w:r w:rsidR="0083387A" w:rsidRPr="00B92268">
        <w:t xml:space="preserve"> megi elska þig. Ef þú elskar </w:t>
      </w:r>
      <w:r w:rsidR="001858AD">
        <w:t>Mig</w:t>
      </w:r>
      <w:r w:rsidR="0083387A" w:rsidRPr="00B92268">
        <w:t xml:space="preserve"> ekki, getur ást </w:t>
      </w:r>
      <w:r w:rsidR="001858AD">
        <w:t>Mín</w:t>
      </w:r>
      <w:r w:rsidR="0083387A" w:rsidRPr="00B92268">
        <w:t xml:space="preserve"> á engan hátt náð til þín. Vit þetta, </w:t>
      </w:r>
      <w:proofErr w:type="spellStart"/>
      <w:r w:rsidR="0083387A" w:rsidRPr="00B92268">
        <w:t>ó</w:t>
      </w:r>
      <w:proofErr w:type="spellEnd"/>
      <w:r w:rsidR="0083387A" w:rsidRPr="00B92268">
        <w:t xml:space="preserve"> þjónn.</w:t>
      </w:r>
    </w:p>
    <w:p w14:paraId="140FDBCC" w14:textId="77777777" w:rsidR="00570255" w:rsidRDefault="0083387A" w:rsidP="00792116">
      <w:pPr>
        <w:pStyle w:val="B-BlockKeepTogether-TextMarginNumberFirstLineNoIndentTextSmaller2"/>
      </w:pPr>
      <w:r w:rsidRPr="00B92268">
        <w:t>6.</w:t>
      </w:r>
    </w:p>
    <w:p w14:paraId="6FD2564B" w14:textId="622BFA02" w:rsidR="00E872DA"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Paradís þín er ást </w:t>
      </w:r>
      <w:r w:rsidR="001858AD">
        <w:t>Mín</w:t>
      </w:r>
      <w:r w:rsidR="0083387A" w:rsidRPr="00B92268">
        <w:t xml:space="preserve">, </w:t>
      </w:r>
      <w:proofErr w:type="spellStart"/>
      <w:r w:rsidR="0083387A" w:rsidRPr="00B92268">
        <w:t>endurfundirnir</w:t>
      </w:r>
      <w:proofErr w:type="spellEnd"/>
      <w:r w:rsidR="0083387A" w:rsidRPr="00B92268">
        <w:t xml:space="preserve"> við </w:t>
      </w:r>
      <w:r w:rsidR="001858AD">
        <w:t>Mig</w:t>
      </w:r>
      <w:r w:rsidR="0083387A" w:rsidRPr="00B92268">
        <w:t xml:space="preserve"> himneskt heimili þitt. Gakk þar inn og tef eigi. Þetta er það sem þér er </w:t>
      </w:r>
      <w:proofErr w:type="spellStart"/>
      <w:r w:rsidR="0083387A" w:rsidRPr="00B92268">
        <w:t>fyrirbúið</w:t>
      </w:r>
      <w:proofErr w:type="spellEnd"/>
      <w:r w:rsidR="0083387A" w:rsidRPr="00B92268">
        <w:t xml:space="preserve"> í konungsríki </w:t>
      </w:r>
      <w:r w:rsidR="00E327BE">
        <w:t>Voru</w:t>
      </w:r>
      <w:r w:rsidR="0083387A" w:rsidRPr="00B92268">
        <w:t xml:space="preserve"> á hæðum og upphöfnu ríki </w:t>
      </w:r>
      <w:r w:rsidR="00E327BE">
        <w:t>Voru</w:t>
      </w:r>
      <w:r w:rsidR="0083387A" w:rsidRPr="00B92268">
        <w:t>.</w:t>
      </w:r>
    </w:p>
    <w:p w14:paraId="4326AE8A" w14:textId="77777777" w:rsidR="00570255" w:rsidRDefault="0083387A" w:rsidP="00792116">
      <w:pPr>
        <w:pStyle w:val="B-BlockKeepTogether-TextMarginNumberFirstLineNoIndentTextSmaller2"/>
      </w:pPr>
      <w:r w:rsidRPr="00B92268">
        <w:t>7.</w:t>
      </w:r>
    </w:p>
    <w:p w14:paraId="47FA666D" w14:textId="75B77E97" w:rsidR="00E872DA"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Ef þú elskar </w:t>
      </w:r>
      <w:r w:rsidR="001858AD">
        <w:t>Mig</w:t>
      </w:r>
      <w:r w:rsidR="0083387A" w:rsidRPr="00B92268">
        <w:t xml:space="preserve">, snú baki við sjálfum þér, og ef þú sækist eftir velþóknun </w:t>
      </w:r>
      <w:r w:rsidR="001858AD">
        <w:t>Minni</w:t>
      </w:r>
      <w:r w:rsidR="0083387A" w:rsidRPr="00B92268">
        <w:t xml:space="preserve">, hugsa ekki um þína eigin, svo að þú megir deyja í </w:t>
      </w:r>
      <w:r w:rsidR="001858AD">
        <w:t>Mér</w:t>
      </w:r>
      <w:r w:rsidR="0083387A" w:rsidRPr="00B92268">
        <w:t xml:space="preserve"> og </w:t>
      </w:r>
      <w:r w:rsidR="00B14283">
        <w:t>Ég</w:t>
      </w:r>
      <w:r w:rsidR="0083387A" w:rsidRPr="00B92268">
        <w:t xml:space="preserve"> megi að eilífu lifa í þér.</w:t>
      </w:r>
    </w:p>
    <w:p w14:paraId="0A950741" w14:textId="77777777" w:rsidR="00570255" w:rsidRDefault="0083387A" w:rsidP="00792116">
      <w:pPr>
        <w:pStyle w:val="B-BlockKeepTogether-TextMarginNumberFirstLineNoIndentTextSmaller2"/>
      </w:pPr>
      <w:r w:rsidRPr="00B92268">
        <w:t>8.</w:t>
      </w:r>
    </w:p>
    <w:p w14:paraId="447744E9" w14:textId="24EADFA2" w:rsidR="00E872DA" w:rsidRPr="00B92268" w:rsidRDefault="0041047F"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 xml:space="preserve">Enginn friður er þér búinn nema þú afneitir sjálfum þér og snúir til </w:t>
      </w:r>
      <w:r w:rsidR="001858AD">
        <w:t>Mín</w:t>
      </w:r>
      <w:r w:rsidR="0083387A" w:rsidRPr="00B92268">
        <w:t xml:space="preserve">, því það sæmir þér að miklast af </w:t>
      </w:r>
      <w:r w:rsidR="001858AD">
        <w:t>Mínu</w:t>
      </w:r>
      <w:r w:rsidR="0083387A" w:rsidRPr="00B92268">
        <w:t xml:space="preserve"> nafni, en ekki þínu eigin, að setja traust þitt á </w:t>
      </w:r>
      <w:r w:rsidR="001858AD">
        <w:t>Mig</w:t>
      </w:r>
      <w:r w:rsidR="0083387A" w:rsidRPr="00B92268">
        <w:t xml:space="preserve">, en ekki sjálfan þig, því </w:t>
      </w:r>
      <w:r w:rsidR="00B14283">
        <w:t>Ég</w:t>
      </w:r>
      <w:r w:rsidR="0083387A" w:rsidRPr="00B92268">
        <w:t xml:space="preserve"> vil að þú elskir </w:t>
      </w:r>
      <w:r w:rsidR="001858AD">
        <w:t>Mig</w:t>
      </w:r>
      <w:r w:rsidR="0083387A" w:rsidRPr="00B92268">
        <w:t xml:space="preserve"> einan og ofar öllu sem er.</w:t>
      </w:r>
    </w:p>
    <w:p w14:paraId="53D1DF8C" w14:textId="77777777" w:rsidR="00570255" w:rsidRDefault="0083387A" w:rsidP="00792116">
      <w:pPr>
        <w:pStyle w:val="B-BlockKeepTogether-TextMarginNumberFirstLineNoIndentTextSmaller2"/>
      </w:pPr>
      <w:r w:rsidRPr="00B92268">
        <w:t>9.</w:t>
      </w:r>
    </w:p>
    <w:p w14:paraId="72F75550" w14:textId="3C28893A"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Ást </w:t>
      </w:r>
      <w:r w:rsidR="001858AD">
        <w:t>Mín</w:t>
      </w:r>
      <w:r w:rsidR="0083387A" w:rsidRPr="00B92268">
        <w:t xml:space="preserve"> er vígi </w:t>
      </w:r>
      <w:r w:rsidR="001858AD">
        <w:t>Mitt</w:t>
      </w:r>
      <w:r w:rsidR="0083387A" w:rsidRPr="00B92268">
        <w:t>, sá sem inn í það gengur er hólpinn og óhultur, en sá sem snýr á brott mun vissulega rata í villur og tortímast.</w:t>
      </w:r>
    </w:p>
    <w:p w14:paraId="1DA287B8" w14:textId="77777777" w:rsidR="00570255" w:rsidRDefault="0083387A" w:rsidP="00792116">
      <w:pPr>
        <w:pStyle w:val="B-BlockKeepTogether-TextMarginNumberFirstLineNoIndentTextSmaller2"/>
      </w:pPr>
      <w:r w:rsidRPr="00B92268">
        <w:t>10.</w:t>
      </w:r>
    </w:p>
    <w:p w14:paraId="6EE2C885" w14:textId="03499CE6" w:rsidR="007D598D" w:rsidRPr="00B92268" w:rsidRDefault="0041047F" w:rsidP="00792116">
      <w:pPr>
        <w:pStyle w:val="B-BlockKeepTogether-TextInitialCapBtmMarginUppercaseFirstLineTOC2HiddenTOCSimpleNumber"/>
      </w:pPr>
      <w:r w:rsidRPr="00B92268">
        <w:t>Ó, sonur málsins</w:t>
      </w:r>
      <w:r w:rsidR="005F57FF">
        <w:t>!</w:t>
      </w:r>
      <w:r w:rsidR="00133758">
        <w:t xml:space="preserve"> </w:t>
      </w:r>
      <w:r w:rsidR="00133758">
        <w:br/>
      </w:r>
      <w:r w:rsidR="0083387A" w:rsidRPr="00B92268">
        <w:t xml:space="preserve">Þú ert virki </w:t>
      </w:r>
      <w:r w:rsidR="001858AD">
        <w:t>Mitt</w:t>
      </w:r>
      <w:r w:rsidR="0083387A" w:rsidRPr="00B92268">
        <w:t xml:space="preserve">, gakk þar inn, svo að þú megir finna öryggi. Ást </w:t>
      </w:r>
      <w:r w:rsidR="001858AD">
        <w:t>Mín</w:t>
      </w:r>
      <w:r w:rsidR="0083387A" w:rsidRPr="00B92268">
        <w:t xml:space="preserve"> býr í þér, vit það svo að þú megir skynja nálægð </w:t>
      </w:r>
      <w:r w:rsidR="001858AD">
        <w:t>Mína</w:t>
      </w:r>
      <w:r w:rsidR="0083387A" w:rsidRPr="00B92268">
        <w:t>.</w:t>
      </w:r>
    </w:p>
    <w:p w14:paraId="721FDD86" w14:textId="77777777" w:rsidR="00570255" w:rsidRDefault="0083387A" w:rsidP="00792116">
      <w:pPr>
        <w:pStyle w:val="B-BlockKeepTogether-TextMarginNumberFirstLineNoIndentTextSmaller2"/>
      </w:pPr>
      <w:r w:rsidRPr="00B92268">
        <w:t>11.</w:t>
      </w:r>
    </w:p>
    <w:p w14:paraId="0E0B6AB0" w14:textId="4E16CDBC"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Þú ert lampi </w:t>
      </w:r>
      <w:r w:rsidR="001858AD">
        <w:t>Minn</w:t>
      </w:r>
      <w:r w:rsidR="0083387A" w:rsidRPr="00B92268">
        <w:t xml:space="preserve"> og ljós </w:t>
      </w:r>
      <w:r w:rsidR="001858AD">
        <w:t>Mitt</w:t>
      </w:r>
      <w:r w:rsidR="0083387A" w:rsidRPr="00B92268">
        <w:t xml:space="preserve"> býr í þér. Lát það upplýsa þig og leita einskis annars en </w:t>
      </w:r>
      <w:r w:rsidR="001858AD">
        <w:t>Mín</w:t>
      </w:r>
      <w:r w:rsidR="0083387A" w:rsidRPr="00B92268">
        <w:t xml:space="preserve">. Því að </w:t>
      </w:r>
      <w:r w:rsidR="00B14283">
        <w:t>Ég</w:t>
      </w:r>
      <w:r w:rsidR="0083387A" w:rsidRPr="00B92268">
        <w:t xml:space="preserve"> hefi skapað þig ríkan og hefi af örlæti úthellt yfir þig </w:t>
      </w:r>
      <w:r w:rsidR="0083387A" w:rsidRPr="00522B60">
        <w:t xml:space="preserve">hylli </w:t>
      </w:r>
      <w:r w:rsidR="001858AD" w:rsidRPr="00522B60">
        <w:t>Minni</w:t>
      </w:r>
      <w:r w:rsidR="0083387A" w:rsidRPr="00B92268">
        <w:t>.</w:t>
      </w:r>
    </w:p>
    <w:p w14:paraId="5F7BA556" w14:textId="77777777" w:rsidR="00570255" w:rsidRDefault="0083387A" w:rsidP="00792116">
      <w:pPr>
        <w:pStyle w:val="B-BlockKeepTogether-TextMarginNumberFirstLineNoIndentTextSmaller2"/>
      </w:pPr>
      <w:r w:rsidRPr="00B92268">
        <w:t>12.</w:t>
      </w:r>
    </w:p>
    <w:p w14:paraId="64984E90" w14:textId="26C16309"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Voldugum höndum gerði </w:t>
      </w:r>
      <w:r w:rsidR="00B14283">
        <w:t>Ég</w:t>
      </w:r>
      <w:r w:rsidR="0083387A" w:rsidRPr="00B92268">
        <w:t xml:space="preserve"> þig og styrkum fingrum skóp </w:t>
      </w:r>
      <w:r w:rsidR="00B14283">
        <w:t>Ég</w:t>
      </w:r>
      <w:r w:rsidR="0083387A" w:rsidRPr="00B92268">
        <w:t xml:space="preserve"> þig og í brjóst þér hefi </w:t>
      </w:r>
      <w:r w:rsidR="00B14283">
        <w:t>Ég</w:t>
      </w:r>
      <w:r w:rsidR="0083387A" w:rsidRPr="00B92268">
        <w:t xml:space="preserve"> lagt kjarna ljóss </w:t>
      </w:r>
      <w:r w:rsidR="001858AD">
        <w:t>Míns</w:t>
      </w:r>
      <w:r w:rsidR="0083387A" w:rsidRPr="00B92268">
        <w:t xml:space="preserve">. Ger þér þetta að góðu og leita einskis annars, því að verk </w:t>
      </w:r>
      <w:r w:rsidR="001858AD">
        <w:t>Mitt</w:t>
      </w:r>
      <w:r w:rsidR="0083387A" w:rsidRPr="00B92268">
        <w:t xml:space="preserve"> er fullkomið og boð </w:t>
      </w:r>
      <w:r w:rsidR="001858AD">
        <w:t>Mín</w:t>
      </w:r>
      <w:r w:rsidR="0083387A" w:rsidRPr="00B92268">
        <w:t xml:space="preserve"> bindandi. Treyst því og drag það ekki í efa.</w:t>
      </w:r>
    </w:p>
    <w:p w14:paraId="22124528" w14:textId="77777777" w:rsidR="00570255" w:rsidRDefault="0083387A" w:rsidP="00792116">
      <w:pPr>
        <w:pStyle w:val="B-BlockKeepTogether-TextMarginNumberFirstLineNoIndentTextSmaller2"/>
      </w:pPr>
      <w:r w:rsidRPr="00B92268">
        <w:t>13.</w:t>
      </w:r>
    </w:p>
    <w:p w14:paraId="4E08844F" w14:textId="1BA526C0" w:rsidR="007D598D" w:rsidRPr="00B92268" w:rsidRDefault="0041047F"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 xml:space="preserve">Auðugan skóp </w:t>
      </w:r>
      <w:r w:rsidR="00B14283">
        <w:t>Ég</w:t>
      </w:r>
      <w:r w:rsidR="0083387A" w:rsidRPr="00B92268">
        <w:t xml:space="preserve"> þig, því auðmýkir þú sjálfan þig í </w:t>
      </w:r>
      <w:proofErr w:type="spellStart"/>
      <w:r w:rsidR="0083387A" w:rsidRPr="00B92268">
        <w:t>allsleysi</w:t>
      </w:r>
      <w:proofErr w:type="spellEnd"/>
      <w:r w:rsidR="0083387A" w:rsidRPr="00B92268">
        <w:t xml:space="preserve">? Göfugan gerði </w:t>
      </w:r>
      <w:r w:rsidR="00B14283">
        <w:t>Ég</w:t>
      </w:r>
      <w:r w:rsidR="0083387A" w:rsidRPr="00B92268">
        <w:t xml:space="preserve"> þig, því sækist þú eftir </w:t>
      </w:r>
      <w:proofErr w:type="spellStart"/>
      <w:r w:rsidR="0083387A" w:rsidRPr="00B92268">
        <w:t>lægingu</w:t>
      </w:r>
      <w:proofErr w:type="spellEnd"/>
      <w:r w:rsidR="0083387A" w:rsidRPr="00B92268">
        <w:t xml:space="preserve">? Úr kjarna þekkingar gaf </w:t>
      </w:r>
      <w:r w:rsidR="00B14283">
        <w:t>Ég</w:t>
      </w:r>
      <w:r w:rsidR="0083387A" w:rsidRPr="00B92268">
        <w:t xml:space="preserve"> þér líf, því leitar þú fræðslu hjá </w:t>
      </w:r>
      <w:r w:rsidR="0083387A" w:rsidRPr="00B92268">
        <w:lastRenderedPageBreak/>
        <w:t xml:space="preserve">öðrum en </w:t>
      </w:r>
      <w:r w:rsidR="001858AD">
        <w:t>Mér</w:t>
      </w:r>
      <w:r w:rsidR="0083387A" w:rsidRPr="00B92268">
        <w:t xml:space="preserve">? Úr leir kærleikans mótaði </w:t>
      </w:r>
      <w:r w:rsidR="00B14283">
        <w:t>Ég</w:t>
      </w:r>
      <w:r w:rsidR="0083387A" w:rsidRPr="00B92268">
        <w:t xml:space="preserve"> þig, því gerir þú þér títt um aðra? Bein sjónum þínum að sjálfum þér svo að þú megir finna </w:t>
      </w:r>
      <w:r w:rsidR="001858AD">
        <w:t>Mig</w:t>
      </w:r>
      <w:r w:rsidR="0083387A" w:rsidRPr="00B92268">
        <w:t xml:space="preserve"> standa hið innra með þér, </w:t>
      </w:r>
      <w:proofErr w:type="spellStart"/>
      <w:r w:rsidR="0083387A" w:rsidRPr="00B92268">
        <w:t>máttugan</w:t>
      </w:r>
      <w:proofErr w:type="spellEnd"/>
      <w:r w:rsidR="0083387A" w:rsidRPr="00B92268">
        <w:t>, voldugan og sjálfumnógan.</w:t>
      </w:r>
    </w:p>
    <w:p w14:paraId="70D1C6C8" w14:textId="77777777" w:rsidR="00570255" w:rsidRDefault="0083387A" w:rsidP="00792116">
      <w:pPr>
        <w:pStyle w:val="B-BlockKeepTogether-TextMarginNumberFirstLineNoIndentTextSmaller2"/>
      </w:pPr>
      <w:r w:rsidRPr="00B92268">
        <w:t>14.</w:t>
      </w:r>
    </w:p>
    <w:p w14:paraId="2A904EF3" w14:textId="2116BCBB"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Þú ert ríki </w:t>
      </w:r>
      <w:r w:rsidR="001858AD">
        <w:t>Mitt</w:t>
      </w:r>
      <w:r w:rsidR="0083387A" w:rsidRPr="00B92268">
        <w:t xml:space="preserve"> og ríki </w:t>
      </w:r>
      <w:r w:rsidR="001858AD">
        <w:t>Mitt</w:t>
      </w:r>
      <w:r w:rsidR="0083387A" w:rsidRPr="00B92268">
        <w:t xml:space="preserve"> gengur ekki á grunn, því óttast þú tortímingu? Þú ert ljós </w:t>
      </w:r>
      <w:r w:rsidR="001858AD">
        <w:t>Mitt</w:t>
      </w:r>
      <w:r w:rsidR="0083387A" w:rsidRPr="00B92268">
        <w:t xml:space="preserve"> og ljós </w:t>
      </w:r>
      <w:r w:rsidR="001858AD">
        <w:t>Mitt</w:t>
      </w:r>
      <w:r w:rsidR="0083387A" w:rsidRPr="00B92268">
        <w:t xml:space="preserve"> </w:t>
      </w:r>
      <w:proofErr w:type="spellStart"/>
      <w:r w:rsidR="0083387A" w:rsidRPr="00B92268">
        <w:t>slokknar</w:t>
      </w:r>
      <w:proofErr w:type="spellEnd"/>
      <w:r w:rsidR="0083387A" w:rsidRPr="00B92268">
        <w:t xml:space="preserve"> aldrei, því óttast þú </w:t>
      </w:r>
      <w:proofErr w:type="spellStart"/>
      <w:r w:rsidR="0083387A" w:rsidRPr="00B92268">
        <w:t>útslokknun</w:t>
      </w:r>
      <w:proofErr w:type="spellEnd"/>
      <w:r w:rsidR="0083387A" w:rsidRPr="00B92268">
        <w:t xml:space="preserve">? Þú ert dýrð </w:t>
      </w:r>
      <w:r w:rsidR="001858AD">
        <w:t>Mín</w:t>
      </w:r>
      <w:r w:rsidR="0083387A" w:rsidRPr="00B92268">
        <w:t xml:space="preserve"> og dýrð </w:t>
      </w:r>
      <w:r w:rsidR="001858AD">
        <w:t>Mín</w:t>
      </w:r>
      <w:r w:rsidR="0083387A" w:rsidRPr="00B92268">
        <w:t xml:space="preserve"> </w:t>
      </w:r>
      <w:proofErr w:type="spellStart"/>
      <w:r w:rsidR="0083387A" w:rsidRPr="00B92268">
        <w:t>fölnar</w:t>
      </w:r>
      <w:proofErr w:type="spellEnd"/>
      <w:r w:rsidR="0083387A" w:rsidRPr="00B92268">
        <w:t xml:space="preserve"> ekki, þú ert </w:t>
      </w:r>
      <w:proofErr w:type="spellStart"/>
      <w:r w:rsidR="0083387A" w:rsidRPr="00B92268">
        <w:t>kyrtill</w:t>
      </w:r>
      <w:proofErr w:type="spellEnd"/>
      <w:r w:rsidR="0083387A" w:rsidRPr="00B92268">
        <w:t xml:space="preserve"> </w:t>
      </w:r>
      <w:r w:rsidR="001858AD">
        <w:t>Minn</w:t>
      </w:r>
      <w:r w:rsidR="0083387A" w:rsidRPr="00B92268">
        <w:t xml:space="preserve"> og </w:t>
      </w:r>
      <w:proofErr w:type="spellStart"/>
      <w:r w:rsidR="0083387A" w:rsidRPr="00B92268">
        <w:t>kyrtill</w:t>
      </w:r>
      <w:proofErr w:type="spellEnd"/>
      <w:r w:rsidR="0083387A" w:rsidRPr="00B92268">
        <w:t xml:space="preserve"> </w:t>
      </w:r>
      <w:r w:rsidR="001858AD">
        <w:t>Minn</w:t>
      </w:r>
      <w:r w:rsidR="0083387A" w:rsidRPr="00B92268">
        <w:t xml:space="preserve"> mun aldrei slitna. Þrey því í ást þinni á </w:t>
      </w:r>
      <w:r w:rsidR="001858AD">
        <w:t>Mér</w:t>
      </w:r>
      <w:r w:rsidR="0083387A" w:rsidRPr="00B92268">
        <w:t xml:space="preserve"> svo að þú megir finna </w:t>
      </w:r>
      <w:r w:rsidR="001858AD">
        <w:t>Mig</w:t>
      </w:r>
      <w:r w:rsidR="0083387A" w:rsidRPr="00B92268">
        <w:t xml:space="preserve"> í dýrðarheimum.</w:t>
      </w:r>
    </w:p>
    <w:p w14:paraId="079F01B5" w14:textId="77777777" w:rsidR="00570255" w:rsidRDefault="0083387A" w:rsidP="00792116">
      <w:pPr>
        <w:pStyle w:val="B-BlockKeepTogether-TextMarginNumberFirstLineNoIndentTextSmaller2"/>
      </w:pPr>
      <w:r w:rsidRPr="00B92268">
        <w:t>15.</w:t>
      </w:r>
    </w:p>
    <w:p w14:paraId="6F578C15" w14:textId="0D98AC96" w:rsidR="007D598D" w:rsidRPr="00B92268" w:rsidRDefault="0041047F" w:rsidP="00792116">
      <w:pPr>
        <w:pStyle w:val="B-BlockKeepTogether-TextInitialCapBtmMarginUppercaseFirstLineTOC2HiddenTOCSimpleNumber"/>
      </w:pPr>
      <w:r w:rsidRPr="00B92268">
        <w:t>Ó, sonur málsins</w:t>
      </w:r>
      <w:r w:rsidR="005F57FF">
        <w:t>!</w:t>
      </w:r>
      <w:r w:rsidR="00133758">
        <w:t xml:space="preserve"> </w:t>
      </w:r>
      <w:r w:rsidR="00133758">
        <w:br/>
      </w:r>
      <w:r w:rsidR="0083387A" w:rsidRPr="00B92268">
        <w:t xml:space="preserve">Bein augliti þínu að </w:t>
      </w:r>
      <w:r w:rsidR="001858AD">
        <w:t>Mér</w:t>
      </w:r>
      <w:r w:rsidR="0083387A" w:rsidRPr="00B92268">
        <w:t xml:space="preserve"> og afneita öllu nema </w:t>
      </w:r>
      <w:r w:rsidR="001858AD">
        <w:t>Mér</w:t>
      </w:r>
      <w:r w:rsidR="0083387A" w:rsidRPr="00B92268">
        <w:t xml:space="preserve">, því að veldi </w:t>
      </w:r>
      <w:r w:rsidR="001858AD">
        <w:t>Mitt</w:t>
      </w:r>
      <w:r w:rsidR="0083387A" w:rsidRPr="00B92268">
        <w:t xml:space="preserve"> varir og ríki </w:t>
      </w:r>
      <w:r w:rsidR="001858AD">
        <w:t>Mitt</w:t>
      </w:r>
      <w:r w:rsidR="0083387A" w:rsidRPr="00B92268">
        <w:t xml:space="preserve"> líður ekki undir lok. Ef þú leitar annars en </w:t>
      </w:r>
      <w:r w:rsidR="001858AD">
        <w:t>Mín</w:t>
      </w:r>
      <w:r w:rsidR="0083387A" w:rsidRPr="00B92268">
        <w:t>, já, þótt þú leitaðir um gjörvallan alheiminn að eilífu myndi leit þín engan ávöxt bera.</w:t>
      </w:r>
    </w:p>
    <w:p w14:paraId="7E495210" w14:textId="77777777" w:rsidR="00570255" w:rsidRDefault="0083387A" w:rsidP="00792116">
      <w:pPr>
        <w:pStyle w:val="B-BlockKeepTogether-TextMarginNumberFirstLineNoIndentTextSmaller2"/>
      </w:pPr>
      <w:r w:rsidRPr="00B92268">
        <w:t>16.</w:t>
      </w:r>
    </w:p>
    <w:p w14:paraId="5498FD0B" w14:textId="6699999B" w:rsidR="007D598D" w:rsidRPr="00B92268" w:rsidRDefault="0041047F" w:rsidP="00792116">
      <w:pPr>
        <w:pStyle w:val="B-BlockKeepTogether-TextInitialCapBtmMarginUppercaseFirstLineTOC2HiddenTOCSimpleNumber"/>
      </w:pPr>
      <w:r w:rsidRPr="00B92268">
        <w:t>Ó, sonur ljóssins</w:t>
      </w:r>
      <w:r w:rsidR="005F57FF">
        <w:t>!</w:t>
      </w:r>
      <w:r w:rsidR="00133758">
        <w:t xml:space="preserve"> </w:t>
      </w:r>
      <w:r w:rsidR="00133758">
        <w:br/>
      </w:r>
      <w:r w:rsidR="0083387A" w:rsidRPr="00B92268">
        <w:t xml:space="preserve">Gleym öllu nema </w:t>
      </w:r>
      <w:r w:rsidR="001858AD">
        <w:t>Mér</w:t>
      </w:r>
      <w:r w:rsidR="0083387A" w:rsidRPr="00B92268">
        <w:t xml:space="preserve"> og </w:t>
      </w:r>
      <w:proofErr w:type="spellStart"/>
      <w:r w:rsidR="0083387A" w:rsidRPr="00B92268">
        <w:t>samneyt</w:t>
      </w:r>
      <w:proofErr w:type="spellEnd"/>
      <w:r w:rsidR="0083387A" w:rsidRPr="00B92268">
        <w:t xml:space="preserve"> anda </w:t>
      </w:r>
      <w:r w:rsidR="001858AD">
        <w:t>Mínum</w:t>
      </w:r>
      <w:r w:rsidR="0083387A" w:rsidRPr="00B92268">
        <w:t xml:space="preserve">. Þetta er kjarni boðorða </w:t>
      </w:r>
      <w:r w:rsidR="003F682A">
        <w:t>Minna</w:t>
      </w:r>
      <w:r w:rsidR="0083387A" w:rsidRPr="00B92268">
        <w:t>, því skalt þú gæta hans vel.</w:t>
      </w:r>
    </w:p>
    <w:p w14:paraId="2E4CAD91" w14:textId="77777777" w:rsidR="00570255" w:rsidRDefault="0083387A" w:rsidP="00792116">
      <w:pPr>
        <w:pStyle w:val="B-BlockKeepTogether-TextMarginNumberFirstLineNoIndentTextSmaller2"/>
      </w:pPr>
      <w:r w:rsidRPr="00B92268">
        <w:t>17.</w:t>
      </w:r>
    </w:p>
    <w:p w14:paraId="39327FE8" w14:textId="72207585"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Ger </w:t>
      </w:r>
      <w:r w:rsidR="001858AD">
        <w:t>Mig</w:t>
      </w:r>
      <w:r w:rsidR="0083387A" w:rsidRPr="00B92268">
        <w:t xml:space="preserve"> þér að góðu og leita ekki annars </w:t>
      </w:r>
      <w:proofErr w:type="spellStart"/>
      <w:r w:rsidR="0083387A" w:rsidRPr="00B92268">
        <w:t>hjálpara</w:t>
      </w:r>
      <w:proofErr w:type="spellEnd"/>
      <w:r w:rsidR="0083387A" w:rsidRPr="00B92268">
        <w:t xml:space="preserve">. Því að enginn nema </w:t>
      </w:r>
      <w:r w:rsidR="00B14283">
        <w:t>Ég</w:t>
      </w:r>
      <w:r w:rsidR="0083387A" w:rsidRPr="00B92268">
        <w:t xml:space="preserve"> getur nokkru sinni nægt þér.</w:t>
      </w:r>
    </w:p>
    <w:p w14:paraId="1E4538C7" w14:textId="77777777" w:rsidR="00570255" w:rsidRDefault="0083387A" w:rsidP="00792116">
      <w:pPr>
        <w:pStyle w:val="B-BlockKeepTogether-TextMarginNumberFirstLineNoIndentTextSmaller2"/>
      </w:pPr>
      <w:r w:rsidRPr="00B92268">
        <w:t>18.</w:t>
      </w:r>
    </w:p>
    <w:p w14:paraId="7AF059D3" w14:textId="3459A94F" w:rsidR="007D598D" w:rsidRPr="00B92268" w:rsidRDefault="0041047F"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 xml:space="preserve">Bið </w:t>
      </w:r>
      <w:r w:rsidR="001858AD">
        <w:t>Mig</w:t>
      </w:r>
      <w:r w:rsidR="0083387A" w:rsidRPr="00B92268">
        <w:t xml:space="preserve"> þess ekki sem </w:t>
      </w:r>
      <w:r w:rsidR="00DA3BB2">
        <w:t>Vér</w:t>
      </w:r>
      <w:r w:rsidR="0083387A" w:rsidRPr="00B92268">
        <w:t xml:space="preserve"> ekki </w:t>
      </w:r>
      <w:proofErr w:type="spellStart"/>
      <w:r w:rsidR="0083387A" w:rsidRPr="00B92268">
        <w:t>æskjum</w:t>
      </w:r>
      <w:proofErr w:type="spellEnd"/>
      <w:r w:rsidR="0083387A" w:rsidRPr="00B92268">
        <w:t xml:space="preserve"> </w:t>
      </w:r>
      <w:r w:rsidR="00AD151F">
        <w:t>þér til handa</w:t>
      </w:r>
      <w:r w:rsidR="0083387A" w:rsidRPr="00B92268">
        <w:t xml:space="preserve">. Lát þér nægja það sem </w:t>
      </w:r>
      <w:r w:rsidR="00DA3BB2">
        <w:t>Vér</w:t>
      </w:r>
      <w:r w:rsidR="0083387A" w:rsidRPr="00B92268">
        <w:t xml:space="preserve"> höfum ákvarðað þér, því aðeins það stoðar </w:t>
      </w:r>
      <w:r w:rsidR="00396680">
        <w:t>þig</w:t>
      </w:r>
      <w:r w:rsidR="0083387A" w:rsidRPr="00B92268">
        <w:t xml:space="preserve"> ef þú gerir þér það að góðu.</w:t>
      </w:r>
    </w:p>
    <w:p w14:paraId="73F1135C" w14:textId="77777777" w:rsidR="00570255" w:rsidRDefault="0083387A" w:rsidP="00792116">
      <w:pPr>
        <w:pStyle w:val="B-BlockKeepTogether-TextMarginNumberFirstLineNoIndentTextSmaller2"/>
      </w:pPr>
      <w:r w:rsidRPr="00B92268">
        <w:t>19.</w:t>
      </w:r>
    </w:p>
    <w:p w14:paraId="762B6DCB" w14:textId="7E5BD836" w:rsidR="007D598D" w:rsidRPr="00B92268" w:rsidRDefault="0041047F" w:rsidP="00792116">
      <w:pPr>
        <w:pStyle w:val="B-BlockKeepTogether-TextInitialCapBtmMarginUppercaseFirstLineTOC2HiddenTOCSimpleNumber"/>
      </w:pPr>
      <w:r w:rsidRPr="00B92268">
        <w:t xml:space="preserve">Ó, sonur </w:t>
      </w:r>
      <w:r w:rsidRPr="00D93307">
        <w:t xml:space="preserve">hinnar undursamlegu </w:t>
      </w:r>
      <w:proofErr w:type="spellStart"/>
      <w:r w:rsidRPr="00D93307">
        <w:t>vitrunar</w:t>
      </w:r>
      <w:proofErr w:type="spellEnd"/>
      <w:r w:rsidR="005F57FF">
        <w:t>!</w:t>
      </w:r>
      <w:r w:rsidR="00133758">
        <w:t xml:space="preserve"> </w:t>
      </w:r>
      <w:r w:rsidR="00133758">
        <w:br/>
      </w:r>
      <w:r w:rsidR="0083387A" w:rsidRPr="00B92268">
        <w:t xml:space="preserve">Ég hefi blásið í þig anda </w:t>
      </w:r>
      <w:r w:rsidR="001858AD">
        <w:t>Míns</w:t>
      </w:r>
      <w:r w:rsidR="0083387A" w:rsidRPr="00B92268">
        <w:t xml:space="preserve"> eigin </w:t>
      </w:r>
      <w:r w:rsidR="00D93307">
        <w:t>a</w:t>
      </w:r>
      <w:r w:rsidR="0083387A" w:rsidRPr="00D93307">
        <w:t>nda</w:t>
      </w:r>
      <w:r w:rsidR="0083387A" w:rsidRPr="00B92268">
        <w:t xml:space="preserve">, svo þú megir verða ástvinur </w:t>
      </w:r>
      <w:r w:rsidR="001858AD">
        <w:t>Minn</w:t>
      </w:r>
      <w:r w:rsidR="0083387A" w:rsidRPr="00B92268">
        <w:t xml:space="preserve">. Hvers vegna hefur þú yfirgefið </w:t>
      </w:r>
      <w:r w:rsidR="001858AD">
        <w:t>Mig</w:t>
      </w:r>
      <w:r w:rsidR="0083387A" w:rsidRPr="00B92268">
        <w:t xml:space="preserve"> og leitað annars ástvinar?</w:t>
      </w:r>
    </w:p>
    <w:p w14:paraId="1C5E2ECF" w14:textId="77777777" w:rsidR="00570255" w:rsidRDefault="0083387A" w:rsidP="00792116">
      <w:pPr>
        <w:pStyle w:val="B-BlockKeepTogether-TextMarginNumberFirstLineNoIndentTextSmaller2"/>
      </w:pPr>
      <w:r w:rsidRPr="00B92268">
        <w:t>20.</w:t>
      </w:r>
    </w:p>
    <w:p w14:paraId="13B8CF11" w14:textId="3C92A28A" w:rsidR="007D598D" w:rsidRPr="00B92268" w:rsidRDefault="0041047F"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 xml:space="preserve">Krafa </w:t>
      </w:r>
      <w:r w:rsidR="001858AD">
        <w:t>Mín</w:t>
      </w:r>
      <w:r w:rsidR="0083387A" w:rsidRPr="00B92268">
        <w:t xml:space="preserve"> á hendur þér er mikil, hún getur ekki gleymst. Miskunn </w:t>
      </w:r>
      <w:r w:rsidR="001858AD">
        <w:t>Mín</w:t>
      </w:r>
      <w:r w:rsidR="0083387A" w:rsidRPr="00B92268">
        <w:t xml:space="preserve"> við þig er ríkuleg, hún verður ekki dulin. Ást </w:t>
      </w:r>
      <w:r w:rsidR="001858AD">
        <w:t>Mín</w:t>
      </w:r>
      <w:r w:rsidR="0083387A" w:rsidRPr="00B92268">
        <w:t xml:space="preserve"> hefur tekið sér bólfestu í þér, hún verður ekki falin. Ljós </w:t>
      </w:r>
      <w:r w:rsidR="001858AD">
        <w:t>Mitt</w:t>
      </w:r>
      <w:r w:rsidR="0083387A" w:rsidRPr="00B92268">
        <w:t xml:space="preserve"> er þér opinberað, það verður ekki myrkvað.</w:t>
      </w:r>
    </w:p>
    <w:p w14:paraId="1BBBB7ED" w14:textId="77777777" w:rsidR="00570255" w:rsidRDefault="0083387A" w:rsidP="00792116">
      <w:pPr>
        <w:pStyle w:val="B-BlockKeepTogether-TextMarginNumberFirstLineNoIndentTextSmaller2"/>
      </w:pPr>
      <w:r w:rsidRPr="00B92268">
        <w:t>21.</w:t>
      </w:r>
    </w:p>
    <w:p w14:paraId="10B24572" w14:textId="20FFA9CB"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D93307">
        <w:t>Á meiði skínandi dýrðar</w:t>
      </w:r>
      <w:r w:rsidR="0083387A" w:rsidRPr="00B92268">
        <w:t xml:space="preserve"> hefi </w:t>
      </w:r>
      <w:r w:rsidR="00B14283">
        <w:t>Ég</w:t>
      </w:r>
      <w:r w:rsidR="0083387A" w:rsidRPr="00B92268">
        <w:t xml:space="preserve"> </w:t>
      </w:r>
      <w:proofErr w:type="spellStart"/>
      <w:r w:rsidR="0083387A" w:rsidRPr="00B92268">
        <w:t>fyrirbúið</w:t>
      </w:r>
      <w:proofErr w:type="spellEnd"/>
      <w:r w:rsidR="0083387A" w:rsidRPr="00B92268">
        <w:t xml:space="preserve"> þér úrvals </w:t>
      </w:r>
      <w:r w:rsidR="0083387A" w:rsidRPr="002B43C5">
        <w:t>ávöxtu</w:t>
      </w:r>
      <w:r w:rsidR="0083387A" w:rsidRPr="00B92268">
        <w:t xml:space="preserve">, hvers vegna hefur þú snúið burt og gert þér það að góðu sem verra er? Snú aftur til þess sem sæmir þér </w:t>
      </w:r>
      <w:r w:rsidR="008D5260" w:rsidRPr="00B92268">
        <w:t xml:space="preserve">betur </w:t>
      </w:r>
      <w:r w:rsidR="0083387A" w:rsidRPr="00B92268">
        <w:t>í ríkinu hið efra.</w:t>
      </w:r>
    </w:p>
    <w:p w14:paraId="08AD8A52" w14:textId="77777777" w:rsidR="00570255" w:rsidRDefault="0083387A" w:rsidP="00792116">
      <w:pPr>
        <w:pStyle w:val="B-BlockKeepTogether-TextMarginNumberFirstLineNoIndentTextSmaller2"/>
      </w:pPr>
      <w:r w:rsidRPr="00B92268">
        <w:t>22.</w:t>
      </w:r>
    </w:p>
    <w:p w14:paraId="17DB6C00" w14:textId="215E5EEC" w:rsidR="007D598D" w:rsidRPr="00B92268" w:rsidRDefault="0041047F" w:rsidP="00792116">
      <w:pPr>
        <w:pStyle w:val="B-BlockKeepTogether-TextInitialCapBtmMarginUppercaseFirstLineTOC2HiddenTOCSimpleNumber"/>
      </w:pPr>
      <w:r w:rsidRPr="00B92268">
        <w:lastRenderedPageBreak/>
        <w:t>Ó, sonur andans</w:t>
      </w:r>
      <w:r w:rsidR="005F57FF">
        <w:t>!</w:t>
      </w:r>
      <w:r w:rsidR="00133758">
        <w:t xml:space="preserve"> </w:t>
      </w:r>
      <w:r w:rsidR="00133758">
        <w:br/>
      </w:r>
      <w:r w:rsidR="0083387A" w:rsidRPr="00B92268">
        <w:t xml:space="preserve">Göfugan skóp </w:t>
      </w:r>
      <w:r w:rsidR="00B14283">
        <w:t>Ég</w:t>
      </w:r>
      <w:r w:rsidR="0083387A" w:rsidRPr="00B92268">
        <w:t xml:space="preserve"> þig, samt hefur þú niðurlægt sjálfan þig. Rís upp til þess sem þú varst skapaður fyrir.</w:t>
      </w:r>
    </w:p>
    <w:p w14:paraId="0DE2051F" w14:textId="77777777" w:rsidR="00570255" w:rsidRDefault="0083387A" w:rsidP="00792116">
      <w:pPr>
        <w:pStyle w:val="B-BlockKeepTogether-TextMarginNumberFirstLineNoIndentTextSmaller2"/>
      </w:pPr>
      <w:r w:rsidRPr="00B92268">
        <w:t>23.</w:t>
      </w:r>
    </w:p>
    <w:p w14:paraId="1E6077DC" w14:textId="215AA417" w:rsidR="007D598D" w:rsidRPr="00B92268" w:rsidRDefault="0041047F" w:rsidP="00792116">
      <w:pPr>
        <w:pStyle w:val="B-BlockKeepTogether-TextInitialCapBtmMarginUppercaseFirstLineTOC2HiddenTOCSimpleNumber"/>
      </w:pPr>
      <w:r w:rsidRPr="00B92268">
        <w:t>Ó, sonur hins æðsta</w:t>
      </w:r>
      <w:r w:rsidR="005F57FF">
        <w:t>!</w:t>
      </w:r>
      <w:r w:rsidR="00133758">
        <w:t xml:space="preserve"> </w:t>
      </w:r>
      <w:r w:rsidR="00133758">
        <w:br/>
      </w:r>
      <w:r w:rsidR="0083387A" w:rsidRPr="00B92268">
        <w:t xml:space="preserve">Ég kalla þig til hins eilífa, samt leitar þú þess sem tortímist. Hvað hefur leitt þig til að snúa baki við vilja </w:t>
      </w:r>
      <w:r w:rsidR="00E327BE">
        <w:t>Vorum</w:t>
      </w:r>
      <w:r w:rsidR="0083387A" w:rsidRPr="00B92268">
        <w:t xml:space="preserve"> og leita þíns eigin vilja?</w:t>
      </w:r>
    </w:p>
    <w:p w14:paraId="015F9857" w14:textId="77777777" w:rsidR="00570255" w:rsidRDefault="0083387A" w:rsidP="00792116">
      <w:pPr>
        <w:pStyle w:val="B-BlockKeepTogether-TextMarginNumberFirstLineNoIndentTextSmaller2"/>
      </w:pPr>
      <w:r w:rsidRPr="00B92268">
        <w:t>24.</w:t>
      </w:r>
    </w:p>
    <w:p w14:paraId="1CBEE7F4" w14:textId="4E288225"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790D96">
        <w:t>Far</w:t>
      </w:r>
      <w:r w:rsidR="0083387A" w:rsidRPr="00B92268">
        <w:t xml:space="preserve"> ekki yfir þau mörk sem þér eru sett og ger ekki tilkall til þess sem er þér ósæmandi. Krjúp frammi fyrir augliti Guðs þíns, </w:t>
      </w:r>
      <w:r w:rsidR="00036482">
        <w:t>D</w:t>
      </w:r>
      <w:r w:rsidR="0083387A" w:rsidRPr="00B92268">
        <w:t>rottins máttar og valds.</w:t>
      </w:r>
    </w:p>
    <w:p w14:paraId="51935CC5" w14:textId="77777777" w:rsidR="00570255" w:rsidRDefault="0083387A" w:rsidP="00792116">
      <w:pPr>
        <w:pStyle w:val="B-BlockKeepTogether-TextMarginNumberFirstLineNoIndentTextSmaller2"/>
      </w:pPr>
      <w:r w:rsidRPr="00B92268">
        <w:t>25.</w:t>
      </w:r>
    </w:p>
    <w:p w14:paraId="29774CD0" w14:textId="6E41CDB3" w:rsidR="007D598D" w:rsidRPr="00B92268" w:rsidRDefault="0041047F"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 xml:space="preserve">Hreyk þér ekki yfir hinn </w:t>
      </w:r>
      <w:proofErr w:type="spellStart"/>
      <w:r w:rsidR="0083387A" w:rsidRPr="00B92268">
        <w:t>snauða</w:t>
      </w:r>
      <w:proofErr w:type="spellEnd"/>
      <w:r w:rsidR="0083387A" w:rsidRPr="00B92268">
        <w:t xml:space="preserve">, því að </w:t>
      </w:r>
      <w:r w:rsidR="00B14283">
        <w:t>Ég</w:t>
      </w:r>
      <w:r w:rsidR="0083387A" w:rsidRPr="00B92268">
        <w:t xml:space="preserve"> leiði hann á vegi </w:t>
      </w:r>
      <w:r w:rsidR="0083387A" w:rsidRPr="001D6E56">
        <w:t>hans</w:t>
      </w:r>
      <w:r w:rsidR="0083387A" w:rsidRPr="00B92268">
        <w:t xml:space="preserve"> og lít þig í illu hlutskipti þínu og baka þér eilífa </w:t>
      </w:r>
      <w:r w:rsidR="0083387A" w:rsidRPr="00532E91">
        <w:t>fordæming</w:t>
      </w:r>
      <w:r w:rsidR="0083387A" w:rsidRPr="00B92268">
        <w:t>.</w:t>
      </w:r>
    </w:p>
    <w:p w14:paraId="428FE00B" w14:textId="77777777" w:rsidR="00570255" w:rsidRDefault="0083387A" w:rsidP="00792116">
      <w:pPr>
        <w:pStyle w:val="B-BlockKeepTogether-TextMarginNumberFirstLineNoIndentTextSmaller2"/>
      </w:pPr>
      <w:r w:rsidRPr="00B92268">
        <w:t>26.</w:t>
      </w:r>
    </w:p>
    <w:p w14:paraId="5357BADF" w14:textId="7719A7C3"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Hvernig gast þú gleymt þínum eigin </w:t>
      </w:r>
      <w:proofErr w:type="spellStart"/>
      <w:r w:rsidR="0083387A" w:rsidRPr="00B92268">
        <w:t>ávirðingum</w:t>
      </w:r>
      <w:proofErr w:type="spellEnd"/>
      <w:r w:rsidR="0083387A" w:rsidRPr="00B92268">
        <w:t xml:space="preserve"> og gert þér tíðrætt um ávirðingar annarra? Sá sem þetta</w:t>
      </w:r>
      <w:r w:rsidR="009315F1" w:rsidRPr="00B92268">
        <w:t xml:space="preserve"> gerir</w:t>
      </w:r>
      <w:r w:rsidR="0083387A" w:rsidRPr="00B92268">
        <w:t xml:space="preserve"> kallar yfir sig bölvun </w:t>
      </w:r>
      <w:r w:rsidR="001858AD">
        <w:t>Mína</w:t>
      </w:r>
      <w:r w:rsidR="0083387A" w:rsidRPr="00B92268">
        <w:t>.</w:t>
      </w:r>
    </w:p>
    <w:p w14:paraId="321D80DB" w14:textId="77777777" w:rsidR="00570255" w:rsidRDefault="0083387A" w:rsidP="00792116">
      <w:pPr>
        <w:pStyle w:val="B-BlockKeepTogether-TextMarginNumberFirstLineNoIndentTextSmaller2"/>
      </w:pPr>
      <w:r w:rsidRPr="00B92268">
        <w:t>27.</w:t>
      </w:r>
    </w:p>
    <w:p w14:paraId="56049B50" w14:textId="4B1382B1"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Þeg yfir syndum annarra meðan þú sjálfur syndgar. Brjótir þú boð þetta munt þú bölvaður verða, því ber </w:t>
      </w:r>
      <w:r w:rsidR="00B14283">
        <w:t>Ég</w:t>
      </w:r>
      <w:r w:rsidR="0083387A" w:rsidRPr="00B92268">
        <w:t xml:space="preserve"> sjálfur vitni.</w:t>
      </w:r>
    </w:p>
    <w:p w14:paraId="5F1E437F" w14:textId="77777777" w:rsidR="00570255" w:rsidRDefault="0083387A" w:rsidP="00792116">
      <w:pPr>
        <w:pStyle w:val="B-BlockKeepTogether-TextMarginNumberFirstLineNoIndentTextSmaller2"/>
      </w:pPr>
      <w:r w:rsidRPr="00B92268">
        <w:t>28.</w:t>
      </w:r>
    </w:p>
    <w:p w14:paraId="36BE2F55" w14:textId="25E89FE7" w:rsidR="007D598D" w:rsidRPr="00B92268" w:rsidRDefault="0041047F"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 xml:space="preserve">Vit með </w:t>
      </w:r>
      <w:r w:rsidR="00A46D6A">
        <w:t>vissu</w:t>
      </w:r>
      <w:r w:rsidR="0083387A" w:rsidRPr="00B92268">
        <w:t xml:space="preserve">: Sá sem býður mönnunum að ástunda réttlæti en fremur sjálfur órétt er ekki af </w:t>
      </w:r>
      <w:r w:rsidR="001858AD">
        <w:t>Mér</w:t>
      </w:r>
      <w:r w:rsidR="0083387A" w:rsidRPr="00B92268">
        <w:t xml:space="preserve">, jafnvel þótt hann beri nafn </w:t>
      </w:r>
      <w:r w:rsidR="001858AD">
        <w:t>Mitt</w:t>
      </w:r>
      <w:r w:rsidR="0083387A" w:rsidRPr="00B92268">
        <w:t>.</w:t>
      </w:r>
    </w:p>
    <w:p w14:paraId="38579319" w14:textId="77777777" w:rsidR="00570255" w:rsidRDefault="0083387A" w:rsidP="00792116">
      <w:pPr>
        <w:pStyle w:val="B-BlockKeepTogether-TextMarginNumberFirstLineNoIndentTextSmaller2"/>
      </w:pPr>
      <w:r w:rsidRPr="00B92268">
        <w:t>29.</w:t>
      </w:r>
    </w:p>
    <w:p w14:paraId="3616B9FF" w14:textId="24994A03"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Ætla engri sálu það sem þú vildir ekki að þér væri ætlað og seg ekki það sem þú ekki</w:t>
      </w:r>
      <w:r w:rsidR="003627C8">
        <w:t xml:space="preserve"> gerir</w:t>
      </w:r>
      <w:r w:rsidR="0083387A" w:rsidRPr="00B92268">
        <w:t xml:space="preserve">. Þetta er boð </w:t>
      </w:r>
      <w:r w:rsidR="001858AD">
        <w:t>Mitt</w:t>
      </w:r>
      <w:r w:rsidR="0083387A" w:rsidRPr="00B92268">
        <w:t xml:space="preserve"> til þín, breyt samkvæmt því.</w:t>
      </w:r>
    </w:p>
    <w:p w14:paraId="79B19FA7" w14:textId="77777777" w:rsidR="00570255" w:rsidRDefault="0083387A" w:rsidP="00792116">
      <w:pPr>
        <w:pStyle w:val="B-BlockKeepTogether-TextMarginNumberFirstLineNoIndentTextSmaller2"/>
      </w:pPr>
      <w:r w:rsidRPr="00B92268">
        <w:t>30.</w:t>
      </w:r>
    </w:p>
    <w:p w14:paraId="5707E486" w14:textId="00E95016"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Neita ekki þjóni </w:t>
      </w:r>
      <w:r w:rsidR="001858AD">
        <w:t>Mínum</w:t>
      </w:r>
      <w:r w:rsidR="0083387A" w:rsidRPr="00B92268">
        <w:t xml:space="preserve"> um það sem hann biður þig, því að ásýnd hans er ásýnd </w:t>
      </w:r>
      <w:r w:rsidR="001858AD">
        <w:t>Mín</w:t>
      </w:r>
      <w:r w:rsidR="0083387A" w:rsidRPr="00B92268">
        <w:t xml:space="preserve">, </w:t>
      </w:r>
      <w:proofErr w:type="spellStart"/>
      <w:r w:rsidR="0083387A" w:rsidRPr="00B92268">
        <w:t>blygðast</w:t>
      </w:r>
      <w:proofErr w:type="spellEnd"/>
      <w:r w:rsidR="0083387A" w:rsidRPr="00B92268">
        <w:t xml:space="preserve"> þín því frammi fyrir </w:t>
      </w:r>
      <w:r w:rsidR="001858AD">
        <w:t>Mér</w:t>
      </w:r>
      <w:r w:rsidR="0083387A" w:rsidRPr="00B92268">
        <w:t>.</w:t>
      </w:r>
    </w:p>
    <w:p w14:paraId="695A08C2" w14:textId="77777777" w:rsidR="00570255" w:rsidRDefault="0083387A" w:rsidP="00792116">
      <w:pPr>
        <w:pStyle w:val="B-BlockKeepTogether-TextMarginNumberFirstLineNoIndentTextSmaller2"/>
      </w:pPr>
      <w:r w:rsidRPr="00B92268">
        <w:t>31.</w:t>
      </w:r>
    </w:p>
    <w:p w14:paraId="217D9120" w14:textId="73D5051F"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Statt sjálfum þér reikningsskap á hverjum degi áður en þú verður krafinn skilagreinar, því að fyrirvaralaust mun dauðinn koma til þín og þú verða kallaður til að standa reikningsskil gerða þinna.</w:t>
      </w:r>
    </w:p>
    <w:p w14:paraId="5DE4EBB4" w14:textId="77777777" w:rsidR="00570255" w:rsidRDefault="0083387A" w:rsidP="00792116">
      <w:pPr>
        <w:pStyle w:val="B-BlockKeepTogether-TextMarginNumberFirstLineNoIndentTextSmaller2"/>
      </w:pPr>
      <w:r w:rsidRPr="00B92268">
        <w:t>32.</w:t>
      </w:r>
    </w:p>
    <w:p w14:paraId="3828F046" w14:textId="00693B58" w:rsidR="007D598D" w:rsidRPr="00B92268" w:rsidRDefault="0041047F" w:rsidP="00792116">
      <w:pPr>
        <w:pStyle w:val="B-BlockKeepTogether-TextInitialCapBtmMarginUppercaseFirstLineTOC2HiddenTOCSimpleNumber"/>
      </w:pPr>
      <w:r w:rsidRPr="00B92268">
        <w:lastRenderedPageBreak/>
        <w:t>Ó, sonur hins æðsta</w:t>
      </w:r>
      <w:r w:rsidR="005F57FF">
        <w:t>!</w:t>
      </w:r>
      <w:r w:rsidR="00133758">
        <w:t xml:space="preserve"> </w:t>
      </w:r>
      <w:r w:rsidR="00133758">
        <w:br/>
      </w:r>
      <w:r w:rsidR="0083387A" w:rsidRPr="00B92268">
        <w:t>Ég hefi gert dauðann að sendiboða fagnaðar til þín. Því ert þú dapur? Ég hefi úthellt yfir þig dýrð ljóssins. Því hylur þú ásjónu þína?</w:t>
      </w:r>
    </w:p>
    <w:p w14:paraId="72BBA05A" w14:textId="77777777" w:rsidR="00570255" w:rsidRDefault="0083387A" w:rsidP="00792116">
      <w:pPr>
        <w:pStyle w:val="B-BlockKeepTogether-TextMarginNumberFirstLineNoIndentTextSmaller2"/>
      </w:pPr>
      <w:r w:rsidRPr="00B92268">
        <w:t>33.</w:t>
      </w:r>
    </w:p>
    <w:p w14:paraId="48A84C92" w14:textId="55AD36D5" w:rsidR="007D598D" w:rsidRPr="00B92268" w:rsidRDefault="0041047F"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Ég heilsa þér með gleðifrétt ljóssins: Fagna! Ég kalla þig til hirðar heilagleikans, hald þar kyrru fyrir svo að þú megir lifa í friði að eilífu.</w:t>
      </w:r>
    </w:p>
    <w:p w14:paraId="5945BC4D" w14:textId="77777777" w:rsidR="00570255" w:rsidRDefault="0083387A" w:rsidP="00792116">
      <w:pPr>
        <w:pStyle w:val="B-BlockKeepTogether-TextMarginNumberFirstLineNoIndentTextSmaller2"/>
      </w:pPr>
      <w:r w:rsidRPr="00B92268">
        <w:t>34.</w:t>
      </w:r>
    </w:p>
    <w:p w14:paraId="1C6EA105" w14:textId="12A76829" w:rsidR="007D598D" w:rsidRPr="00B92268" w:rsidRDefault="0041047F"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 xml:space="preserve">Andi heilagleikans flytur þér gleðitíðindin um endurfundi, hví </w:t>
      </w:r>
      <w:proofErr w:type="spellStart"/>
      <w:r w:rsidR="0083387A" w:rsidRPr="00B92268">
        <w:t>hryggist</w:t>
      </w:r>
      <w:proofErr w:type="spellEnd"/>
      <w:r w:rsidR="0083387A" w:rsidRPr="00B92268">
        <w:t xml:space="preserve"> þú? Andi valdsins staðfestir þig í málstað </w:t>
      </w:r>
      <w:r w:rsidR="0083387A" w:rsidRPr="001D6E56">
        <w:t>sínum</w:t>
      </w:r>
      <w:r w:rsidR="0083387A" w:rsidRPr="00B92268">
        <w:t xml:space="preserve">, hvers vegna hylur þú augu þín? Ljós ásýndar </w:t>
      </w:r>
      <w:r w:rsidR="001D6E56">
        <w:t>H</w:t>
      </w:r>
      <w:r w:rsidR="0083387A" w:rsidRPr="001D6E56">
        <w:t>ans</w:t>
      </w:r>
      <w:r w:rsidR="0083387A" w:rsidRPr="00B92268">
        <w:t xml:space="preserve"> lýsir þér veginn, hvernig getur þú villst af leið?</w:t>
      </w:r>
    </w:p>
    <w:p w14:paraId="6D3782D7" w14:textId="77777777" w:rsidR="00570255" w:rsidRDefault="0083387A" w:rsidP="00792116">
      <w:pPr>
        <w:pStyle w:val="B-BlockKeepTogether-TextMarginNumberFirstLineNoIndentTextSmaller2"/>
      </w:pPr>
      <w:r w:rsidRPr="00B92268">
        <w:t>35.</w:t>
      </w:r>
    </w:p>
    <w:p w14:paraId="0E41ADDA" w14:textId="1464155B"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Ver ekki dapur nema vegna þess að þú ert </w:t>
      </w:r>
      <w:r w:rsidR="00DA3BB2">
        <w:t>Oss</w:t>
      </w:r>
      <w:r w:rsidR="00DA3BB2" w:rsidRPr="00B92268">
        <w:t xml:space="preserve"> fjarri</w:t>
      </w:r>
      <w:r w:rsidR="0083387A" w:rsidRPr="00B92268">
        <w:t>. Fagna eigi nema vegna þess að þú nálg</w:t>
      </w:r>
      <w:r w:rsidR="003E4E44">
        <w:t>a</w:t>
      </w:r>
      <w:r w:rsidR="0083387A" w:rsidRPr="00B92268">
        <w:t xml:space="preserve">st </w:t>
      </w:r>
      <w:r w:rsidR="008804B2">
        <w:t>Oss</w:t>
      </w:r>
      <w:r w:rsidR="0083387A" w:rsidRPr="00B92268">
        <w:t xml:space="preserve"> og snýrð aftur til </w:t>
      </w:r>
      <w:r w:rsidR="00DA3BB2">
        <w:t>Vor</w:t>
      </w:r>
      <w:r w:rsidR="0083387A" w:rsidRPr="00B92268">
        <w:t>.</w:t>
      </w:r>
    </w:p>
    <w:p w14:paraId="664621D5" w14:textId="77777777" w:rsidR="00570255" w:rsidRDefault="0083387A" w:rsidP="00792116">
      <w:pPr>
        <w:pStyle w:val="B-BlockKeepTogether-TextMarginNumberFirstLineNoIndentTextSmaller2"/>
      </w:pPr>
      <w:r w:rsidRPr="00B92268">
        <w:t>36.</w:t>
      </w:r>
    </w:p>
    <w:p w14:paraId="76C5DFD4" w14:textId="6FA2BC62"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Fagna yfir gleði hjarta þíns svo að þú megir verða þess verðu</w:t>
      </w:r>
      <w:r w:rsidR="003E4E44">
        <w:t>gu</w:t>
      </w:r>
      <w:r w:rsidR="0083387A" w:rsidRPr="00B92268">
        <w:t xml:space="preserve">r að finna </w:t>
      </w:r>
      <w:r w:rsidR="001858AD">
        <w:t>Mig</w:t>
      </w:r>
      <w:r w:rsidR="0083387A" w:rsidRPr="00B92268">
        <w:t xml:space="preserve"> og endurspegla fegurð </w:t>
      </w:r>
      <w:r w:rsidR="001858AD">
        <w:t>Mína</w:t>
      </w:r>
      <w:r w:rsidR="0083387A" w:rsidRPr="00B92268">
        <w:t>.</w:t>
      </w:r>
    </w:p>
    <w:p w14:paraId="546234BA" w14:textId="77777777" w:rsidR="00570255" w:rsidRDefault="0083387A" w:rsidP="00792116">
      <w:pPr>
        <w:pStyle w:val="B-BlockKeepTogether-TextMarginNumberFirstLineNoIndentTextSmaller2"/>
      </w:pPr>
      <w:r w:rsidRPr="00B92268">
        <w:t>37.</w:t>
      </w:r>
    </w:p>
    <w:p w14:paraId="72B934FE" w14:textId="1FD15F11"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Legg eigi frá þér </w:t>
      </w:r>
      <w:proofErr w:type="spellStart"/>
      <w:r w:rsidR="0083387A" w:rsidRPr="00B92268">
        <w:t>unaðsfagran</w:t>
      </w:r>
      <w:proofErr w:type="spellEnd"/>
      <w:r w:rsidR="0083387A" w:rsidRPr="00B92268">
        <w:t xml:space="preserve"> </w:t>
      </w:r>
      <w:proofErr w:type="spellStart"/>
      <w:r w:rsidR="0083387A" w:rsidRPr="00B92268">
        <w:t>kyrtil</w:t>
      </w:r>
      <w:proofErr w:type="spellEnd"/>
      <w:r w:rsidR="0083387A" w:rsidRPr="00B92268">
        <w:t xml:space="preserve"> </w:t>
      </w:r>
      <w:r w:rsidR="001858AD">
        <w:t>Minn</w:t>
      </w:r>
      <w:r w:rsidR="0083387A" w:rsidRPr="00B92268">
        <w:t xml:space="preserve"> og svala þorsta þínum í undursamlegri lind </w:t>
      </w:r>
      <w:r w:rsidR="001858AD">
        <w:t>Minni</w:t>
      </w:r>
      <w:r w:rsidR="0083387A" w:rsidRPr="00B92268">
        <w:t>, því ella mun þig þyrsta að eilífu.</w:t>
      </w:r>
    </w:p>
    <w:p w14:paraId="13B6E17B" w14:textId="77777777" w:rsidR="00570255" w:rsidRDefault="0083387A" w:rsidP="00792116">
      <w:pPr>
        <w:pStyle w:val="B-BlockKeepTogether-TextMarginNumberFirstLineNoIndentTextSmaller2"/>
      </w:pPr>
      <w:r w:rsidRPr="00B92268">
        <w:t>38.</w:t>
      </w:r>
    </w:p>
    <w:p w14:paraId="54CCFE2A" w14:textId="26D1C154"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Gæt boða </w:t>
      </w:r>
      <w:r w:rsidR="003F682A">
        <w:t>Minna</w:t>
      </w:r>
      <w:r w:rsidR="0083387A" w:rsidRPr="00B92268">
        <w:t xml:space="preserve"> sakir ástar á </w:t>
      </w:r>
      <w:r w:rsidR="001858AD">
        <w:t>Mér</w:t>
      </w:r>
      <w:r w:rsidR="0083387A" w:rsidRPr="00B92268">
        <w:t xml:space="preserve"> og neita þér um það sem þú þráir, ef þú sækist eftir velþóknun </w:t>
      </w:r>
      <w:r w:rsidR="001858AD">
        <w:t>Minni</w:t>
      </w:r>
      <w:r w:rsidR="0083387A" w:rsidRPr="00B92268">
        <w:t>.</w:t>
      </w:r>
    </w:p>
    <w:p w14:paraId="73A6081B" w14:textId="77777777" w:rsidR="00570255" w:rsidRDefault="0083387A" w:rsidP="00792116">
      <w:pPr>
        <w:pStyle w:val="B-BlockKeepTogether-TextMarginNumberFirstLineNoIndentTextSmaller2"/>
      </w:pPr>
      <w:r w:rsidRPr="00B92268">
        <w:t>39.</w:t>
      </w:r>
    </w:p>
    <w:p w14:paraId="35E59C4D" w14:textId="0AFB3DB7"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Ver ekki hirðulaus um boðorð </w:t>
      </w:r>
      <w:r w:rsidR="001858AD">
        <w:t>Mín</w:t>
      </w:r>
      <w:r w:rsidR="0083387A" w:rsidRPr="00B92268">
        <w:t xml:space="preserve"> ef þú elskar fegurð </w:t>
      </w:r>
      <w:r w:rsidR="001858AD">
        <w:t>Mína</w:t>
      </w:r>
      <w:r w:rsidR="0083387A" w:rsidRPr="00B92268">
        <w:t xml:space="preserve"> og gleym eigi ráðum </w:t>
      </w:r>
      <w:r w:rsidR="001858AD">
        <w:t>Mínum</w:t>
      </w:r>
      <w:r w:rsidR="0083387A" w:rsidRPr="00B92268">
        <w:t xml:space="preserve"> ef þú vilt ávinna þér velþóknun </w:t>
      </w:r>
      <w:r w:rsidR="001858AD">
        <w:t>Mína</w:t>
      </w:r>
      <w:r w:rsidR="0083387A" w:rsidRPr="00B92268">
        <w:t>.</w:t>
      </w:r>
    </w:p>
    <w:p w14:paraId="4E56EAC6" w14:textId="77777777" w:rsidR="00570255" w:rsidRDefault="0083387A" w:rsidP="00792116">
      <w:pPr>
        <w:pStyle w:val="B-BlockKeepTogether-TextMarginNumberFirstLineNoIndentTextSmaller2"/>
      </w:pPr>
      <w:r w:rsidRPr="00B92268">
        <w:t>40.</w:t>
      </w:r>
    </w:p>
    <w:p w14:paraId="47C6776C" w14:textId="0AC1DB28"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Þótt þú færir um ómælisdjúp geimsins og ferðaðist um alla víðáttu himinsins myndir þú hvergi finna neina hvíld nema í </w:t>
      </w:r>
      <w:proofErr w:type="spellStart"/>
      <w:r w:rsidR="0083387A" w:rsidRPr="00B92268">
        <w:t>auðsveipni</w:t>
      </w:r>
      <w:proofErr w:type="spellEnd"/>
      <w:r w:rsidR="0083387A" w:rsidRPr="00B92268">
        <w:t xml:space="preserve"> við boðorð </w:t>
      </w:r>
      <w:r w:rsidR="00DA3BB2">
        <w:t>Vor</w:t>
      </w:r>
      <w:r w:rsidR="0083387A" w:rsidRPr="00B92268">
        <w:t xml:space="preserve"> og auðmýkt frammi fyrir ásýnd </w:t>
      </w:r>
      <w:r w:rsidR="00E327BE">
        <w:t>Vorri</w:t>
      </w:r>
      <w:r w:rsidR="0083387A" w:rsidRPr="00B92268">
        <w:t>.</w:t>
      </w:r>
    </w:p>
    <w:p w14:paraId="0DBBF256" w14:textId="77777777" w:rsidR="00570255" w:rsidRDefault="0083387A" w:rsidP="00792116">
      <w:pPr>
        <w:pStyle w:val="B-BlockKeepTogether-TextMarginNumberFirstLineNoIndentTextSmaller2"/>
      </w:pPr>
      <w:r w:rsidRPr="00B92268">
        <w:t>41.</w:t>
      </w:r>
    </w:p>
    <w:p w14:paraId="6AF71D39" w14:textId="2B5EAFF6"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Mikla málstað </w:t>
      </w:r>
      <w:r w:rsidR="001858AD">
        <w:t>Minn</w:t>
      </w:r>
      <w:r w:rsidR="0083387A" w:rsidRPr="00B92268">
        <w:t xml:space="preserve"> svo </w:t>
      </w:r>
      <w:r w:rsidR="00B14283">
        <w:t>Ég</w:t>
      </w:r>
      <w:r w:rsidR="0083387A" w:rsidRPr="00B92268">
        <w:t xml:space="preserve"> megi birta þér hulda dóma tignar </w:t>
      </w:r>
      <w:r w:rsidR="001858AD">
        <w:t>Minnar</w:t>
      </w:r>
      <w:r w:rsidR="0083387A" w:rsidRPr="00B92268">
        <w:t xml:space="preserve"> og uppljóma þig ljósi eilífðarinnar.</w:t>
      </w:r>
    </w:p>
    <w:p w14:paraId="56AB3342" w14:textId="77777777" w:rsidR="00570255" w:rsidRDefault="0083387A" w:rsidP="00792116">
      <w:pPr>
        <w:pStyle w:val="B-BlockKeepTogether-TextMarginNumberFirstLineNoIndentTextSmaller2"/>
      </w:pPr>
      <w:r w:rsidRPr="00B92268">
        <w:lastRenderedPageBreak/>
        <w:t>42.</w:t>
      </w:r>
    </w:p>
    <w:p w14:paraId="30C027EB" w14:textId="633D4066"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Auðmýk þig frammi fyrir </w:t>
      </w:r>
      <w:r w:rsidR="001858AD">
        <w:t>Mér</w:t>
      </w:r>
      <w:r w:rsidR="0083387A" w:rsidRPr="00B92268">
        <w:t xml:space="preserve"> svo </w:t>
      </w:r>
      <w:r w:rsidR="00B14283">
        <w:t>Ég</w:t>
      </w:r>
      <w:r w:rsidR="0083387A" w:rsidRPr="00B92268">
        <w:t xml:space="preserve"> megi náðarsamlega vitja þín. Rís upp til sigurs málstað </w:t>
      </w:r>
      <w:r w:rsidR="001858AD">
        <w:t>Mínum</w:t>
      </w:r>
      <w:r w:rsidR="0083387A" w:rsidRPr="00B92268">
        <w:t xml:space="preserve"> svo þú megir vinna sigur meðan þú enn ert á jörðu.</w:t>
      </w:r>
    </w:p>
    <w:p w14:paraId="51E7C814" w14:textId="77777777" w:rsidR="00570255" w:rsidRDefault="0083387A" w:rsidP="00792116">
      <w:pPr>
        <w:pStyle w:val="B-BlockKeepTogether-TextMarginNumberFirstLineNoIndentTextSmaller2"/>
      </w:pPr>
      <w:r w:rsidRPr="00B92268">
        <w:t>43.</w:t>
      </w:r>
    </w:p>
    <w:p w14:paraId="5736FDC4" w14:textId="061B0DBC"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Minnstu </w:t>
      </w:r>
      <w:r w:rsidR="001858AD">
        <w:t>Mín</w:t>
      </w:r>
      <w:r w:rsidR="0083387A" w:rsidRPr="00B92268">
        <w:t xml:space="preserve"> á jörðu </w:t>
      </w:r>
      <w:r w:rsidR="001858AD">
        <w:t>Minni</w:t>
      </w:r>
      <w:r w:rsidR="0083387A" w:rsidRPr="00B92268">
        <w:t xml:space="preserve"> svo </w:t>
      </w:r>
      <w:r w:rsidR="00B14283">
        <w:t>Ég</w:t>
      </w:r>
      <w:r w:rsidR="0083387A" w:rsidRPr="00B92268">
        <w:t xml:space="preserve"> megi muna þig á himni </w:t>
      </w:r>
      <w:r w:rsidR="001858AD">
        <w:t>Mínum</w:t>
      </w:r>
      <w:r w:rsidR="0083387A" w:rsidRPr="00B92268">
        <w:t xml:space="preserve">. Þannig munu </w:t>
      </w:r>
      <w:r w:rsidR="001858AD">
        <w:t>Mín</w:t>
      </w:r>
      <w:r w:rsidR="0083387A" w:rsidRPr="00B92268">
        <w:t xml:space="preserve"> augu og þín fá huggun.</w:t>
      </w:r>
    </w:p>
    <w:p w14:paraId="703C7F7A" w14:textId="77777777" w:rsidR="00570255" w:rsidRDefault="0083387A" w:rsidP="00792116">
      <w:pPr>
        <w:pStyle w:val="B-BlockKeepTogether-TextMarginNumberFirstLineNoIndentTextSmaller2"/>
      </w:pPr>
      <w:r w:rsidRPr="00B92268">
        <w:t>44.</w:t>
      </w:r>
    </w:p>
    <w:p w14:paraId="17548931" w14:textId="035DB9CD" w:rsidR="007D598D" w:rsidRPr="00B92268" w:rsidRDefault="0041047F" w:rsidP="00792116">
      <w:pPr>
        <w:pStyle w:val="B-BlockKeepTogether-TextInitialCapBtmMarginUppercaseFirstLineTOC2HiddenTOCSimpleNumber"/>
      </w:pPr>
      <w:r w:rsidRPr="00B92268">
        <w:t>Ó, sonur hásætisins</w:t>
      </w:r>
      <w:r w:rsidR="005F57FF">
        <w:t>!</w:t>
      </w:r>
      <w:r w:rsidR="00133758">
        <w:t xml:space="preserve"> </w:t>
      </w:r>
      <w:r w:rsidR="00133758">
        <w:br/>
      </w:r>
      <w:r w:rsidR="0083387A" w:rsidRPr="00B92268">
        <w:t xml:space="preserve">Heyrn þín er heyrn </w:t>
      </w:r>
      <w:r w:rsidR="001858AD">
        <w:t>Mín</w:t>
      </w:r>
      <w:r w:rsidR="0083387A" w:rsidRPr="00B92268">
        <w:t xml:space="preserve">, heyr með henni. Sjón þín er sjón </w:t>
      </w:r>
      <w:r w:rsidR="001858AD">
        <w:t>Mín</w:t>
      </w:r>
      <w:r w:rsidR="0083387A" w:rsidRPr="00B92268">
        <w:t xml:space="preserve">, sjá með henni svo að þú megir í innsta kjarna sálar þinnar bera vitni upphöfnum </w:t>
      </w:r>
      <w:proofErr w:type="spellStart"/>
      <w:r w:rsidR="0083387A" w:rsidRPr="00B92268">
        <w:t>heilagleik</w:t>
      </w:r>
      <w:proofErr w:type="spellEnd"/>
      <w:r w:rsidR="0083387A" w:rsidRPr="00B92268">
        <w:t xml:space="preserve"> </w:t>
      </w:r>
      <w:r w:rsidR="001858AD">
        <w:t>Mínum</w:t>
      </w:r>
      <w:r w:rsidR="0083387A" w:rsidRPr="00B92268">
        <w:t xml:space="preserve"> og </w:t>
      </w:r>
      <w:r w:rsidR="00B14283">
        <w:t>Ég</w:t>
      </w:r>
      <w:r w:rsidR="0083387A" w:rsidRPr="00B92268">
        <w:t xml:space="preserve"> megi í sjálfum </w:t>
      </w:r>
      <w:r w:rsidR="001858AD">
        <w:t>Mér</w:t>
      </w:r>
      <w:r w:rsidR="0083387A" w:rsidRPr="00B92268">
        <w:t xml:space="preserve"> bera vitni háleitri stöðu þinni.</w:t>
      </w:r>
    </w:p>
    <w:p w14:paraId="2109CC8A" w14:textId="77777777" w:rsidR="00570255" w:rsidRDefault="0083387A" w:rsidP="00792116">
      <w:pPr>
        <w:pStyle w:val="B-BlockKeepTogether-TextMarginNumberFirstLineNoIndentTextSmaller2"/>
      </w:pPr>
      <w:r w:rsidRPr="00B92268">
        <w:t>45.</w:t>
      </w:r>
    </w:p>
    <w:p w14:paraId="5EA26D26" w14:textId="48664310"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Leita </w:t>
      </w:r>
      <w:proofErr w:type="spellStart"/>
      <w:r w:rsidR="0083387A" w:rsidRPr="00B92268">
        <w:t>píslarvættisdauða</w:t>
      </w:r>
      <w:proofErr w:type="spellEnd"/>
      <w:r w:rsidR="0083387A" w:rsidRPr="00B92268">
        <w:t xml:space="preserve"> á vegi </w:t>
      </w:r>
      <w:r w:rsidR="001858AD">
        <w:t>Mínum</w:t>
      </w:r>
      <w:r w:rsidR="0083387A" w:rsidRPr="00B92268">
        <w:t xml:space="preserve">, ánægður með velþóknun </w:t>
      </w:r>
      <w:r w:rsidR="001858AD">
        <w:t>Mína</w:t>
      </w:r>
      <w:r w:rsidR="0083387A" w:rsidRPr="00B92268">
        <w:t xml:space="preserve"> og þakklátur fyrir það sem </w:t>
      </w:r>
      <w:r w:rsidR="00B14283">
        <w:t>Ég</w:t>
      </w:r>
      <w:r w:rsidR="0083387A" w:rsidRPr="00B92268">
        <w:t xml:space="preserve"> ákvarða, svo að þú megir dvelja með </w:t>
      </w:r>
      <w:r w:rsidR="001858AD">
        <w:t>Mér</w:t>
      </w:r>
      <w:r w:rsidR="0083387A" w:rsidRPr="00B92268">
        <w:t xml:space="preserve"> undir tjaldhimni tignar</w:t>
      </w:r>
      <w:r w:rsidR="00BF7522">
        <w:t>,</w:t>
      </w:r>
      <w:r w:rsidR="0083387A" w:rsidRPr="00B92268">
        <w:t xml:space="preserve"> handan musteris dýrðarinnar.</w:t>
      </w:r>
    </w:p>
    <w:p w14:paraId="4E0E17C7" w14:textId="77777777" w:rsidR="00570255" w:rsidRDefault="0083387A" w:rsidP="00792116">
      <w:pPr>
        <w:pStyle w:val="B-BlockKeepTogether-TextMarginNumberFirstLineNoIndentTextSmaller2"/>
      </w:pPr>
      <w:r w:rsidRPr="00B92268">
        <w:t>46.</w:t>
      </w:r>
    </w:p>
    <w:p w14:paraId="4113AB1B" w14:textId="0732FD33"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Íhuga og yfirvega þetta. Er það ósk þín að deyja á beði þínum eða úthella lífsblóði þínu á rykið sem píslarvottur á </w:t>
      </w:r>
      <w:r w:rsidR="001858AD">
        <w:t>Mínum</w:t>
      </w:r>
      <w:r w:rsidR="0083387A" w:rsidRPr="00B92268">
        <w:t xml:space="preserve"> vegi og verða þannig birting ráðsályktunar </w:t>
      </w:r>
      <w:r w:rsidR="001858AD">
        <w:t>Minnar</w:t>
      </w:r>
      <w:r w:rsidR="0083387A" w:rsidRPr="00B92268">
        <w:t xml:space="preserve"> og opinberandi ljóss </w:t>
      </w:r>
      <w:r w:rsidR="001858AD">
        <w:t>Míns</w:t>
      </w:r>
      <w:r w:rsidR="0083387A" w:rsidRPr="00B92268">
        <w:t xml:space="preserve"> í hinni hæstu paradís? Kveð upp réttlátan dóm, </w:t>
      </w:r>
      <w:proofErr w:type="spellStart"/>
      <w:r w:rsidR="0083387A" w:rsidRPr="00B92268">
        <w:t>ó</w:t>
      </w:r>
      <w:proofErr w:type="spellEnd"/>
      <w:r w:rsidR="0083387A" w:rsidRPr="00B92268">
        <w:t xml:space="preserve"> þjónn.</w:t>
      </w:r>
    </w:p>
    <w:p w14:paraId="2AB7B769" w14:textId="77777777" w:rsidR="00570255" w:rsidRDefault="0083387A" w:rsidP="00792116">
      <w:pPr>
        <w:pStyle w:val="B-BlockKeepTogether-TextMarginNumberFirstLineNoIndentTextSmaller2"/>
      </w:pPr>
      <w:r w:rsidRPr="00B92268">
        <w:t>47.</w:t>
      </w:r>
    </w:p>
    <w:p w14:paraId="271F0D26" w14:textId="037E0A1F"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Að lokkar þínir litist blóði er meira virði fyrir augliti </w:t>
      </w:r>
      <w:r w:rsidR="001858AD">
        <w:t>Mínu</w:t>
      </w:r>
      <w:r w:rsidR="0083387A" w:rsidRPr="00B92268">
        <w:t xml:space="preserve"> en sköpun alheimsins og ljós heimanna beggja. Kepp</w:t>
      </w:r>
      <w:r w:rsidR="00A54299">
        <w:t xml:space="preserve"> </w:t>
      </w:r>
      <w:r w:rsidR="0083387A" w:rsidRPr="00B92268">
        <w:t xml:space="preserve">eftir því, </w:t>
      </w:r>
      <w:proofErr w:type="spellStart"/>
      <w:r w:rsidR="0083387A" w:rsidRPr="00B92268">
        <w:t>ó</w:t>
      </w:r>
      <w:proofErr w:type="spellEnd"/>
      <w:r w:rsidR="0083387A" w:rsidRPr="00B92268">
        <w:t xml:space="preserve"> þjónn.</w:t>
      </w:r>
    </w:p>
    <w:p w14:paraId="6488ADB2" w14:textId="77777777" w:rsidR="00570255" w:rsidRDefault="0083387A" w:rsidP="00792116">
      <w:pPr>
        <w:pStyle w:val="B-BlockKeepTogether-TextMarginNumberFirstLineNoIndentTextSmaller2"/>
      </w:pPr>
      <w:r w:rsidRPr="00B92268">
        <w:t>48.</w:t>
      </w:r>
    </w:p>
    <w:p w14:paraId="04D529C7" w14:textId="41FB3792"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Fyrir öllu er tákn. Tákn ástarinnar er hugprýði í ákvörðun </w:t>
      </w:r>
      <w:r w:rsidR="001858AD">
        <w:t>Minni</w:t>
      </w:r>
      <w:r w:rsidR="0083387A" w:rsidRPr="00B92268">
        <w:t xml:space="preserve"> og þolgæði í prófraunum </w:t>
      </w:r>
      <w:r w:rsidR="001858AD">
        <w:t>Mínum</w:t>
      </w:r>
      <w:r w:rsidR="0083387A" w:rsidRPr="00B92268">
        <w:t>.</w:t>
      </w:r>
    </w:p>
    <w:p w14:paraId="43EC610E" w14:textId="77777777" w:rsidR="00570255" w:rsidRDefault="0083387A" w:rsidP="00792116">
      <w:pPr>
        <w:pStyle w:val="B-BlockKeepTogether-TextMarginNumberFirstLineNoIndentTextSmaller2"/>
      </w:pPr>
      <w:r w:rsidRPr="00B92268">
        <w:t>49.</w:t>
      </w:r>
    </w:p>
    <w:p w14:paraId="0B0858B9" w14:textId="6AEE452E"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Sannur elskhugi þráir þrengingu eins og uppreisnarmaðurinn fyrirgefningu og syndarinn miskunn.</w:t>
      </w:r>
    </w:p>
    <w:p w14:paraId="60D8F095" w14:textId="77777777" w:rsidR="00570255" w:rsidRDefault="0083387A" w:rsidP="00792116">
      <w:pPr>
        <w:pStyle w:val="B-BlockKeepTogether-TextMarginNumberFirstLineNoIndentTextSmaller2"/>
      </w:pPr>
      <w:r w:rsidRPr="00B92268">
        <w:t>50.</w:t>
      </w:r>
    </w:p>
    <w:p w14:paraId="769985C2" w14:textId="39D1B72C"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Ef þú verður ekki fyrir mótlæti á </w:t>
      </w:r>
      <w:r w:rsidR="001858AD">
        <w:t>Mínum</w:t>
      </w:r>
      <w:r w:rsidR="0083387A" w:rsidRPr="00B92268">
        <w:t xml:space="preserve"> vegum, hvernig getur þú þá gengið með þeim sem gera sér að góðu velþóknun </w:t>
      </w:r>
      <w:r w:rsidR="001858AD">
        <w:t>Mína</w:t>
      </w:r>
      <w:r w:rsidR="0083387A" w:rsidRPr="00B92268">
        <w:t xml:space="preserve">? Ef þú mætir ekki þrengingu í þránni eftir að finna </w:t>
      </w:r>
      <w:r w:rsidR="001858AD">
        <w:t>Mig</w:t>
      </w:r>
      <w:r w:rsidR="0083387A" w:rsidRPr="00B92268">
        <w:t xml:space="preserve">, hvernig getur þú þá öðlast ljósið í ást þinni á fegurð </w:t>
      </w:r>
      <w:r w:rsidR="001858AD">
        <w:t>Minni</w:t>
      </w:r>
      <w:r w:rsidR="0083387A" w:rsidRPr="00B92268">
        <w:t>?</w:t>
      </w:r>
    </w:p>
    <w:p w14:paraId="7858E925" w14:textId="77777777" w:rsidR="00570255" w:rsidRDefault="0083387A" w:rsidP="00792116">
      <w:pPr>
        <w:pStyle w:val="B-BlockKeepTogether-TextMarginNumberFirstLineNoIndentTextSmaller2"/>
      </w:pPr>
      <w:r w:rsidRPr="00B92268">
        <w:t>51.</w:t>
      </w:r>
    </w:p>
    <w:p w14:paraId="66CD9370" w14:textId="16C34C75" w:rsidR="007D598D" w:rsidRPr="00B92268" w:rsidRDefault="0041047F" w:rsidP="00792116">
      <w:pPr>
        <w:pStyle w:val="B-BlockKeepTogether-TextInitialCapBtmMarginUppercaseFirstLineTOC2HiddenTOCSimpleNumber"/>
      </w:pPr>
      <w:r w:rsidRPr="00B92268">
        <w:lastRenderedPageBreak/>
        <w:t>Ó, mannssonur</w:t>
      </w:r>
      <w:r w:rsidR="005F57FF">
        <w:t>!</w:t>
      </w:r>
      <w:r w:rsidR="00133758">
        <w:t xml:space="preserve"> </w:t>
      </w:r>
      <w:r w:rsidR="00133758">
        <w:br/>
      </w:r>
      <w:r w:rsidR="0083387A" w:rsidRPr="00B92268">
        <w:t xml:space="preserve">Ógæfa frá </w:t>
      </w:r>
      <w:r w:rsidR="001858AD">
        <w:t>Mér</w:t>
      </w:r>
      <w:r w:rsidR="0083387A" w:rsidRPr="00B92268">
        <w:t xml:space="preserve"> er forsjón </w:t>
      </w:r>
      <w:r w:rsidR="001858AD">
        <w:t>Mín</w:t>
      </w:r>
      <w:r w:rsidR="0083387A" w:rsidRPr="00B92268">
        <w:t xml:space="preserve">, hið ytra er hún eldur og hefnd, en hið innra ljós og miskunn. Hraða þér á hennar fund, að þú megir verða eilíft ljós og ódauðlegur andi. Þetta er boð </w:t>
      </w:r>
      <w:r w:rsidR="001858AD">
        <w:t>Mitt</w:t>
      </w:r>
      <w:r w:rsidR="0083387A" w:rsidRPr="00B92268">
        <w:t xml:space="preserve"> til þín, breyt samkvæmt því.</w:t>
      </w:r>
    </w:p>
    <w:p w14:paraId="274A1EDE" w14:textId="77777777" w:rsidR="00570255" w:rsidRDefault="0083387A" w:rsidP="00792116">
      <w:pPr>
        <w:pStyle w:val="B-BlockKeepTogether-TextMarginNumberFirstLineNoIndentTextSmaller2"/>
      </w:pPr>
      <w:r w:rsidRPr="00B92268">
        <w:t>52.</w:t>
      </w:r>
    </w:p>
    <w:p w14:paraId="09751CF4" w14:textId="084A6AF4"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Ef auðlegð fellur þér í skaut, fagna eigi og ef þú kynnist niðurlægingu, ver eigi hryggur, því að </w:t>
      </w:r>
      <w:r w:rsidR="0083387A" w:rsidRPr="00532E91">
        <w:t>hvor</w:t>
      </w:r>
      <w:r w:rsidR="00B445F4">
        <w:t>t</w:t>
      </w:r>
      <w:r w:rsidR="00A02BAA">
        <w:t xml:space="preserve"> t</w:t>
      </w:r>
      <w:r w:rsidR="0083387A" w:rsidRPr="00B92268">
        <w:t>veggja mun líða undir lok</w:t>
      </w:r>
      <w:bookmarkStart w:id="1" w:name="_GoBack"/>
      <w:bookmarkEnd w:id="1"/>
      <w:r w:rsidR="0083387A" w:rsidRPr="00B92268">
        <w:t xml:space="preserve"> og vera eigi framar.</w:t>
      </w:r>
    </w:p>
    <w:p w14:paraId="43284990" w14:textId="77777777" w:rsidR="00570255" w:rsidRDefault="0083387A" w:rsidP="00792116">
      <w:pPr>
        <w:pStyle w:val="B-BlockKeepTogether-TextMarginNumberFirstLineNoIndentTextSmaller2"/>
      </w:pPr>
      <w:r w:rsidRPr="00B92268">
        <w:t>53.</w:t>
      </w:r>
    </w:p>
    <w:p w14:paraId="139F75B6" w14:textId="7B21E56F"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Ef fátækt verður </w:t>
      </w:r>
      <w:proofErr w:type="spellStart"/>
      <w:r w:rsidR="0083387A" w:rsidRPr="00B92268">
        <w:t>förunautur</w:t>
      </w:r>
      <w:proofErr w:type="spellEnd"/>
      <w:r w:rsidR="0083387A" w:rsidRPr="00B92268">
        <w:t xml:space="preserve"> þinn, ver eigi dapur, því um síðir mun allsnægtanna Drottinn vitja þín. Óttast eigi niðurlægingu, því að lokum mun dýrð hvíla yfir þér.</w:t>
      </w:r>
    </w:p>
    <w:p w14:paraId="0032EA94" w14:textId="77777777" w:rsidR="00570255" w:rsidRDefault="0083387A" w:rsidP="00792116">
      <w:pPr>
        <w:pStyle w:val="B-BlockKeepTogether-TextMarginNumberFirstLineNoIndentTextSmaller2"/>
      </w:pPr>
      <w:r w:rsidRPr="00B92268">
        <w:t>54.</w:t>
      </w:r>
    </w:p>
    <w:p w14:paraId="5404ECF5" w14:textId="6A650ACA"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Ef hjarta þitt þráir þetta </w:t>
      </w:r>
      <w:r w:rsidR="0083387A" w:rsidRPr="003D2F07">
        <w:t>eilífa ótortímanlega</w:t>
      </w:r>
      <w:r w:rsidR="0083387A" w:rsidRPr="00B92268">
        <w:t xml:space="preserve"> ríki og þetta aldna og ævarandi líf, yfirgef þá þetta dauðlega og hverfula ríki.</w:t>
      </w:r>
    </w:p>
    <w:p w14:paraId="7AFFFAE1" w14:textId="77777777" w:rsidR="00570255" w:rsidRDefault="0083387A" w:rsidP="00792116">
      <w:pPr>
        <w:pStyle w:val="B-BlockKeepTogether-TextMarginNumberFirstLineNoIndentTextSmaller2"/>
      </w:pPr>
      <w:r w:rsidRPr="00B92268">
        <w:t>55.</w:t>
      </w:r>
    </w:p>
    <w:p w14:paraId="09B85D54" w14:textId="7B607339"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Ger þér eigi títt um þessa veröld, því að með eldi reynum </w:t>
      </w:r>
      <w:r w:rsidR="00DA3BB2">
        <w:t>Vér</w:t>
      </w:r>
      <w:r w:rsidR="0083387A" w:rsidRPr="00B92268">
        <w:t xml:space="preserve"> gullið og með gulli reynum </w:t>
      </w:r>
      <w:r w:rsidR="00DA3BB2">
        <w:t>Vér</w:t>
      </w:r>
      <w:r w:rsidR="0083387A" w:rsidRPr="00B92268">
        <w:t xml:space="preserve"> þjóna </w:t>
      </w:r>
      <w:r w:rsidR="00E327BE">
        <w:t>Vora</w:t>
      </w:r>
      <w:r w:rsidR="0083387A" w:rsidRPr="00B92268">
        <w:t>.</w:t>
      </w:r>
    </w:p>
    <w:p w14:paraId="7FD7E92C" w14:textId="77777777" w:rsidR="00570255" w:rsidRDefault="0083387A" w:rsidP="00792116">
      <w:pPr>
        <w:pStyle w:val="B-BlockKeepTogether-TextMarginNumberFirstLineNoIndentTextSmaller2"/>
      </w:pPr>
      <w:r w:rsidRPr="00B92268">
        <w:t>56.</w:t>
      </w:r>
    </w:p>
    <w:p w14:paraId="5637E538" w14:textId="06D7F589"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Þú vilt gull, en </w:t>
      </w:r>
      <w:r w:rsidR="00B14283">
        <w:t>Ég</w:t>
      </w:r>
      <w:r w:rsidR="0083387A" w:rsidRPr="00B92268">
        <w:t xml:space="preserve"> vil frelsa þig frá því. Þú heldur að það færi þér ríkidæmi, en </w:t>
      </w:r>
      <w:r w:rsidR="00B14283">
        <w:t>Ég</w:t>
      </w:r>
      <w:r w:rsidR="0083387A" w:rsidRPr="00B92268">
        <w:t xml:space="preserve"> veit að auðlegð þín er fólgin í helgun þinni frá því. Sem </w:t>
      </w:r>
      <w:r w:rsidR="00B14283">
        <w:t>Ég</w:t>
      </w:r>
      <w:r w:rsidR="0083387A" w:rsidRPr="00B92268">
        <w:t xml:space="preserve"> lifi! Þetta er þekking </w:t>
      </w:r>
      <w:r w:rsidR="001858AD">
        <w:t>Mín</w:t>
      </w:r>
      <w:r w:rsidR="0083387A" w:rsidRPr="00B92268">
        <w:t xml:space="preserve">, en hitt er blekking þín. Hvernig geta </w:t>
      </w:r>
      <w:r w:rsidR="003F682A">
        <w:t>Mínir</w:t>
      </w:r>
      <w:r w:rsidR="0083387A" w:rsidRPr="00B92268">
        <w:t xml:space="preserve"> vegir farið saman við þína?</w:t>
      </w:r>
    </w:p>
    <w:p w14:paraId="77E890A2" w14:textId="77777777" w:rsidR="00570255" w:rsidRDefault="0083387A" w:rsidP="00792116">
      <w:pPr>
        <w:pStyle w:val="B-BlockKeepTogether-TextMarginNumberFirstLineNoIndentTextSmaller2"/>
      </w:pPr>
      <w:r w:rsidRPr="00B92268">
        <w:t>57.</w:t>
      </w:r>
    </w:p>
    <w:p w14:paraId="6C436091" w14:textId="0768E7E7"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Gef þurfamönnum </w:t>
      </w:r>
      <w:r w:rsidR="001858AD">
        <w:t>Mínum</w:t>
      </w:r>
      <w:r w:rsidR="0083387A" w:rsidRPr="00B92268">
        <w:t xml:space="preserve"> auðæfi </w:t>
      </w:r>
      <w:r w:rsidR="001858AD">
        <w:t>Mín</w:t>
      </w:r>
      <w:r w:rsidR="0083387A" w:rsidRPr="00B92268">
        <w:t xml:space="preserve"> svo að þú megir á himni ausa af </w:t>
      </w:r>
      <w:proofErr w:type="spellStart"/>
      <w:r w:rsidR="0083387A" w:rsidRPr="00B92268">
        <w:t>gnótt</w:t>
      </w:r>
      <w:proofErr w:type="spellEnd"/>
      <w:r w:rsidR="0083387A" w:rsidRPr="00B92268">
        <w:t xml:space="preserve"> </w:t>
      </w:r>
      <w:proofErr w:type="spellStart"/>
      <w:r w:rsidR="0083387A" w:rsidRPr="00B92268">
        <w:t>ófölnandi</w:t>
      </w:r>
      <w:proofErr w:type="spellEnd"/>
      <w:r w:rsidR="0083387A" w:rsidRPr="00B92268">
        <w:t xml:space="preserve"> ljóma og fjárhirslum </w:t>
      </w:r>
      <w:proofErr w:type="spellStart"/>
      <w:r w:rsidR="0083387A" w:rsidRPr="00B92268">
        <w:t>ótortímanlegrar</w:t>
      </w:r>
      <w:proofErr w:type="spellEnd"/>
      <w:r w:rsidR="0083387A" w:rsidRPr="00B92268">
        <w:t xml:space="preserve"> dýrðar. En við líf </w:t>
      </w:r>
      <w:r w:rsidR="001858AD">
        <w:t>Mitt</w:t>
      </w:r>
      <w:r w:rsidR="0083387A" w:rsidRPr="00B92268">
        <w:t>! Að fórna sál þinni er enn</w:t>
      </w:r>
      <w:r w:rsidR="00A02BAA">
        <w:t xml:space="preserve"> </w:t>
      </w:r>
      <w:r w:rsidR="0083387A" w:rsidRPr="00B92268">
        <w:t xml:space="preserve">þá </w:t>
      </w:r>
      <w:proofErr w:type="spellStart"/>
      <w:r w:rsidR="0083387A" w:rsidRPr="00B92268">
        <w:t>dýrlegra</w:t>
      </w:r>
      <w:proofErr w:type="spellEnd"/>
      <w:r w:rsidR="0083387A" w:rsidRPr="00B92268">
        <w:t xml:space="preserve">, gætir þú aðeins séð með </w:t>
      </w:r>
      <w:r w:rsidR="001858AD">
        <w:t>Mínum</w:t>
      </w:r>
      <w:r w:rsidR="0083387A" w:rsidRPr="00B92268">
        <w:t xml:space="preserve"> augum.</w:t>
      </w:r>
    </w:p>
    <w:p w14:paraId="4699F697" w14:textId="77777777" w:rsidR="00570255" w:rsidRDefault="0083387A" w:rsidP="00792116">
      <w:pPr>
        <w:pStyle w:val="B-BlockKeepTogether-TextMarginNumberFirstLineNoIndentTextSmaller2"/>
      </w:pPr>
      <w:r w:rsidRPr="00B92268">
        <w:t>58.</w:t>
      </w:r>
    </w:p>
    <w:p w14:paraId="7B2BF28E" w14:textId="43A7E266"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Musteri </w:t>
      </w:r>
      <w:proofErr w:type="spellStart"/>
      <w:r w:rsidR="0083387A" w:rsidRPr="00B92268">
        <w:t>verundarinnar</w:t>
      </w:r>
      <w:proofErr w:type="spellEnd"/>
      <w:r w:rsidR="0083387A" w:rsidRPr="00B92268">
        <w:t xml:space="preserve"> er hásæti </w:t>
      </w:r>
      <w:r w:rsidR="001858AD">
        <w:t>Mitt</w:t>
      </w:r>
      <w:r w:rsidR="0083387A" w:rsidRPr="00B92268">
        <w:t xml:space="preserve">, hreinsa það af öllu sem er svo að </w:t>
      </w:r>
      <w:r w:rsidR="00B14283">
        <w:t>Ég</w:t>
      </w:r>
      <w:r w:rsidR="0083387A" w:rsidRPr="00B92268">
        <w:t xml:space="preserve"> megi eignast þar bólfestu og dvalarstað.</w:t>
      </w:r>
    </w:p>
    <w:p w14:paraId="5FDA887F" w14:textId="77777777" w:rsidR="00570255" w:rsidRDefault="0083387A" w:rsidP="00792116">
      <w:pPr>
        <w:pStyle w:val="B-BlockKeepTogether-TextMarginNumberFirstLineNoIndentTextSmaller2"/>
      </w:pPr>
      <w:r w:rsidRPr="00B92268">
        <w:t>59.</w:t>
      </w:r>
    </w:p>
    <w:p w14:paraId="4395D5A5" w14:textId="4E2125C1" w:rsidR="007D598D" w:rsidRPr="00B92268" w:rsidRDefault="0041047F" w:rsidP="00792116">
      <w:pPr>
        <w:pStyle w:val="B-BlockKeepTogether-TextInitialCapBtmMarginUppercaseFirstLineTOC2HiddenTOCSimpleNumber"/>
      </w:pPr>
      <w:r w:rsidRPr="00B92268">
        <w:t>Ó, verundarsonur</w:t>
      </w:r>
      <w:r w:rsidR="005F57FF">
        <w:t>!</w:t>
      </w:r>
      <w:r w:rsidR="00133758">
        <w:t xml:space="preserve"> </w:t>
      </w:r>
      <w:r w:rsidR="00133758">
        <w:br/>
      </w:r>
      <w:r w:rsidR="0083387A" w:rsidRPr="00B92268">
        <w:t xml:space="preserve">Hjarta þitt er heimili </w:t>
      </w:r>
      <w:r w:rsidR="001858AD">
        <w:t>Mitt</w:t>
      </w:r>
      <w:r w:rsidR="0083387A" w:rsidRPr="00B92268">
        <w:t xml:space="preserve">, helga það fyrir </w:t>
      </w:r>
      <w:proofErr w:type="spellStart"/>
      <w:r w:rsidR="0083387A" w:rsidRPr="00B92268">
        <w:t>niðurstigningu</w:t>
      </w:r>
      <w:proofErr w:type="spellEnd"/>
      <w:r w:rsidR="0083387A" w:rsidRPr="00B92268">
        <w:t xml:space="preserve"> </w:t>
      </w:r>
      <w:r w:rsidR="001858AD">
        <w:t>Mína</w:t>
      </w:r>
      <w:r w:rsidR="0083387A" w:rsidRPr="00B92268">
        <w:t xml:space="preserve">. Andi þinn er staður opinberunar </w:t>
      </w:r>
      <w:r w:rsidR="001858AD">
        <w:t>Minnar</w:t>
      </w:r>
      <w:r w:rsidR="0083387A" w:rsidRPr="00B92268">
        <w:t xml:space="preserve">, hreinsa hann fyrir birtingu </w:t>
      </w:r>
      <w:r w:rsidR="001858AD">
        <w:t>Mína</w:t>
      </w:r>
      <w:r w:rsidR="0083387A" w:rsidRPr="00B92268">
        <w:t>.</w:t>
      </w:r>
    </w:p>
    <w:p w14:paraId="45010CC6" w14:textId="77777777" w:rsidR="00570255" w:rsidRDefault="0083387A" w:rsidP="00792116">
      <w:pPr>
        <w:pStyle w:val="B-BlockKeepTogether-TextMarginNumberFirstLineNoIndentTextSmaller2"/>
      </w:pPr>
      <w:r w:rsidRPr="00B92268">
        <w:t>60.</w:t>
      </w:r>
    </w:p>
    <w:p w14:paraId="26548526" w14:textId="17F5E030"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Legg hönd þína á hjartastað </w:t>
      </w:r>
      <w:r w:rsidR="001858AD">
        <w:t>Minn</w:t>
      </w:r>
      <w:r w:rsidR="0083387A" w:rsidRPr="00B92268">
        <w:t xml:space="preserve"> svo að </w:t>
      </w:r>
      <w:r w:rsidR="00B14283">
        <w:t>Ég</w:t>
      </w:r>
      <w:r w:rsidR="0083387A" w:rsidRPr="00B92268">
        <w:t xml:space="preserve"> megi rísa yfir þig, geislandi og dýrlegur.</w:t>
      </w:r>
    </w:p>
    <w:p w14:paraId="2FF240C9" w14:textId="77777777" w:rsidR="00570255" w:rsidRDefault="0083387A" w:rsidP="00792116">
      <w:pPr>
        <w:pStyle w:val="B-BlockKeepTogether-TextMarginNumberFirstLineNoIndentTextSmaller2"/>
      </w:pPr>
      <w:r w:rsidRPr="00B92268">
        <w:lastRenderedPageBreak/>
        <w:t>61.</w:t>
      </w:r>
    </w:p>
    <w:p w14:paraId="676581E7" w14:textId="5AFF3E91"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Stíg upp til himins </w:t>
      </w:r>
      <w:r w:rsidR="001858AD">
        <w:t>Míns</w:t>
      </w:r>
      <w:r w:rsidR="0083387A" w:rsidRPr="00B92268">
        <w:t xml:space="preserve"> svo að þú megir eignast fögnuð </w:t>
      </w:r>
      <w:proofErr w:type="spellStart"/>
      <w:r w:rsidR="0083387A" w:rsidRPr="00B92268">
        <w:t>endurfundanna</w:t>
      </w:r>
      <w:proofErr w:type="spellEnd"/>
      <w:r w:rsidR="0083387A" w:rsidRPr="00B92268">
        <w:t xml:space="preserve"> og drekka vínið óviðjafnanlega úr </w:t>
      </w:r>
      <w:proofErr w:type="spellStart"/>
      <w:r w:rsidR="0083387A" w:rsidRPr="00B92268">
        <w:t>kaleik</w:t>
      </w:r>
      <w:proofErr w:type="spellEnd"/>
      <w:r w:rsidR="0083387A" w:rsidRPr="00B92268">
        <w:t xml:space="preserve"> </w:t>
      </w:r>
      <w:proofErr w:type="spellStart"/>
      <w:r w:rsidR="0083387A" w:rsidRPr="00B92268">
        <w:t>ófölnandi</w:t>
      </w:r>
      <w:proofErr w:type="spellEnd"/>
      <w:r w:rsidR="0083387A" w:rsidRPr="00B92268">
        <w:t xml:space="preserve"> dýrðar.</w:t>
      </w:r>
    </w:p>
    <w:p w14:paraId="15A728C8" w14:textId="77777777" w:rsidR="00570255" w:rsidRDefault="0083387A" w:rsidP="00792116">
      <w:pPr>
        <w:pStyle w:val="B-BlockKeepTogether-TextMarginNumberFirstLineNoIndentTextSmaller2"/>
      </w:pPr>
      <w:r w:rsidRPr="00B92268">
        <w:t>62.</w:t>
      </w:r>
    </w:p>
    <w:p w14:paraId="65AB0084" w14:textId="40F247CD"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Margur dagurinn hefur runnið úr greipum þér, meðan þú varst upptekinn af þínum eigin ímyndunum og fánýtum </w:t>
      </w:r>
      <w:proofErr w:type="spellStart"/>
      <w:r w:rsidR="0083387A" w:rsidRPr="00B92268">
        <w:t>hugarórum</w:t>
      </w:r>
      <w:proofErr w:type="spellEnd"/>
      <w:r w:rsidR="0083387A" w:rsidRPr="00B92268">
        <w:t xml:space="preserve">. Hve lengi ætlar þú að móka á beði þínum? Sólin er í hádegisstað, hrist af þér drungann svo hún megi uppljóma þig ljósi </w:t>
      </w:r>
      <w:r w:rsidR="0083387A" w:rsidRPr="005A3762">
        <w:t>fegurðarinnar</w:t>
      </w:r>
      <w:r w:rsidR="0083387A" w:rsidRPr="00B92268">
        <w:t>.</w:t>
      </w:r>
    </w:p>
    <w:p w14:paraId="12FA2A55" w14:textId="77777777" w:rsidR="00570255" w:rsidRDefault="0083387A" w:rsidP="00792116">
      <w:pPr>
        <w:pStyle w:val="B-BlockKeepTogether-TextMarginNumberFirstLineNoIndentTextSmaller2"/>
      </w:pPr>
      <w:r w:rsidRPr="00B92268">
        <w:t>63.</w:t>
      </w:r>
    </w:p>
    <w:p w14:paraId="63EBEF5A" w14:textId="4893A858"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Ljósið hefur skinið á þig frá sjóndeildarhring </w:t>
      </w:r>
      <w:r w:rsidR="000A750C" w:rsidRPr="00630D95">
        <w:t>f</w:t>
      </w:r>
      <w:r w:rsidR="0083387A" w:rsidRPr="00630D95">
        <w:t>jallsins helga</w:t>
      </w:r>
      <w:r w:rsidR="0083387A" w:rsidRPr="00B92268">
        <w:t xml:space="preserve"> og andi upplýsingar hefur bærst á </w:t>
      </w:r>
      <w:proofErr w:type="spellStart"/>
      <w:r w:rsidR="0083387A" w:rsidRPr="00B92268">
        <w:t>S</w:t>
      </w:r>
      <w:r w:rsidR="000A750C">
        <w:t>í</w:t>
      </w:r>
      <w:r w:rsidR="0083387A" w:rsidRPr="00B92268">
        <w:t>naí</w:t>
      </w:r>
      <w:proofErr w:type="spellEnd"/>
      <w:r w:rsidR="0083387A" w:rsidRPr="00B92268">
        <w:t xml:space="preserve"> hjarta þíns. Slít sundur </w:t>
      </w:r>
      <w:proofErr w:type="spellStart"/>
      <w:r w:rsidR="0083387A" w:rsidRPr="00B92268">
        <w:t>blæjur</w:t>
      </w:r>
      <w:proofErr w:type="spellEnd"/>
      <w:r w:rsidR="0083387A" w:rsidRPr="00B92268">
        <w:t xml:space="preserve"> fánýts hugarburðar og gakk inn til hirðar </w:t>
      </w:r>
      <w:r w:rsidR="001858AD">
        <w:t>Minnar</w:t>
      </w:r>
      <w:r w:rsidR="0083387A" w:rsidRPr="00B92268">
        <w:t xml:space="preserve"> svo að þú megir verða hæfur til eilífs lífs og verðugur að ganga á fund </w:t>
      </w:r>
      <w:r w:rsidR="001858AD">
        <w:t>Minn</w:t>
      </w:r>
      <w:r w:rsidR="0083387A" w:rsidRPr="00B92268">
        <w:t>. Þá mun dauðinn eigi yfir þig koma, hvorki þreyta né erfiðleikar.</w:t>
      </w:r>
    </w:p>
    <w:p w14:paraId="2959483B" w14:textId="77777777" w:rsidR="00570255" w:rsidRDefault="0083387A" w:rsidP="00792116">
      <w:pPr>
        <w:pStyle w:val="B-BlockKeepTogether-TextMarginNumberFirstLineNoIndentTextSmaller2"/>
      </w:pPr>
      <w:r w:rsidRPr="00B92268">
        <w:t>64.</w:t>
      </w:r>
    </w:p>
    <w:p w14:paraId="526A2FF5" w14:textId="291BD64B"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Eilífð </w:t>
      </w:r>
      <w:r w:rsidR="001858AD">
        <w:t>Mín</w:t>
      </w:r>
      <w:r w:rsidR="0083387A" w:rsidRPr="00B92268">
        <w:t xml:space="preserve"> er handaverk </w:t>
      </w:r>
      <w:r w:rsidR="001858AD">
        <w:t>Mitt</w:t>
      </w:r>
      <w:r w:rsidR="0083387A" w:rsidRPr="00B92268">
        <w:t xml:space="preserve"> – </w:t>
      </w:r>
      <w:r w:rsidR="00B14283">
        <w:t>Ég</w:t>
      </w:r>
      <w:r w:rsidR="0083387A" w:rsidRPr="00B92268">
        <w:t xml:space="preserve"> hefi skapað hana fyrir þig. Ger hana að klæðum musteris þíns. Eining </w:t>
      </w:r>
      <w:r w:rsidR="001858AD">
        <w:t>Mín</w:t>
      </w:r>
      <w:r w:rsidR="0083387A" w:rsidRPr="00B92268">
        <w:t xml:space="preserve"> er sköpun </w:t>
      </w:r>
      <w:r w:rsidR="001858AD">
        <w:t>Mín</w:t>
      </w:r>
      <w:r w:rsidR="0083387A" w:rsidRPr="00B92268">
        <w:t xml:space="preserve"> – </w:t>
      </w:r>
      <w:r w:rsidR="00B14283">
        <w:t>Ég</w:t>
      </w:r>
      <w:r w:rsidR="0083387A" w:rsidRPr="00B92268">
        <w:t xml:space="preserve"> hefi gert hana fyrir þig. </w:t>
      </w:r>
      <w:proofErr w:type="spellStart"/>
      <w:r w:rsidR="0083387A" w:rsidRPr="00B92268">
        <w:t>Íklæð</w:t>
      </w:r>
      <w:proofErr w:type="spellEnd"/>
      <w:r w:rsidR="0083387A" w:rsidRPr="00B92268">
        <w:t xml:space="preserve"> þig henni svo þú megir að eilífu verða opinberun ævarandi verundar </w:t>
      </w:r>
      <w:r w:rsidR="001858AD">
        <w:t>Minnar</w:t>
      </w:r>
      <w:r w:rsidR="0083387A" w:rsidRPr="00B92268">
        <w:t>.</w:t>
      </w:r>
    </w:p>
    <w:p w14:paraId="3F7552A9" w14:textId="77777777" w:rsidR="00570255" w:rsidRDefault="0083387A" w:rsidP="00792116">
      <w:pPr>
        <w:pStyle w:val="B-BlockKeepTogether-TextMarginNumberFirstLineNoIndentTextSmaller2"/>
      </w:pPr>
      <w:r w:rsidRPr="00B92268">
        <w:t>65.</w:t>
      </w:r>
    </w:p>
    <w:p w14:paraId="0266E9BB" w14:textId="026731F0" w:rsidR="007D598D" w:rsidRPr="00B92268"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Tign </w:t>
      </w:r>
      <w:r w:rsidR="001858AD">
        <w:t>Mín</w:t>
      </w:r>
      <w:r w:rsidR="0083387A" w:rsidRPr="00B92268">
        <w:t xml:space="preserve"> er gjöf </w:t>
      </w:r>
      <w:r w:rsidR="001858AD">
        <w:t>Mín</w:t>
      </w:r>
      <w:r w:rsidR="0083387A" w:rsidRPr="00B92268">
        <w:t xml:space="preserve"> til þín og mikilleiki </w:t>
      </w:r>
      <w:r w:rsidR="001858AD">
        <w:t>Minn</w:t>
      </w:r>
      <w:r w:rsidR="0083387A" w:rsidRPr="00B92268">
        <w:t xml:space="preserve"> er tákn um miskunn </w:t>
      </w:r>
      <w:r w:rsidR="001858AD">
        <w:t>Mína</w:t>
      </w:r>
      <w:r w:rsidR="0083387A" w:rsidRPr="00B92268">
        <w:t xml:space="preserve"> við þig. Enginn mun skilja það sem sæmir </w:t>
      </w:r>
      <w:r w:rsidR="001858AD">
        <w:t>Mér</w:t>
      </w:r>
      <w:r w:rsidR="0083387A" w:rsidRPr="00B92268">
        <w:t xml:space="preserve"> og enginn getur sagt frá því. Sannlega hefi </w:t>
      </w:r>
      <w:r w:rsidR="00B14283">
        <w:t>Ég</w:t>
      </w:r>
      <w:r w:rsidR="0083387A" w:rsidRPr="00B92268">
        <w:t xml:space="preserve"> varðveitt það í huldum hirslum </w:t>
      </w:r>
      <w:r w:rsidR="001858AD">
        <w:t>Mínum</w:t>
      </w:r>
      <w:r w:rsidR="0083387A" w:rsidRPr="00B92268">
        <w:t xml:space="preserve"> og í fjárhirslum boða </w:t>
      </w:r>
      <w:r w:rsidR="003F682A">
        <w:t>Minna</w:t>
      </w:r>
      <w:r w:rsidR="0083387A" w:rsidRPr="00B92268">
        <w:t xml:space="preserve"> sem tákn um ástúð </w:t>
      </w:r>
      <w:r w:rsidR="001858AD">
        <w:t>Mína</w:t>
      </w:r>
      <w:r w:rsidR="0083387A" w:rsidRPr="00B92268">
        <w:t xml:space="preserve"> gagnvart þjónum </w:t>
      </w:r>
      <w:r w:rsidR="001858AD">
        <w:t>Mínum</w:t>
      </w:r>
      <w:r w:rsidR="0083387A" w:rsidRPr="00B92268">
        <w:t xml:space="preserve"> og um miskunn </w:t>
      </w:r>
      <w:r w:rsidR="001858AD">
        <w:t>Mína</w:t>
      </w:r>
      <w:r w:rsidR="0083387A" w:rsidRPr="00B92268">
        <w:t xml:space="preserve"> með þeim sem </w:t>
      </w:r>
      <w:r w:rsidR="001858AD">
        <w:t>Mér</w:t>
      </w:r>
      <w:r w:rsidR="0083387A" w:rsidRPr="00B92268">
        <w:t xml:space="preserve"> tilheyra.</w:t>
      </w:r>
    </w:p>
    <w:p w14:paraId="3F5560F9" w14:textId="77777777" w:rsidR="00570255" w:rsidRDefault="0083387A" w:rsidP="00792116">
      <w:pPr>
        <w:pStyle w:val="B-BlockKeepTogether-TextMarginNumberFirstLineNoIndentTextSmaller2"/>
      </w:pPr>
      <w:r w:rsidRPr="00B92268">
        <w:t>66.</w:t>
      </w:r>
    </w:p>
    <w:p w14:paraId="38F8EAC4" w14:textId="5639E6D2" w:rsidR="007D598D" w:rsidRPr="00B92268" w:rsidRDefault="0041047F" w:rsidP="00792116">
      <w:pPr>
        <w:pStyle w:val="B-BlockKeepTogether-TextInitialCapBtmMarginUppercaseFirstLineTOC2HiddenTOCSimpleNumber"/>
      </w:pPr>
      <w:r w:rsidRPr="00B92268">
        <w:t xml:space="preserve">Ó, börn </w:t>
      </w:r>
      <w:r w:rsidR="004B0FA0">
        <w:t>h</w:t>
      </w:r>
      <w:r w:rsidR="00630D95" w:rsidRPr="00630D95">
        <w:t xml:space="preserve">ins </w:t>
      </w:r>
      <w:r w:rsidRPr="00630D95">
        <w:t>guðlega og ósýnilega kjarna</w:t>
      </w:r>
      <w:r w:rsidR="005F57FF">
        <w:t>!</w:t>
      </w:r>
      <w:r w:rsidR="00133758">
        <w:t xml:space="preserve"> </w:t>
      </w:r>
      <w:r w:rsidR="00133758">
        <w:br/>
      </w:r>
      <w:r w:rsidR="0083387A" w:rsidRPr="00B92268">
        <w:t xml:space="preserve">Þér munuð verða hindruð í að elska </w:t>
      </w:r>
      <w:r w:rsidR="001858AD">
        <w:t>Mig</w:t>
      </w:r>
      <w:r w:rsidR="0083387A" w:rsidRPr="00B92268">
        <w:t xml:space="preserve"> og sálir munu verða ráðvilltar er þær minnast </w:t>
      </w:r>
      <w:r w:rsidR="001858AD">
        <w:t>Mín</w:t>
      </w:r>
      <w:r w:rsidR="0083387A" w:rsidRPr="00B92268">
        <w:t xml:space="preserve">. Því hugir fá ekki skilið </w:t>
      </w:r>
      <w:r w:rsidR="001858AD">
        <w:t>Mig</w:t>
      </w:r>
      <w:r w:rsidR="0083387A" w:rsidRPr="00B92268">
        <w:t xml:space="preserve"> né hjörtun rúmað </w:t>
      </w:r>
      <w:r w:rsidR="001858AD">
        <w:t>Mig</w:t>
      </w:r>
      <w:r w:rsidR="0083387A" w:rsidRPr="00B92268">
        <w:t>.</w:t>
      </w:r>
    </w:p>
    <w:p w14:paraId="4E9E6C7D" w14:textId="77777777" w:rsidR="00570255" w:rsidRDefault="0083387A" w:rsidP="00792116">
      <w:pPr>
        <w:pStyle w:val="B-BlockKeepTogether-TextMarginNumberFirstLineNoIndentTextSmaller2"/>
      </w:pPr>
      <w:r w:rsidRPr="00B92268">
        <w:t>67.</w:t>
      </w:r>
    </w:p>
    <w:p w14:paraId="54718224" w14:textId="1A16E99D" w:rsidR="007D598D" w:rsidRPr="00B92268" w:rsidRDefault="0041047F" w:rsidP="00792116">
      <w:pPr>
        <w:pStyle w:val="B-BlockKeepTogether-TextInitialCapBtmMarginUppercaseFirstLineTOC2HiddenTOCSimpleNumber"/>
      </w:pPr>
      <w:r w:rsidRPr="00B92268">
        <w:t>Ó, sonur fegurðarinnar</w:t>
      </w:r>
      <w:r w:rsidR="005F57FF">
        <w:t>!</w:t>
      </w:r>
      <w:r w:rsidR="00133758">
        <w:t xml:space="preserve"> </w:t>
      </w:r>
      <w:r w:rsidR="00133758">
        <w:br/>
      </w:r>
      <w:r w:rsidR="0083387A" w:rsidRPr="00B92268">
        <w:t xml:space="preserve">Við anda </w:t>
      </w:r>
      <w:r w:rsidR="001858AD">
        <w:t>Minn</w:t>
      </w:r>
      <w:r w:rsidR="0083387A" w:rsidRPr="00B92268">
        <w:t xml:space="preserve"> og hylli </w:t>
      </w:r>
      <w:r w:rsidR="001858AD">
        <w:t>Mína</w:t>
      </w:r>
      <w:r w:rsidR="0083387A" w:rsidRPr="00B92268">
        <w:t xml:space="preserve">! Við náð </w:t>
      </w:r>
      <w:r w:rsidR="001858AD">
        <w:t>Mína</w:t>
      </w:r>
      <w:r w:rsidR="0083387A" w:rsidRPr="00B92268">
        <w:t xml:space="preserve"> og fegurð </w:t>
      </w:r>
      <w:r w:rsidR="001858AD">
        <w:t>Mína</w:t>
      </w:r>
      <w:r w:rsidR="0083387A" w:rsidRPr="00B92268">
        <w:t xml:space="preserve">! Allt það sem </w:t>
      </w:r>
      <w:r w:rsidR="00B14283">
        <w:t>Ég</w:t>
      </w:r>
      <w:r w:rsidR="0083387A" w:rsidRPr="00B92268">
        <w:t xml:space="preserve"> hefi opinberað þér með tungu valds og skrifað niður fyrir þig með penna máttar, hefur verið í samræmi við hæfni þína og skilning, ekki stöðu </w:t>
      </w:r>
      <w:r w:rsidR="001858AD">
        <w:t>Mína</w:t>
      </w:r>
      <w:r w:rsidR="0083387A" w:rsidRPr="00B92268">
        <w:t xml:space="preserve"> eða hljómfegurð raddar </w:t>
      </w:r>
      <w:r w:rsidR="001858AD">
        <w:t>Minnar</w:t>
      </w:r>
      <w:r w:rsidR="0083387A" w:rsidRPr="00B92268">
        <w:t>.</w:t>
      </w:r>
    </w:p>
    <w:p w14:paraId="6D476DD4" w14:textId="77777777" w:rsidR="00570255" w:rsidRDefault="0083387A" w:rsidP="00792116">
      <w:pPr>
        <w:pStyle w:val="B-BlockKeepTogether-TextMarginNumberFirstLineNoIndentTextSmaller2"/>
      </w:pPr>
      <w:r w:rsidRPr="00B92268">
        <w:t>68.</w:t>
      </w:r>
    </w:p>
    <w:p w14:paraId="3F6DF1EA" w14:textId="147FFAEC" w:rsidR="007D598D" w:rsidRPr="00B92268" w:rsidRDefault="0041047F" w:rsidP="00792116">
      <w:pPr>
        <w:pStyle w:val="B-BlockKeepTogether-TextInitialCapBtmMarginUppercaseFirstLineTOC2HiddenTOCSimpleNumber"/>
      </w:pPr>
      <w:r w:rsidRPr="00B92268">
        <w:t>Ó, mannanna börn</w:t>
      </w:r>
      <w:r w:rsidR="005F57FF">
        <w:t>!</w:t>
      </w:r>
      <w:r w:rsidR="00133758">
        <w:t xml:space="preserve"> </w:t>
      </w:r>
      <w:r w:rsidR="00133758">
        <w:br/>
      </w:r>
      <w:r w:rsidR="0083387A" w:rsidRPr="00B92268">
        <w:t xml:space="preserve">Vitið þér eigi hvers vegna </w:t>
      </w:r>
      <w:r w:rsidR="00DA3BB2">
        <w:t>Vér</w:t>
      </w:r>
      <w:r w:rsidR="0083387A" w:rsidRPr="00B92268">
        <w:t xml:space="preserve"> sköpuðum yður öll af sama dufti? Til þess að enginn skyldi upphefja sig yfir annan. Íhugið ávallt í hjörtum yðar hvernig þér voruð sköpuð. Þar sem </w:t>
      </w:r>
      <w:r w:rsidR="00DA3BB2">
        <w:t>Vér</w:t>
      </w:r>
      <w:r w:rsidR="0083387A" w:rsidRPr="00B92268">
        <w:t xml:space="preserve"> höfum skapað yður öll úr einu efni ber yður skylda til að vera sem ein sál, ganga með sömu fótum, eta með sama munni og dvelja í sama landi, svo að frá innsta grunni verundar yðar, með verkum yðar og gerðum, megi tákn einingarinnar og kjarni </w:t>
      </w:r>
      <w:r w:rsidR="0083387A" w:rsidRPr="00B92268">
        <w:lastRenderedPageBreak/>
        <w:t xml:space="preserve">andlegrar lausnar verða opinberuð. Þetta er ráð </w:t>
      </w:r>
      <w:r w:rsidR="001858AD">
        <w:t>Mitt</w:t>
      </w:r>
      <w:r w:rsidR="0083387A" w:rsidRPr="00B92268">
        <w:t xml:space="preserve"> til yðar, </w:t>
      </w:r>
      <w:proofErr w:type="spellStart"/>
      <w:r w:rsidR="0083387A" w:rsidRPr="00B92268">
        <w:t>ó</w:t>
      </w:r>
      <w:proofErr w:type="spellEnd"/>
      <w:r w:rsidR="0083387A" w:rsidRPr="00B92268">
        <w:t xml:space="preserve"> herskari ljóssins. Gætið þessa ráðs svo að þér megið uppskera ávöxt heilagleikans af tré undursamlegrar dýrðar.</w:t>
      </w:r>
    </w:p>
    <w:p w14:paraId="795870C8" w14:textId="77777777" w:rsidR="00570255" w:rsidRDefault="0083387A" w:rsidP="00792116">
      <w:pPr>
        <w:pStyle w:val="B-BlockKeepTogether-TextMarginNumberFirstLineNoIndentTextSmaller2"/>
      </w:pPr>
      <w:r w:rsidRPr="00B92268">
        <w:t>69.</w:t>
      </w:r>
    </w:p>
    <w:p w14:paraId="5C3AD7EA" w14:textId="374F699A" w:rsidR="007D598D" w:rsidRPr="00B92268" w:rsidRDefault="0041047F" w:rsidP="00792116">
      <w:pPr>
        <w:pStyle w:val="B-BlockKeepTogether-TextInitialCapBtmMarginUppercaseFirstLineTOC2HiddenTOCSimpleNumber"/>
      </w:pPr>
      <w:r w:rsidRPr="00B92268">
        <w:t>Ó, þér synir andans</w:t>
      </w:r>
      <w:r w:rsidR="005F57FF">
        <w:t>!</w:t>
      </w:r>
      <w:r w:rsidR="00133758">
        <w:t xml:space="preserve"> </w:t>
      </w:r>
      <w:r w:rsidR="00133758">
        <w:br/>
      </w:r>
      <w:r w:rsidR="0083387A" w:rsidRPr="00B92268">
        <w:t xml:space="preserve">Þér eruð fjárhirsla </w:t>
      </w:r>
      <w:r w:rsidR="001858AD">
        <w:t>Mín</w:t>
      </w:r>
      <w:r w:rsidR="0083387A" w:rsidRPr="00B92268">
        <w:t xml:space="preserve">, því að í yður hefi </w:t>
      </w:r>
      <w:r w:rsidR="00B14283">
        <w:t>Ég</w:t>
      </w:r>
      <w:r w:rsidR="0083387A" w:rsidRPr="00B92268">
        <w:t xml:space="preserve"> varðveitt perlur leyndardóma </w:t>
      </w:r>
      <w:r w:rsidR="003F682A">
        <w:t>Minna</w:t>
      </w:r>
      <w:r w:rsidR="0083387A" w:rsidRPr="00B92268">
        <w:t xml:space="preserve"> og djásn þekkingar </w:t>
      </w:r>
      <w:r w:rsidR="001858AD">
        <w:t>Minnar</w:t>
      </w:r>
      <w:r w:rsidR="0083387A" w:rsidRPr="00B92268">
        <w:t xml:space="preserve">. Gætið þeirra fyrir hinum framandi meðal þjóna </w:t>
      </w:r>
      <w:r w:rsidR="003F682A">
        <w:t>Minna</w:t>
      </w:r>
      <w:r w:rsidR="0083387A" w:rsidRPr="00B92268">
        <w:t xml:space="preserve"> og hinum óguðlegu meðal fólks </w:t>
      </w:r>
      <w:r w:rsidR="001858AD">
        <w:t>Míns</w:t>
      </w:r>
      <w:r w:rsidR="0083387A" w:rsidRPr="00B92268">
        <w:t>.</w:t>
      </w:r>
    </w:p>
    <w:p w14:paraId="78081C4A" w14:textId="77777777" w:rsidR="00570255" w:rsidRDefault="0083387A" w:rsidP="00792116">
      <w:pPr>
        <w:pStyle w:val="B-BlockKeepTogether-TextMarginNumberFirstLineNoIndentTextSmaller2"/>
      </w:pPr>
      <w:r w:rsidRPr="00B92268">
        <w:t>70.</w:t>
      </w:r>
    </w:p>
    <w:p w14:paraId="5BA3EE7C" w14:textId="2FAC4D0F" w:rsidR="007D598D" w:rsidRPr="00B92268" w:rsidRDefault="0041047F" w:rsidP="00792116">
      <w:pPr>
        <w:pStyle w:val="B-BlockKeepTogether-TextInitialCapBtmMarginUppercaseFirstLineTOC2HiddenTOCSimpleNumber"/>
      </w:pPr>
      <w:r w:rsidRPr="00B92268">
        <w:t xml:space="preserve">Ó, sonur </w:t>
      </w:r>
      <w:r w:rsidR="00E84F8C" w:rsidRPr="00D04904">
        <w:t>Hans</w:t>
      </w:r>
      <w:r w:rsidRPr="00B92268">
        <w:t xml:space="preserve"> sem stóð við sína eigin eind </w:t>
      </w:r>
      <w:r>
        <w:t>í</w:t>
      </w:r>
      <w:r w:rsidRPr="00B92268">
        <w:t xml:space="preserve"> ríki sjálfs síns</w:t>
      </w:r>
      <w:r w:rsidR="005F57FF">
        <w:t>!</w:t>
      </w:r>
      <w:r w:rsidR="00133758">
        <w:t xml:space="preserve"> </w:t>
      </w:r>
      <w:r w:rsidR="00133758">
        <w:br/>
      </w:r>
      <w:r w:rsidR="0083387A" w:rsidRPr="00B92268">
        <w:t xml:space="preserve">Vit þú að </w:t>
      </w:r>
      <w:r w:rsidR="00B14283">
        <w:t>Ég</w:t>
      </w:r>
      <w:r w:rsidR="0083387A" w:rsidRPr="00B92268">
        <w:t xml:space="preserve"> hefi dreift yfir þig öllum ilmi heilagleikans, opinberað þér að fullu orð </w:t>
      </w:r>
      <w:r w:rsidR="001858AD">
        <w:t>Mitt</w:t>
      </w:r>
      <w:r w:rsidR="0083387A" w:rsidRPr="00B92268">
        <w:t xml:space="preserve">, fullkomnað í þér hylli </w:t>
      </w:r>
      <w:r w:rsidR="001858AD">
        <w:t>Mína</w:t>
      </w:r>
      <w:r w:rsidR="0083387A" w:rsidRPr="00B92268">
        <w:t xml:space="preserve"> og þráð fyrir þig það sem </w:t>
      </w:r>
      <w:r w:rsidR="00B14283">
        <w:t>Ég</w:t>
      </w:r>
      <w:r w:rsidR="0083387A" w:rsidRPr="00B92268">
        <w:t xml:space="preserve"> þráði fyrir sjálfan </w:t>
      </w:r>
      <w:r w:rsidR="001858AD">
        <w:t>Mig</w:t>
      </w:r>
      <w:r w:rsidR="0083387A" w:rsidRPr="00B92268">
        <w:t xml:space="preserve">. Ger þér velþóknun </w:t>
      </w:r>
      <w:r w:rsidR="001858AD">
        <w:t>Mína</w:t>
      </w:r>
      <w:r w:rsidR="0083387A" w:rsidRPr="00B92268">
        <w:t xml:space="preserve"> því að góðu og ver </w:t>
      </w:r>
      <w:r w:rsidR="001858AD">
        <w:t>Mér</w:t>
      </w:r>
      <w:r w:rsidR="0083387A" w:rsidRPr="00B92268">
        <w:t xml:space="preserve"> þakklátur.</w:t>
      </w:r>
    </w:p>
    <w:p w14:paraId="2381291F" w14:textId="77777777" w:rsidR="00570255" w:rsidRDefault="0083387A" w:rsidP="00792116">
      <w:pPr>
        <w:pStyle w:val="B-BlockKeepTogether-TextMarginNumberFirstLineNoIndentTextSmaller2"/>
      </w:pPr>
      <w:r w:rsidRPr="00B92268">
        <w:t>71.</w:t>
      </w:r>
    </w:p>
    <w:p w14:paraId="3E8046F6" w14:textId="3F1024BC" w:rsidR="007D598D" w:rsidRDefault="0041047F"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Rita allt sem </w:t>
      </w:r>
      <w:r w:rsidR="00DA3BB2">
        <w:t>Vér</w:t>
      </w:r>
      <w:r w:rsidR="0083387A" w:rsidRPr="00B92268">
        <w:t xml:space="preserve"> höfum opinberað þér með </w:t>
      </w:r>
      <w:proofErr w:type="spellStart"/>
      <w:r w:rsidR="0083387A" w:rsidRPr="00B92268">
        <w:t>bleki</w:t>
      </w:r>
      <w:proofErr w:type="spellEnd"/>
      <w:r w:rsidR="0083387A" w:rsidRPr="00B92268">
        <w:t xml:space="preserve"> ljóssins á töflu anda þíns. Sé þetta ekki í þínu valdi, ger </w:t>
      </w:r>
      <w:proofErr w:type="spellStart"/>
      <w:r w:rsidR="0083387A" w:rsidRPr="00B92268">
        <w:t>blek</w:t>
      </w:r>
      <w:proofErr w:type="spellEnd"/>
      <w:r w:rsidR="0083387A" w:rsidRPr="00B92268">
        <w:t xml:space="preserve"> þitt þá úr kjarna hjarta þíns. Ef þú getur það eigi, skrifa þá með </w:t>
      </w:r>
      <w:proofErr w:type="spellStart"/>
      <w:r w:rsidR="00AB25D6">
        <w:t>blekinu</w:t>
      </w:r>
      <w:proofErr w:type="spellEnd"/>
      <w:r w:rsidR="00AB25D6">
        <w:t xml:space="preserve"> </w:t>
      </w:r>
      <w:proofErr w:type="spellStart"/>
      <w:r w:rsidR="00AB25D6">
        <w:t>fagurrauða</w:t>
      </w:r>
      <w:proofErr w:type="spellEnd"/>
      <w:r w:rsidR="0083387A" w:rsidRPr="00B92268">
        <w:t xml:space="preserve"> sem úthellt hefur verið á vegi </w:t>
      </w:r>
      <w:r w:rsidR="001858AD">
        <w:t>Mínum</w:t>
      </w:r>
      <w:r w:rsidR="0083387A" w:rsidRPr="00B92268">
        <w:t xml:space="preserve">. Ljúfara er </w:t>
      </w:r>
      <w:r w:rsidR="001858AD">
        <w:t>Mér</w:t>
      </w:r>
      <w:r w:rsidR="0083387A" w:rsidRPr="00B92268">
        <w:t xml:space="preserve"> það að sönnu en allt annað, að ljós þess megi vara að eilífu.</w:t>
      </w:r>
    </w:p>
    <w:p w14:paraId="57B14444" w14:textId="77777777" w:rsidR="00B363B8" w:rsidRPr="00F91C28" w:rsidRDefault="00B363B8" w:rsidP="00B363B8">
      <w:pPr>
        <w:pStyle w:val="B-BlockSpacerPageBreakSpacer"/>
      </w:pPr>
      <w:r w:rsidRPr="00F91C28">
        <w:t>•    •    •</w:t>
      </w:r>
    </w:p>
    <w:p w14:paraId="6A449E6D" w14:textId="77777777" w:rsidR="00520C3B" w:rsidRDefault="0083387A" w:rsidP="00646151">
      <w:pPr>
        <w:pStyle w:val="B-BoundaryPage-TextH2Title"/>
      </w:pPr>
      <w:bookmarkStart w:id="2" w:name="_Toc50644095"/>
      <w:r w:rsidRPr="00B92268">
        <w:t>Seinni hluti</w:t>
      </w:r>
      <w:bookmarkEnd w:id="2"/>
    </w:p>
    <w:p w14:paraId="0B68F67C" w14:textId="00161587" w:rsidR="0083387A" w:rsidRPr="00B92268" w:rsidRDefault="0083387A" w:rsidP="00646151">
      <w:pPr>
        <w:pStyle w:val="B-BoundaryPage-TextH3Subtitle"/>
      </w:pPr>
      <w:r w:rsidRPr="00B92268">
        <w:t>Úr persnesku</w:t>
      </w:r>
    </w:p>
    <w:p w14:paraId="2E789339" w14:textId="37914D08" w:rsidR="00E872DA" w:rsidRPr="00B92268" w:rsidRDefault="0083387A" w:rsidP="00646151">
      <w:pPr>
        <w:pStyle w:val="B-TextItalicFirstLineNoIndentBtmMargin"/>
      </w:pPr>
      <w:r w:rsidRPr="00B92268">
        <w:t xml:space="preserve">Í nafni </w:t>
      </w:r>
      <w:r w:rsidR="00E201C3">
        <w:t>O</w:t>
      </w:r>
      <w:r w:rsidRPr="00D04904">
        <w:t xml:space="preserve">rðsins </w:t>
      </w:r>
      <w:r w:rsidR="00E201C3">
        <w:t>h</w:t>
      </w:r>
      <w:r w:rsidRPr="00D04904">
        <w:t>erra,</w:t>
      </w:r>
      <w:r w:rsidRPr="00B92268">
        <w:t xml:space="preserve"> hins </w:t>
      </w:r>
      <w:proofErr w:type="spellStart"/>
      <w:r w:rsidRPr="00B66650">
        <w:t>máttuga</w:t>
      </w:r>
      <w:proofErr w:type="spellEnd"/>
      <w:r w:rsidR="00364974" w:rsidRPr="00B66650">
        <w:t>.</w:t>
      </w:r>
    </w:p>
    <w:p w14:paraId="57735EFA" w14:textId="77777777" w:rsidR="00570255" w:rsidRDefault="0083387A" w:rsidP="00792116">
      <w:pPr>
        <w:pStyle w:val="B-BlockKeepTogether-TextMarginNumberFirstLineNoIndentTextSmaller2"/>
      </w:pPr>
      <w:r w:rsidRPr="00B92268">
        <w:t>1.</w:t>
      </w:r>
    </w:p>
    <w:p w14:paraId="49933254" w14:textId="5834E602" w:rsidR="00E872DA" w:rsidRPr="00B92268" w:rsidRDefault="007832D5" w:rsidP="00A95187">
      <w:pPr>
        <w:pStyle w:val="B-BlockKeepTogether-TextInitialCapBtmMarginUppercaseFirstLineTOC2HiddenTOCSimpleNumberRestartNumbering"/>
      </w:pPr>
      <w:r w:rsidRPr="00B92268">
        <w:t>Ó, þér sem hafið hugi til að skilja og eyru til að heyra</w:t>
      </w:r>
      <w:r w:rsidR="005F57FF">
        <w:t>!</w:t>
      </w:r>
      <w:r w:rsidR="00133758">
        <w:t xml:space="preserve"> </w:t>
      </w:r>
      <w:r w:rsidR="00133758">
        <w:br/>
      </w:r>
      <w:r w:rsidR="0083387A" w:rsidRPr="00B92268">
        <w:t xml:space="preserve">Fyrsta hvatning </w:t>
      </w:r>
      <w:r w:rsidR="00364974" w:rsidRPr="00364974">
        <w:t>Á</w:t>
      </w:r>
      <w:r w:rsidR="0083387A" w:rsidRPr="00364974">
        <w:t xml:space="preserve">stvinarins </w:t>
      </w:r>
      <w:r w:rsidR="0083387A" w:rsidRPr="00B92268">
        <w:t xml:space="preserve">er þessi: Ó, leyndardómsfulli </w:t>
      </w:r>
      <w:r w:rsidR="0083387A" w:rsidRPr="00364974">
        <w:t>næturgali</w:t>
      </w:r>
      <w:r w:rsidR="0083387A" w:rsidRPr="00B92268">
        <w:t xml:space="preserve">. Haf hvergi viðdvöl nema í rósalundi andans. Ó, </w:t>
      </w:r>
      <w:r w:rsidR="0083387A" w:rsidRPr="00364974">
        <w:t>sendiboði</w:t>
      </w:r>
      <w:r w:rsidR="0083387A" w:rsidRPr="00B92268">
        <w:t xml:space="preserve"> frá </w:t>
      </w:r>
      <w:r w:rsidR="0083387A" w:rsidRPr="00364974">
        <w:t>Salómon</w:t>
      </w:r>
      <w:r w:rsidR="0083387A" w:rsidRPr="00B92268">
        <w:t xml:space="preserve"> ástarinnar. Leita hvergi athvarfs nema í </w:t>
      </w:r>
      <w:proofErr w:type="spellStart"/>
      <w:r w:rsidR="0083387A" w:rsidRPr="00DF56DD">
        <w:t>Saba</w:t>
      </w:r>
      <w:proofErr w:type="spellEnd"/>
      <w:r w:rsidR="0083387A" w:rsidRPr="00DF56DD">
        <w:t xml:space="preserve"> </w:t>
      </w:r>
      <w:r w:rsidR="007B09A5">
        <w:t>hins heittelskaða</w:t>
      </w:r>
      <w:r w:rsidR="0083387A" w:rsidRPr="00B92268">
        <w:t xml:space="preserve">. Ó, </w:t>
      </w:r>
      <w:r w:rsidR="0083387A" w:rsidRPr="00DF56DD">
        <w:t xml:space="preserve">ódauðlegi </w:t>
      </w:r>
      <w:r w:rsidR="00C55753">
        <w:t>F</w:t>
      </w:r>
      <w:r w:rsidR="0083387A" w:rsidRPr="00DF56DD">
        <w:t>önix</w:t>
      </w:r>
      <w:r w:rsidR="0083387A" w:rsidRPr="00B92268">
        <w:t xml:space="preserve">. Dvel hvergi nema á fjalli trúfestinnar. Þar eru heimkynni þín, ef þú </w:t>
      </w:r>
      <w:r w:rsidR="00520C3B" w:rsidRPr="00B92268">
        <w:t xml:space="preserve">svifir </w:t>
      </w:r>
      <w:r w:rsidR="0083387A" w:rsidRPr="00B92268">
        <w:t xml:space="preserve">á vængjum sálar þinnar til ríkis </w:t>
      </w:r>
      <w:proofErr w:type="spellStart"/>
      <w:r w:rsidR="0083387A" w:rsidRPr="00B92268">
        <w:t>óendanleikans</w:t>
      </w:r>
      <w:proofErr w:type="spellEnd"/>
      <w:r w:rsidR="0083387A" w:rsidRPr="00B92268">
        <w:t xml:space="preserve"> og leitaðir takmarks þíns.</w:t>
      </w:r>
    </w:p>
    <w:p w14:paraId="6CA6DECC" w14:textId="77777777" w:rsidR="00570255" w:rsidRDefault="0083387A" w:rsidP="00792116">
      <w:pPr>
        <w:pStyle w:val="B-BlockKeepTogether-TextMarginNumberFirstLineNoIndentTextSmaller2"/>
      </w:pPr>
      <w:r w:rsidRPr="00B92268">
        <w:t>2.</w:t>
      </w:r>
    </w:p>
    <w:p w14:paraId="79B09880" w14:textId="4DAA1BEA" w:rsidR="00E872DA" w:rsidRPr="00B92268" w:rsidRDefault="007832D5"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Fuglinn leitar hreiðurs síns, næturgalinn töfra rósarinnar. En þessir fuglar – hjörtu mannanna – hafa látið sér nægja hverfult duftið og villst langt frá eilífu hreiðri sínu. Þeir hafa fest augu sín á kviksyndi gáleysisins og svi</w:t>
      </w:r>
      <w:r w:rsidR="008F7F43">
        <w:t>p</w:t>
      </w:r>
      <w:r w:rsidR="0083387A" w:rsidRPr="00B92268">
        <w:t xml:space="preserve">t sig dýrð himneskrar návistar. Því er ver. Hve </w:t>
      </w:r>
      <w:proofErr w:type="spellStart"/>
      <w:r w:rsidR="0083387A" w:rsidRPr="00B92268">
        <w:t>kynlegt</w:t>
      </w:r>
      <w:proofErr w:type="spellEnd"/>
      <w:r w:rsidR="0083387A" w:rsidRPr="00B92268">
        <w:t xml:space="preserve"> það er og aumkunarvert – fyrir eina bikarfylli hafa þeir snúið frá ólgandi úthafi </w:t>
      </w:r>
      <w:r w:rsidR="0083387A" w:rsidRPr="00D243CF">
        <w:t>Hins hæsta</w:t>
      </w:r>
      <w:r w:rsidR="0083387A" w:rsidRPr="00B92268">
        <w:t xml:space="preserve"> og haldið sig fjarri hinum geislandi sjónhring.</w:t>
      </w:r>
    </w:p>
    <w:p w14:paraId="114FF962" w14:textId="77777777" w:rsidR="00570255" w:rsidRDefault="0083387A" w:rsidP="00792116">
      <w:pPr>
        <w:pStyle w:val="B-BlockKeepTogether-TextMarginNumberFirstLineNoIndentTextSmaller2"/>
      </w:pPr>
      <w:r w:rsidRPr="00B92268">
        <w:t>3.</w:t>
      </w:r>
    </w:p>
    <w:p w14:paraId="1188CDC3" w14:textId="4DE698DB" w:rsidR="00E872DA" w:rsidRPr="00B92268" w:rsidRDefault="007832D5" w:rsidP="00792116">
      <w:pPr>
        <w:pStyle w:val="B-BlockKeepTogether-TextInitialCapBtmMarginUppercaseFirstLineTOC2HiddenTOCSimpleNumber"/>
      </w:pPr>
      <w:r w:rsidRPr="00B92268">
        <w:t>Ó, vinur</w:t>
      </w:r>
      <w:r w:rsidR="005F57FF">
        <w:t>!</w:t>
      </w:r>
      <w:r w:rsidR="00133758">
        <w:t xml:space="preserve"> </w:t>
      </w:r>
      <w:r w:rsidR="00133758">
        <w:br/>
      </w:r>
      <w:r w:rsidR="0083387A" w:rsidRPr="00B92268">
        <w:t xml:space="preserve">Gróðurset ekkert nema rós ástarinnar í garði hjarta þíns og losa ekki takið á næturgala </w:t>
      </w:r>
      <w:r w:rsidR="0083387A" w:rsidRPr="00B92268">
        <w:lastRenderedPageBreak/>
        <w:t>ástúðar og þrár. Met sem fjársjóð félagsskap hinna réttlátu og forðast allt samneyti við óguðlega.</w:t>
      </w:r>
    </w:p>
    <w:p w14:paraId="6E79A741" w14:textId="77777777" w:rsidR="00570255" w:rsidRDefault="0083387A" w:rsidP="00792116">
      <w:pPr>
        <w:pStyle w:val="B-BlockKeepTogether-TextMarginNumberFirstLineNoIndentTextSmaller2"/>
      </w:pPr>
      <w:r w:rsidRPr="00B92268">
        <w:t>4.</w:t>
      </w:r>
    </w:p>
    <w:p w14:paraId="677CD8D9" w14:textId="12605179" w:rsidR="00E872DA" w:rsidRPr="00B92268" w:rsidRDefault="007832D5" w:rsidP="00792116">
      <w:pPr>
        <w:pStyle w:val="B-BlockKeepTogether-TextInitialCapBtmMarginUppercaseFirstLineTOC2HiddenTOCSimpleNumber"/>
      </w:pPr>
      <w:r w:rsidRPr="00B92268">
        <w:t>Ó, sonur réttlætisins</w:t>
      </w:r>
      <w:r w:rsidR="005F57FF">
        <w:t>!</w:t>
      </w:r>
      <w:r w:rsidR="00133758">
        <w:t xml:space="preserve"> </w:t>
      </w:r>
      <w:r w:rsidR="00133758">
        <w:br/>
      </w:r>
      <w:r w:rsidR="0083387A" w:rsidRPr="00B92268">
        <w:t xml:space="preserve">Hvert getur elskhuginn haldið nema til </w:t>
      </w:r>
      <w:r w:rsidR="0083387A" w:rsidRPr="00D2537C">
        <w:t>lands sinnar elskuðu</w:t>
      </w:r>
      <w:r w:rsidR="0083387A" w:rsidRPr="00B92268">
        <w:t xml:space="preserve">? Og hvaða leitandi fær hvílst fjarri þrá hjarta síns? Sönnum elskanda eru endurfundir líf og aðskilnaður dauði. Brjóst hans er fullt af óþreyju og hjarta hans friðlaust. Aragrúa lífa myndi hann gefa til að geta hraðað sér til híbýla </w:t>
      </w:r>
      <w:r w:rsidR="0083387A" w:rsidRPr="00D2537C">
        <w:t>ástvinar</w:t>
      </w:r>
      <w:r w:rsidR="0083387A" w:rsidRPr="00B92268">
        <w:t xml:space="preserve"> síns.</w:t>
      </w:r>
    </w:p>
    <w:p w14:paraId="76F326C6" w14:textId="77777777" w:rsidR="00570255" w:rsidRDefault="0083387A" w:rsidP="00792116">
      <w:pPr>
        <w:pStyle w:val="B-BlockKeepTogether-TextMarginNumberFirstLineNoIndentTextSmaller2"/>
      </w:pPr>
      <w:r w:rsidRPr="00B92268">
        <w:t>5.</w:t>
      </w:r>
    </w:p>
    <w:p w14:paraId="58C5578F" w14:textId="000DFD01" w:rsidR="00E872DA" w:rsidRPr="00B92268" w:rsidRDefault="007832D5" w:rsidP="00792116">
      <w:pPr>
        <w:pStyle w:val="B-BlockKeepTogether-TextInitialCapBtmMarginUppercaseFirstLineTOC2HiddenTOCSimpleNumber"/>
      </w:pPr>
      <w:r w:rsidRPr="00B92268">
        <w:t>Ó, sonur duftsins</w:t>
      </w:r>
      <w:r w:rsidR="005F57FF">
        <w:t>!</w:t>
      </w:r>
      <w:r w:rsidR="00133758">
        <w:t xml:space="preserve"> </w:t>
      </w:r>
      <w:r w:rsidR="00133758">
        <w:br/>
      </w:r>
      <w:r w:rsidR="0083387A" w:rsidRPr="00B92268">
        <w:t xml:space="preserve">Sannlega segi </w:t>
      </w:r>
      <w:r w:rsidR="00B14283">
        <w:t>Ég</w:t>
      </w:r>
      <w:r w:rsidR="0083387A" w:rsidRPr="00B92268">
        <w:t xml:space="preserve"> þér: </w:t>
      </w:r>
      <w:proofErr w:type="spellStart"/>
      <w:r w:rsidR="0083387A" w:rsidRPr="00B92268">
        <w:t>Gálausastur</w:t>
      </w:r>
      <w:proofErr w:type="spellEnd"/>
      <w:r w:rsidR="0083387A" w:rsidRPr="00B92268">
        <w:t xml:space="preserve"> allra manna er sá sem </w:t>
      </w:r>
      <w:proofErr w:type="spellStart"/>
      <w:r w:rsidR="0083387A" w:rsidRPr="00B92268">
        <w:t>þrætir</w:t>
      </w:r>
      <w:proofErr w:type="spellEnd"/>
      <w:r w:rsidR="0083387A" w:rsidRPr="00B92268">
        <w:t xml:space="preserve"> </w:t>
      </w:r>
      <w:proofErr w:type="spellStart"/>
      <w:r w:rsidR="0083387A" w:rsidRPr="00B92268">
        <w:t>fáfengilega</w:t>
      </w:r>
      <w:proofErr w:type="spellEnd"/>
      <w:r w:rsidR="0083387A" w:rsidRPr="00B92268">
        <w:t xml:space="preserve"> og reynir að upphefja sig yfir bróður sinn. Seg, </w:t>
      </w:r>
      <w:proofErr w:type="spellStart"/>
      <w:r w:rsidR="0083387A" w:rsidRPr="00B92268">
        <w:t>ó</w:t>
      </w:r>
      <w:proofErr w:type="spellEnd"/>
      <w:r w:rsidR="0083387A" w:rsidRPr="00B92268">
        <w:t xml:space="preserve"> bræður: Látið gerðir en ekki orð vera prýði yðar.</w:t>
      </w:r>
    </w:p>
    <w:p w14:paraId="0FEEE93D" w14:textId="77777777" w:rsidR="00570255" w:rsidRDefault="0083387A" w:rsidP="00792116">
      <w:pPr>
        <w:pStyle w:val="B-BlockKeepTogether-TextMarginNumberFirstLineNoIndentTextSmaller2"/>
      </w:pPr>
      <w:r w:rsidRPr="00B92268">
        <w:t>6.</w:t>
      </w:r>
    </w:p>
    <w:p w14:paraId="5AED8A33" w14:textId="75A7E83F" w:rsidR="00E872DA" w:rsidRPr="00B92268" w:rsidRDefault="007832D5" w:rsidP="00792116">
      <w:pPr>
        <w:pStyle w:val="B-BlockKeepTogether-TextInitialCapBtmMarginUppercaseFirstLineTOC2HiddenTOCSimpleNumber"/>
      </w:pPr>
      <w:r w:rsidRPr="00B92268">
        <w:t>Ó, sonur jarðarinnar</w:t>
      </w:r>
      <w:r w:rsidR="005F57FF">
        <w:t>!</w:t>
      </w:r>
      <w:r w:rsidR="00133758">
        <w:t xml:space="preserve"> </w:t>
      </w:r>
      <w:r w:rsidR="00133758">
        <w:br/>
      </w:r>
      <w:r w:rsidR="0083387A" w:rsidRPr="00B92268">
        <w:t xml:space="preserve">Vit með vissu að það hjarta sem enn elur með sér minnsta öfundarvott mun aldrei öðlast eilífan herradóm </w:t>
      </w:r>
      <w:r w:rsidR="001858AD">
        <w:t>Minn</w:t>
      </w:r>
      <w:r w:rsidR="0083387A" w:rsidRPr="00B92268">
        <w:t xml:space="preserve"> né anda að sér sætum ilmi heilagleikans sem berst frá helguðu konungsríki </w:t>
      </w:r>
      <w:r w:rsidR="001858AD">
        <w:t>Mínu</w:t>
      </w:r>
      <w:r w:rsidR="0083387A" w:rsidRPr="00B92268">
        <w:t>.</w:t>
      </w:r>
    </w:p>
    <w:p w14:paraId="6CC05D90" w14:textId="77777777" w:rsidR="00570255" w:rsidRDefault="0083387A" w:rsidP="00792116">
      <w:pPr>
        <w:pStyle w:val="B-BlockKeepTogether-TextMarginNumberFirstLineNoIndentTextSmaller2"/>
      </w:pPr>
      <w:r w:rsidRPr="00B92268">
        <w:t>7.</w:t>
      </w:r>
    </w:p>
    <w:p w14:paraId="3756144B" w14:textId="3403D128" w:rsidR="00E872DA" w:rsidRPr="00B92268" w:rsidRDefault="002E2E2E" w:rsidP="00792116">
      <w:pPr>
        <w:pStyle w:val="B-BlockKeepTogether-TextInitialCapBtmMarginUppercaseFirstLineTOC2HiddenTOCSimpleNumber"/>
      </w:pPr>
      <w:r w:rsidRPr="00B92268">
        <w:t>Ó, sonur ástarinnar</w:t>
      </w:r>
      <w:r w:rsidR="005F57FF">
        <w:t>!</w:t>
      </w:r>
      <w:r w:rsidR="00133758">
        <w:t xml:space="preserve"> </w:t>
      </w:r>
      <w:r w:rsidR="00133758">
        <w:br/>
      </w:r>
      <w:r w:rsidR="0083387A" w:rsidRPr="00B92268">
        <w:t xml:space="preserve">Þú ert aðeins eitt fótmál frá dýrlegum hæðum </w:t>
      </w:r>
      <w:r w:rsidR="001858AD">
        <w:t>Mínum</w:t>
      </w:r>
      <w:r w:rsidR="0083387A" w:rsidRPr="00B92268">
        <w:t xml:space="preserve"> hið efra og himnesku tré ástarinnar. Tak eitt skref og </w:t>
      </w:r>
      <w:r w:rsidR="00C75B7C" w:rsidRPr="00B92268">
        <w:t xml:space="preserve">stíg </w:t>
      </w:r>
      <w:r w:rsidR="0083387A" w:rsidRPr="00B92268">
        <w:t xml:space="preserve">í því næsta inn í ríki ódauðleikans og gakk inn í höll eilífðarinnar. Hneig eyra þitt að því sem </w:t>
      </w:r>
      <w:r w:rsidR="00D2537C">
        <w:t>Penni</w:t>
      </w:r>
      <w:r w:rsidR="00D2537C" w:rsidRPr="00D2537C">
        <w:t xml:space="preserve"> </w:t>
      </w:r>
      <w:r w:rsidR="0083387A" w:rsidRPr="00D2537C">
        <w:t>dýrðarinnar</w:t>
      </w:r>
      <w:r w:rsidR="0083387A" w:rsidRPr="00B92268">
        <w:t xml:space="preserve"> hefur opinberað.</w:t>
      </w:r>
    </w:p>
    <w:p w14:paraId="62EA47AB" w14:textId="77777777" w:rsidR="00570255" w:rsidRDefault="0083387A" w:rsidP="00792116">
      <w:pPr>
        <w:pStyle w:val="B-BlockKeepTogether-TextMarginNumberFirstLineNoIndentTextSmaller2"/>
      </w:pPr>
      <w:r w:rsidRPr="00B92268">
        <w:t>8.</w:t>
      </w:r>
    </w:p>
    <w:p w14:paraId="703E1C0D" w14:textId="552CF539" w:rsidR="00E872DA" w:rsidRPr="00B92268" w:rsidRDefault="002E2E2E" w:rsidP="00792116">
      <w:pPr>
        <w:pStyle w:val="B-BlockKeepTogether-TextInitialCapBtmMarginUppercaseFirstLineTOC2HiddenTOCSimpleNumber"/>
      </w:pPr>
      <w:r w:rsidRPr="00B92268">
        <w:t>Ó, sonur dýrðarinnar</w:t>
      </w:r>
      <w:r w:rsidR="005F57FF">
        <w:t>!</w:t>
      </w:r>
      <w:r w:rsidR="00133758">
        <w:t xml:space="preserve"> </w:t>
      </w:r>
      <w:r w:rsidR="00133758">
        <w:br/>
      </w:r>
      <w:r w:rsidR="0083387A" w:rsidRPr="00B92268">
        <w:t xml:space="preserve">Ver frár á vegi heilagleikans og gakk inn í himin samneytis við </w:t>
      </w:r>
      <w:r w:rsidR="001858AD">
        <w:t>Mig</w:t>
      </w:r>
      <w:r w:rsidR="0083387A" w:rsidRPr="00B92268">
        <w:t xml:space="preserve">. Skír hjarta þitt með hreinsandi mætti andans og hraða þér til hirðar </w:t>
      </w:r>
      <w:r w:rsidR="00F51EF6" w:rsidRPr="00C715FE">
        <w:t xml:space="preserve">Hins </w:t>
      </w:r>
      <w:r w:rsidR="0083387A" w:rsidRPr="00C715FE">
        <w:t>hæsta</w:t>
      </w:r>
      <w:r w:rsidR="0083387A" w:rsidRPr="00B92268">
        <w:t>.</w:t>
      </w:r>
    </w:p>
    <w:p w14:paraId="4883F745" w14:textId="77777777" w:rsidR="00570255" w:rsidRDefault="0083387A" w:rsidP="00792116">
      <w:pPr>
        <w:pStyle w:val="B-BlockKeepTogether-TextMarginNumberFirstLineNoIndentTextSmaller2"/>
      </w:pPr>
      <w:r w:rsidRPr="00B92268">
        <w:t>9.</w:t>
      </w:r>
    </w:p>
    <w:p w14:paraId="0922E0A8" w14:textId="7F0B6E11" w:rsidR="007D598D" w:rsidRPr="00B92268" w:rsidRDefault="002E2E2E" w:rsidP="00792116">
      <w:pPr>
        <w:pStyle w:val="B-BlockKeepTogether-TextInitialCapBtmMarginUppercaseFirstLineTOC2HiddenTOCSimpleNumber"/>
      </w:pPr>
      <w:r w:rsidRPr="00B92268">
        <w:t>Ó, hverfuli skuggi</w:t>
      </w:r>
      <w:r w:rsidR="005F57FF">
        <w:t>!</w:t>
      </w:r>
      <w:r w:rsidR="00133758">
        <w:t xml:space="preserve"> </w:t>
      </w:r>
      <w:r w:rsidR="00133758">
        <w:br/>
      </w:r>
      <w:r w:rsidR="0083387A" w:rsidRPr="00B92268">
        <w:t xml:space="preserve">Rís yfir óæðri stig efans og stíg upp til upphafinna hæða vissunnar. Opna auga sannleikans, að þú megir líta </w:t>
      </w:r>
      <w:r w:rsidR="00C715FE">
        <w:t>F</w:t>
      </w:r>
      <w:r w:rsidR="0083387A" w:rsidRPr="00C715FE">
        <w:t>egurðina</w:t>
      </w:r>
      <w:r w:rsidR="0083387A" w:rsidRPr="00B92268">
        <w:t xml:space="preserve"> </w:t>
      </w:r>
      <w:proofErr w:type="spellStart"/>
      <w:r w:rsidR="0083387A" w:rsidRPr="00B92268">
        <w:t>blæjulausa</w:t>
      </w:r>
      <w:proofErr w:type="spellEnd"/>
      <w:r w:rsidR="0083387A" w:rsidRPr="00B92268">
        <w:t xml:space="preserve"> og hrópa: Heilagur sé Drottinn, ágætastur allra skapara.</w:t>
      </w:r>
    </w:p>
    <w:p w14:paraId="0AED46DC" w14:textId="77777777" w:rsidR="00570255" w:rsidRDefault="0083387A" w:rsidP="00792116">
      <w:pPr>
        <w:pStyle w:val="B-BlockKeepTogether-TextMarginNumberFirstLineNoIndentTextSmaller2"/>
      </w:pPr>
      <w:r w:rsidRPr="00B92268">
        <w:t>10.</w:t>
      </w:r>
    </w:p>
    <w:p w14:paraId="25E9CA1D" w14:textId="7E3791BF" w:rsidR="007D598D" w:rsidRPr="00B92268" w:rsidRDefault="002E2E2E" w:rsidP="00792116">
      <w:pPr>
        <w:pStyle w:val="B-BlockKeepTogether-TextInitialCapBtmMarginUppercaseFirstLineTOC2HiddenTOCSimpleNumber"/>
      </w:pPr>
      <w:r w:rsidRPr="00B92268">
        <w:t>Ó, sonur ástríðunnar</w:t>
      </w:r>
      <w:r w:rsidR="005F57FF">
        <w:t>!</w:t>
      </w:r>
      <w:r w:rsidR="00133758">
        <w:t xml:space="preserve"> </w:t>
      </w:r>
      <w:r w:rsidR="00133758">
        <w:br/>
      </w:r>
      <w:r w:rsidR="0083387A" w:rsidRPr="00B92268">
        <w:t xml:space="preserve">Ljá eyra þessum </w:t>
      </w:r>
      <w:r w:rsidR="0083387A" w:rsidRPr="00A54145">
        <w:t>orðum</w:t>
      </w:r>
      <w:r w:rsidR="00A54145">
        <w:t>:</w:t>
      </w:r>
      <w:r w:rsidR="0083387A" w:rsidRPr="00B92268">
        <w:t xml:space="preserve"> </w:t>
      </w:r>
      <w:proofErr w:type="spellStart"/>
      <w:r w:rsidR="0083387A" w:rsidRPr="00B92268">
        <w:t>Dauðlegt</w:t>
      </w:r>
      <w:proofErr w:type="spellEnd"/>
      <w:r w:rsidR="0083387A" w:rsidRPr="00B92268">
        <w:t xml:space="preserve"> auga mun aldrei bera kennsl á </w:t>
      </w:r>
      <w:r w:rsidR="00EA36D8" w:rsidRPr="00EA36D8">
        <w:t>F</w:t>
      </w:r>
      <w:r w:rsidR="0083387A" w:rsidRPr="00EA36D8">
        <w:t>egurðina eilífu</w:t>
      </w:r>
      <w:r w:rsidR="0083387A" w:rsidRPr="00B92268">
        <w:t xml:space="preserve"> né líflaust hjarta hafa unun af nokkru öðru en </w:t>
      </w:r>
      <w:proofErr w:type="spellStart"/>
      <w:r w:rsidR="0083387A" w:rsidRPr="00B92268">
        <w:t>visnuðu</w:t>
      </w:r>
      <w:proofErr w:type="spellEnd"/>
      <w:r w:rsidR="0083387A" w:rsidRPr="00B92268">
        <w:t xml:space="preserve"> blómi. Því að líkur sækir líkan heim og unir sér í félagsskap hans.</w:t>
      </w:r>
    </w:p>
    <w:p w14:paraId="3EAA3D3C" w14:textId="77777777" w:rsidR="00570255" w:rsidRDefault="0083387A" w:rsidP="00792116">
      <w:pPr>
        <w:pStyle w:val="B-BlockKeepTogether-TextMarginNumberFirstLineNoIndentTextSmaller2"/>
      </w:pPr>
      <w:r w:rsidRPr="00B92268">
        <w:t>11.</w:t>
      </w:r>
    </w:p>
    <w:p w14:paraId="0D3F54B0" w14:textId="75399238" w:rsidR="007D598D" w:rsidRPr="00B92268" w:rsidRDefault="002E2E2E" w:rsidP="00792116">
      <w:pPr>
        <w:pStyle w:val="B-BlockKeepTogether-TextInitialCapBtmMarginUppercaseFirstLineTOC2HiddenTOCSimpleNumber"/>
      </w:pPr>
      <w:r w:rsidRPr="00B92268">
        <w:t>Ó, sonur duftsins</w:t>
      </w:r>
      <w:r w:rsidR="005F57FF">
        <w:t>!</w:t>
      </w:r>
      <w:r w:rsidR="00133758">
        <w:t xml:space="preserve"> </w:t>
      </w:r>
      <w:r w:rsidR="00133758">
        <w:br/>
      </w:r>
      <w:r w:rsidR="0083387A" w:rsidRPr="00B92268">
        <w:t xml:space="preserve">Blinda augu þín, til þess að þú megir sjá fegurð </w:t>
      </w:r>
      <w:r w:rsidR="001858AD">
        <w:t>Mína</w:t>
      </w:r>
      <w:r w:rsidR="0083387A" w:rsidRPr="00B92268">
        <w:t xml:space="preserve">. Loka hlustum þínum, svo þú megir hlýða á ljúfan hljóm raddar </w:t>
      </w:r>
      <w:r w:rsidR="001858AD">
        <w:t>Minnar</w:t>
      </w:r>
      <w:r w:rsidR="0083387A" w:rsidRPr="00B92268">
        <w:t xml:space="preserve">. Tæm sjálfan þig af allri þekkingu, svo að þú megir fá hlutdeild í þekkingu </w:t>
      </w:r>
      <w:r w:rsidR="001858AD">
        <w:t>Minni</w:t>
      </w:r>
      <w:r w:rsidR="0083387A" w:rsidRPr="00B92268">
        <w:t xml:space="preserve"> og helga þig frá ríkidæmi, til þess að þú getir eignast varanlegan skerf úr hafi eilífra auðæfa </w:t>
      </w:r>
      <w:r w:rsidR="003F682A">
        <w:t>Minna</w:t>
      </w:r>
      <w:r w:rsidR="0083387A" w:rsidRPr="00B92268">
        <w:t xml:space="preserve">. </w:t>
      </w:r>
      <w:r w:rsidR="0083387A" w:rsidRPr="00004E5E">
        <w:t>Það er:</w:t>
      </w:r>
      <w:r w:rsidR="0083387A" w:rsidRPr="00B92268">
        <w:t xml:space="preserve"> </w:t>
      </w:r>
      <w:r w:rsidR="008E4F53">
        <w:t>B</w:t>
      </w:r>
      <w:r w:rsidR="0083387A" w:rsidRPr="00B92268">
        <w:t xml:space="preserve">linda augu þín fyrir öllu nema </w:t>
      </w:r>
      <w:r w:rsidR="0083387A" w:rsidRPr="00B92268">
        <w:lastRenderedPageBreak/>
        <w:t xml:space="preserve">fegurð </w:t>
      </w:r>
      <w:r w:rsidR="001858AD">
        <w:t>Minni</w:t>
      </w:r>
      <w:r w:rsidR="0083387A" w:rsidRPr="00B92268">
        <w:t xml:space="preserve">, loka hlustum þínum fyrir öllu nema orði </w:t>
      </w:r>
      <w:r w:rsidR="001858AD">
        <w:t>Mínu</w:t>
      </w:r>
      <w:r w:rsidR="0083387A" w:rsidRPr="00B92268">
        <w:t xml:space="preserve">, tæm sjálfan þig af öllum lærdómi nema þekkingu á </w:t>
      </w:r>
      <w:r w:rsidR="001858AD">
        <w:t>Mér</w:t>
      </w:r>
      <w:r w:rsidR="0083387A" w:rsidRPr="00B92268">
        <w:t xml:space="preserve">, svo að þú megir með skýrri sýn, hreinu hjarta og eftirtektarsömu eyra ganga inn til hirðar heilagleika </w:t>
      </w:r>
      <w:r w:rsidR="001858AD">
        <w:t>Míns</w:t>
      </w:r>
      <w:r w:rsidR="0083387A" w:rsidRPr="00B92268">
        <w:t>.</w:t>
      </w:r>
    </w:p>
    <w:p w14:paraId="138C3797" w14:textId="77777777" w:rsidR="00570255" w:rsidRDefault="0083387A" w:rsidP="00792116">
      <w:pPr>
        <w:pStyle w:val="B-BlockKeepTogether-TextMarginNumberFirstLineNoIndentTextSmaller2"/>
      </w:pPr>
      <w:r w:rsidRPr="00B92268">
        <w:t>12.</w:t>
      </w:r>
    </w:p>
    <w:p w14:paraId="18847331" w14:textId="18C256EA" w:rsidR="007D598D" w:rsidRPr="00B92268" w:rsidRDefault="002E2E2E" w:rsidP="00792116">
      <w:pPr>
        <w:pStyle w:val="B-BlockKeepTogether-TextInitialCapBtmMarginUppercaseFirstLineTOC2HiddenTOCSimpleNumber"/>
      </w:pPr>
      <w:r w:rsidRPr="00B92268">
        <w:t>Ó, maður tveggja sýna</w:t>
      </w:r>
      <w:r w:rsidR="005F57FF">
        <w:t>!</w:t>
      </w:r>
      <w:r w:rsidR="00133758">
        <w:t xml:space="preserve"> </w:t>
      </w:r>
      <w:r w:rsidR="00133758">
        <w:br/>
      </w:r>
      <w:r w:rsidR="0083387A" w:rsidRPr="00B92268">
        <w:t xml:space="preserve">Loka öðru auga þínu og opna hitt. Loka öðru fyrir heiminum og öllu sem í honum er og opna hitt fyrir heilagri fegurð </w:t>
      </w:r>
      <w:r w:rsidR="0083387A" w:rsidRPr="00714322">
        <w:t>Ástvinarins</w:t>
      </w:r>
      <w:r w:rsidR="0083387A" w:rsidRPr="00B92268">
        <w:t>.</w:t>
      </w:r>
    </w:p>
    <w:p w14:paraId="1F01C00F" w14:textId="77777777" w:rsidR="00570255" w:rsidRDefault="0083387A" w:rsidP="00792116">
      <w:pPr>
        <w:pStyle w:val="B-BlockKeepTogether-TextMarginNumberFirstLineNoIndentTextSmaller2"/>
      </w:pPr>
      <w:r w:rsidRPr="00B92268">
        <w:t>13.</w:t>
      </w:r>
    </w:p>
    <w:p w14:paraId="42BB4A63" w14:textId="29F51A92" w:rsidR="007D598D" w:rsidRPr="00B92268" w:rsidRDefault="002E2E2E" w:rsidP="00792116">
      <w:pPr>
        <w:pStyle w:val="B-BlockKeepTogether-TextInitialCapBtmMarginUppercaseFirstLineTOC2HiddenTOCSimpleNumber"/>
      </w:pPr>
      <w:r w:rsidRPr="00B92268">
        <w:t xml:space="preserve">Ó, börnin </w:t>
      </w:r>
      <w:r w:rsidR="001858AD">
        <w:t>Mín</w:t>
      </w:r>
      <w:r w:rsidR="005F57FF">
        <w:t>!</w:t>
      </w:r>
      <w:r w:rsidR="00133758">
        <w:t xml:space="preserve"> </w:t>
      </w:r>
      <w:r w:rsidR="00133758">
        <w:br/>
      </w:r>
      <w:r w:rsidR="0083387A" w:rsidRPr="00B92268">
        <w:t>Ég óttast að ef þér verðið svi</w:t>
      </w:r>
      <w:r w:rsidR="008F7F43">
        <w:t>p</w:t>
      </w:r>
      <w:r w:rsidR="0083387A" w:rsidRPr="00B92268">
        <w:t xml:space="preserve">t söng </w:t>
      </w:r>
      <w:r w:rsidR="0083387A" w:rsidRPr="00714322">
        <w:t>hinnar himnesku dúfu</w:t>
      </w:r>
      <w:r w:rsidR="0083387A" w:rsidRPr="00B92268">
        <w:t xml:space="preserve">, munuð þér aftur hverfa í myrkur algjörs </w:t>
      </w:r>
      <w:proofErr w:type="spellStart"/>
      <w:r w:rsidR="0083387A" w:rsidRPr="00B92268">
        <w:t>missis</w:t>
      </w:r>
      <w:proofErr w:type="spellEnd"/>
      <w:r w:rsidR="0083387A" w:rsidRPr="00B92268">
        <w:t xml:space="preserve"> og verða aftur að vatni og leir, án þess að hafa nokkru sinni litið fegurð rósarinnar.</w:t>
      </w:r>
    </w:p>
    <w:p w14:paraId="0B9E54C8" w14:textId="77777777" w:rsidR="00570255" w:rsidRDefault="0083387A" w:rsidP="00792116">
      <w:pPr>
        <w:pStyle w:val="B-BlockKeepTogether-TextMarginNumberFirstLineNoIndentTextSmaller2"/>
      </w:pPr>
      <w:r w:rsidRPr="00B92268">
        <w:t>14.</w:t>
      </w:r>
    </w:p>
    <w:p w14:paraId="6DE3E009" w14:textId="660673B5" w:rsidR="007D598D" w:rsidRPr="00B92268" w:rsidRDefault="002E2E2E" w:rsidP="00792116">
      <w:pPr>
        <w:pStyle w:val="B-BlockKeepTogether-TextInitialCapBtmMarginUppercaseFirstLineTOC2HiddenTOCSimpleNumber"/>
      </w:pPr>
      <w:r w:rsidRPr="00B92268">
        <w:t>Ó, vin</w:t>
      </w:r>
      <w:r w:rsidR="00605B42">
        <w:t>i</w:t>
      </w:r>
      <w:r w:rsidRPr="00B92268">
        <w:t>r</w:t>
      </w:r>
      <w:r w:rsidR="005F57FF">
        <w:t>!</w:t>
      </w:r>
      <w:r w:rsidR="00133758">
        <w:t xml:space="preserve"> </w:t>
      </w:r>
      <w:r w:rsidR="00133758">
        <w:br/>
      </w:r>
      <w:r w:rsidR="0083387A" w:rsidRPr="00B92268">
        <w:t xml:space="preserve">Snúið ekki baki við </w:t>
      </w:r>
      <w:r w:rsidR="0083387A" w:rsidRPr="009C27A4">
        <w:t>fegurðinni eilífu</w:t>
      </w:r>
      <w:r w:rsidR="0083387A" w:rsidRPr="00B92268">
        <w:t xml:space="preserve"> fyrir </w:t>
      </w:r>
      <w:r w:rsidR="00360E48">
        <w:t xml:space="preserve">þá </w:t>
      </w:r>
      <w:r w:rsidR="0083387A" w:rsidRPr="00B92268">
        <w:t>fegurð sem hlýtur að deyja og takið ekki ástfóstri við þennan dauðlega heim duftsins.</w:t>
      </w:r>
    </w:p>
    <w:p w14:paraId="7D9C8376" w14:textId="77777777" w:rsidR="00570255" w:rsidRDefault="0083387A" w:rsidP="00792116">
      <w:pPr>
        <w:pStyle w:val="B-BlockKeepTogether-TextMarginNumberFirstLineNoIndentTextSmaller2"/>
      </w:pPr>
      <w:r w:rsidRPr="00B92268">
        <w:t>15.</w:t>
      </w:r>
    </w:p>
    <w:p w14:paraId="32F05EA3" w14:textId="1525BB68" w:rsidR="007D598D" w:rsidRPr="00B92268" w:rsidRDefault="002E2E2E"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 xml:space="preserve">Sá tími kemur að </w:t>
      </w:r>
      <w:r w:rsidR="0083387A" w:rsidRPr="009C27A4">
        <w:t>næturgali heilagleikans</w:t>
      </w:r>
      <w:r w:rsidR="0083387A" w:rsidRPr="00B92268">
        <w:t xml:space="preserve"> mun ekki lengur svi</w:t>
      </w:r>
      <w:r w:rsidR="008F7F43">
        <w:t>p</w:t>
      </w:r>
      <w:r w:rsidR="0083387A" w:rsidRPr="00B92268">
        <w:t>ta hulunni af hinum innri leyndardómum og þér verðið allir svi</w:t>
      </w:r>
      <w:r w:rsidR="008F7F43">
        <w:t>p</w:t>
      </w:r>
      <w:r w:rsidR="0083387A" w:rsidRPr="00B92268">
        <w:t xml:space="preserve">tir hinu himneska sönglagi og </w:t>
      </w:r>
      <w:r w:rsidR="0083387A" w:rsidRPr="009C27A4">
        <w:t>röddinni</w:t>
      </w:r>
      <w:r w:rsidR="0083387A" w:rsidRPr="00B92268">
        <w:t xml:space="preserve"> af hæðum.</w:t>
      </w:r>
    </w:p>
    <w:p w14:paraId="6BCEDD76" w14:textId="77777777" w:rsidR="00570255" w:rsidRDefault="0083387A" w:rsidP="00792116">
      <w:pPr>
        <w:pStyle w:val="B-BlockKeepTogether-TextMarginNumberFirstLineNoIndentTextSmaller2"/>
      </w:pPr>
      <w:r w:rsidRPr="00B92268">
        <w:t>16.</w:t>
      </w:r>
    </w:p>
    <w:p w14:paraId="136C447B" w14:textId="24BC2CCD" w:rsidR="007D598D" w:rsidRPr="00B92268" w:rsidRDefault="002E2E2E" w:rsidP="00792116">
      <w:pPr>
        <w:pStyle w:val="B-BlockKeepTogether-TextInitialCapBtmMarginUppercaseFirstLineTOC2HiddenTOCSimpleNumber"/>
      </w:pPr>
      <w:r w:rsidRPr="00B92268">
        <w:t>Ó, kjarni vanrækslunnar</w:t>
      </w:r>
      <w:r w:rsidR="005F57FF">
        <w:t>!</w:t>
      </w:r>
      <w:r w:rsidR="00133758">
        <w:t xml:space="preserve"> </w:t>
      </w:r>
      <w:r w:rsidR="00133758">
        <w:br/>
      </w:r>
      <w:r w:rsidR="0083387A" w:rsidRPr="00B92268">
        <w:t xml:space="preserve">Aragrúi </w:t>
      </w:r>
      <w:proofErr w:type="spellStart"/>
      <w:r w:rsidR="0083387A" w:rsidRPr="00B92268">
        <w:t>dulrænna</w:t>
      </w:r>
      <w:proofErr w:type="spellEnd"/>
      <w:r w:rsidR="0083387A" w:rsidRPr="00B92268">
        <w:t xml:space="preserve"> </w:t>
      </w:r>
      <w:r w:rsidR="0083387A" w:rsidRPr="009C27A4">
        <w:t>tungna</w:t>
      </w:r>
      <w:r w:rsidR="0083387A" w:rsidRPr="00B92268">
        <w:t xml:space="preserve"> finnur mál í einni ræðu og fjöldi hulinna leyndardóma opinberast í einu söngljóði, en því er ver, að ekkert eyra heyrir og ekkert hjarta skilur.</w:t>
      </w:r>
    </w:p>
    <w:p w14:paraId="40F24842" w14:textId="77777777" w:rsidR="00570255" w:rsidRDefault="0083387A" w:rsidP="00792116">
      <w:pPr>
        <w:pStyle w:val="B-BlockKeepTogether-TextMarginNumberFirstLineNoIndentTextSmaller2"/>
      </w:pPr>
      <w:r w:rsidRPr="00B92268">
        <w:t>17.</w:t>
      </w:r>
    </w:p>
    <w:p w14:paraId="7F980992" w14:textId="081E7865" w:rsidR="007D598D" w:rsidRPr="00B92268" w:rsidRDefault="002E2E2E" w:rsidP="00792116">
      <w:pPr>
        <w:pStyle w:val="B-BlockKeepTogether-TextInitialCapBtmMarginUppercaseFirstLineTOC2HiddenTOCSimpleNumber"/>
      </w:pPr>
      <w:r w:rsidRPr="00B92268">
        <w:t>Ó, félagar</w:t>
      </w:r>
      <w:r w:rsidR="005F57FF">
        <w:t>!</w:t>
      </w:r>
      <w:r w:rsidR="00133758">
        <w:t xml:space="preserve"> </w:t>
      </w:r>
      <w:r w:rsidR="00133758">
        <w:br/>
      </w:r>
      <w:r w:rsidR="0083387A" w:rsidRPr="00B92268">
        <w:t xml:space="preserve">Hliðin sem opnast að </w:t>
      </w:r>
      <w:r w:rsidR="009C27A4">
        <w:t>H</w:t>
      </w:r>
      <w:r w:rsidR="0083387A" w:rsidRPr="009C27A4">
        <w:t xml:space="preserve">inum </w:t>
      </w:r>
      <w:r w:rsidR="00F12C64" w:rsidRPr="009C27A4">
        <w:t>s</w:t>
      </w:r>
      <w:r w:rsidR="0083387A" w:rsidRPr="009C27A4">
        <w:t>taðlausa</w:t>
      </w:r>
      <w:r w:rsidR="0083387A" w:rsidRPr="00B92268">
        <w:t xml:space="preserve"> standa opin á gátt og heimkynni </w:t>
      </w:r>
      <w:r w:rsidR="009C27A4">
        <w:t>á</w:t>
      </w:r>
      <w:r w:rsidR="0083387A" w:rsidRPr="009C27A4">
        <w:t>stvinarins</w:t>
      </w:r>
      <w:r w:rsidR="0083387A" w:rsidRPr="00B92268">
        <w:t xml:space="preserve"> skarta blóði elskendanna, samt fara allir að fáeinum undanskildum á </w:t>
      </w:r>
      <w:proofErr w:type="spellStart"/>
      <w:r w:rsidR="0083387A" w:rsidRPr="00B92268">
        <w:t>mis</w:t>
      </w:r>
      <w:proofErr w:type="spellEnd"/>
      <w:r w:rsidR="0083387A" w:rsidRPr="00B92268">
        <w:t xml:space="preserve"> við þessa borg. Og af þessum fáeinu hefur aðeins örlítill hluti hreint hjarta og helgaðan anda.</w:t>
      </w:r>
    </w:p>
    <w:p w14:paraId="661EE8C5" w14:textId="77777777" w:rsidR="00570255" w:rsidRDefault="0083387A" w:rsidP="00792116">
      <w:pPr>
        <w:pStyle w:val="B-BlockKeepTogether-TextMarginNumberFirstLineNoIndentTextSmaller2"/>
      </w:pPr>
      <w:r w:rsidRPr="00B92268">
        <w:t>18.</w:t>
      </w:r>
    </w:p>
    <w:p w14:paraId="475A13C9" w14:textId="7E49E457" w:rsidR="007D598D" w:rsidRPr="00B92268" w:rsidRDefault="002E2E2E" w:rsidP="00792116">
      <w:pPr>
        <w:pStyle w:val="B-BlockKeepTogether-TextInitialCapBtmMarginUppercaseFirstLineTOC2HiddenTOCSimpleNumber"/>
      </w:pPr>
      <w:r w:rsidRPr="00B92268">
        <w:t>Ó, þér sem dveljið í hinni hæstu paradís</w:t>
      </w:r>
      <w:r w:rsidR="005F57FF">
        <w:t>!</w:t>
      </w:r>
      <w:r w:rsidR="00133758">
        <w:t xml:space="preserve"> </w:t>
      </w:r>
      <w:r w:rsidR="00133758">
        <w:br/>
      </w:r>
      <w:r w:rsidR="0083387A" w:rsidRPr="00B92268">
        <w:t xml:space="preserve">Kunngerið börnum fullvissunnar að innan ríkis heilagleikans, í nánd við hina himnesku paradís, hafi nýr garður komið í ljós og umhverfis hann ganga þegnar ríkisins á hæðum og ódauðlegir íbúar hinnar upphöfnu paradísar. Keppið því eftir þessari stöðu, að þér megið lesa leyndardóma ástarinnar af </w:t>
      </w:r>
      <w:proofErr w:type="spellStart"/>
      <w:r w:rsidR="0083387A" w:rsidRPr="00B92268">
        <w:t>animónum</w:t>
      </w:r>
      <w:proofErr w:type="spellEnd"/>
      <w:r w:rsidR="0083387A" w:rsidRPr="00B92268">
        <w:t xml:space="preserve"> </w:t>
      </w:r>
      <w:r w:rsidR="0083387A" w:rsidRPr="00F12C64">
        <w:t>hans</w:t>
      </w:r>
      <w:r w:rsidR="0083387A" w:rsidRPr="00B92268">
        <w:t xml:space="preserve"> og fá innsýn í hulda dóma himneskrar og fullkominnar visku af eilífum ávöxtum hans. </w:t>
      </w:r>
      <w:proofErr w:type="spellStart"/>
      <w:r w:rsidR="0083387A" w:rsidRPr="00B92268">
        <w:t>Fró</w:t>
      </w:r>
      <w:proofErr w:type="spellEnd"/>
      <w:r w:rsidR="0083387A" w:rsidRPr="00B92268">
        <w:t xml:space="preserve"> bíður augna þeirra sem inn í hann ganga og dveljast þar um kyrrt.</w:t>
      </w:r>
    </w:p>
    <w:p w14:paraId="5F71210D" w14:textId="77777777" w:rsidR="00570255" w:rsidRDefault="0083387A" w:rsidP="00792116">
      <w:pPr>
        <w:pStyle w:val="B-BlockKeepTogether-TextMarginNumberFirstLineNoIndentTextSmaller2"/>
      </w:pPr>
      <w:r w:rsidRPr="00B92268">
        <w:t>19.</w:t>
      </w:r>
    </w:p>
    <w:p w14:paraId="0E765FCB" w14:textId="1FEDBB5E" w:rsidR="007D598D" w:rsidRPr="00B92268" w:rsidRDefault="002E2E2E" w:rsidP="00792116">
      <w:pPr>
        <w:pStyle w:val="B-BlockKeepTogether-TextInitialCapBtmMarginUppercaseFirstLineTOC2HiddenTOCSimpleNumber"/>
      </w:pPr>
      <w:r w:rsidRPr="00B92268">
        <w:t xml:space="preserve">Ó, vinir </w:t>
      </w:r>
      <w:r w:rsidR="003F682A">
        <w:t>Mínir</w:t>
      </w:r>
      <w:r w:rsidR="005F57FF">
        <w:t>!</w:t>
      </w:r>
      <w:r w:rsidR="00133758">
        <w:t xml:space="preserve"> </w:t>
      </w:r>
      <w:r w:rsidR="00133758">
        <w:br/>
      </w:r>
      <w:r w:rsidR="0083387A" w:rsidRPr="00B92268">
        <w:t xml:space="preserve">Hafið þér gleymt þeim sanna og geislandi morgni í þessu helgaða og blessaða umhverfi, </w:t>
      </w:r>
      <w:r w:rsidR="00EB032E">
        <w:t xml:space="preserve">þegar þér </w:t>
      </w:r>
      <w:r w:rsidR="0083387A" w:rsidRPr="00B92268">
        <w:t xml:space="preserve">komuð saman í návist </w:t>
      </w:r>
      <w:r w:rsidR="001858AD">
        <w:t>Minni</w:t>
      </w:r>
      <w:r w:rsidR="0083387A" w:rsidRPr="00B92268">
        <w:t xml:space="preserve"> í skugga </w:t>
      </w:r>
      <w:r w:rsidR="009C27A4" w:rsidRPr="009C27A4">
        <w:t>l</w:t>
      </w:r>
      <w:r w:rsidR="0083387A" w:rsidRPr="009C27A4">
        <w:t>ífstrésins</w:t>
      </w:r>
      <w:r w:rsidR="0083387A" w:rsidRPr="00B92268">
        <w:t xml:space="preserve"> sem gróðursett er í hinni aldýrlegu paradís? Fullir lotningar hlýdduð þér</w:t>
      </w:r>
      <w:r w:rsidR="00660F37">
        <w:t xml:space="preserve"> á</w:t>
      </w:r>
      <w:r w:rsidR="0083387A" w:rsidRPr="00B92268">
        <w:t xml:space="preserve"> er </w:t>
      </w:r>
      <w:r w:rsidR="00B14283">
        <w:t>Ég</w:t>
      </w:r>
      <w:r w:rsidR="0083387A" w:rsidRPr="00B92268">
        <w:t xml:space="preserve"> mælti þessi þrjú sannhelgu orð: </w:t>
      </w:r>
      <w:r w:rsidR="0083387A" w:rsidRPr="00B92268">
        <w:lastRenderedPageBreak/>
        <w:t xml:space="preserve">Ó, vinir. Takið ekki vilja yðar fram yfir vilja </w:t>
      </w:r>
      <w:r w:rsidR="001858AD">
        <w:t>Minn</w:t>
      </w:r>
      <w:r w:rsidR="0083387A" w:rsidRPr="00B92268">
        <w:t xml:space="preserve">, þráið ekki það sem </w:t>
      </w:r>
      <w:r w:rsidR="00B14283">
        <w:t>Ég</w:t>
      </w:r>
      <w:r w:rsidR="0083387A" w:rsidRPr="00B92268">
        <w:t xml:space="preserve"> hefi ekki þráð fyrir yður og nálgist </w:t>
      </w:r>
      <w:r w:rsidR="001858AD">
        <w:t>Mig</w:t>
      </w:r>
      <w:r w:rsidR="0083387A" w:rsidRPr="00B92268">
        <w:t xml:space="preserve"> ekki með líflausum hjörtum, </w:t>
      </w:r>
      <w:proofErr w:type="spellStart"/>
      <w:r w:rsidR="0083387A" w:rsidRPr="00B92268">
        <w:t>saurgaðir</w:t>
      </w:r>
      <w:proofErr w:type="spellEnd"/>
      <w:r w:rsidR="0083387A" w:rsidRPr="00B92268">
        <w:t xml:space="preserve"> veraldlegum ástríðum og kröfum. Ef aðeins þér helguðuð sálir yðar, mynduð þér á þessari stundu minnast þess staðar og þess umhverfis og sannleikur orða </w:t>
      </w:r>
      <w:r w:rsidR="003F682A">
        <w:t>Minna</w:t>
      </w:r>
      <w:r w:rsidR="0083387A" w:rsidRPr="00B92268">
        <w:t xml:space="preserve"> yrði yður öllum augljós.</w:t>
      </w:r>
    </w:p>
    <w:p w14:paraId="0CD4E4C6" w14:textId="78A0A8FE" w:rsidR="007D598D" w:rsidRPr="00B92268" w:rsidRDefault="0083387A" w:rsidP="00B06C35">
      <w:pPr>
        <w:pStyle w:val="B-TextItalicFirstLineNoIndentBtmMargin"/>
      </w:pPr>
      <w:r w:rsidRPr="00B92268">
        <w:t xml:space="preserve">Í </w:t>
      </w:r>
      <w:r w:rsidR="00183AD0">
        <w:t xml:space="preserve">hinni </w:t>
      </w:r>
      <w:r w:rsidRPr="00B92268">
        <w:t xml:space="preserve">áttundu </w:t>
      </w:r>
      <w:r w:rsidR="00183AD0">
        <w:t>af hinum helgustu línum</w:t>
      </w:r>
      <w:r w:rsidRPr="00B92268">
        <w:t xml:space="preserve">, í fimmtu töflu </w:t>
      </w:r>
      <w:r w:rsidR="00183AD0">
        <w:t>p</w:t>
      </w:r>
      <w:r w:rsidRPr="00B92268">
        <w:t xml:space="preserve">aradísar, </w:t>
      </w:r>
      <w:r w:rsidR="00BA6DEE">
        <w:t>segir</w:t>
      </w:r>
      <w:r w:rsidRPr="00B92268">
        <w:t xml:space="preserve"> </w:t>
      </w:r>
      <w:r w:rsidR="00BA6DEE">
        <w:t>Hann</w:t>
      </w:r>
      <w:r w:rsidRPr="00B92268">
        <w:t>:</w:t>
      </w:r>
    </w:p>
    <w:p w14:paraId="35B56E17" w14:textId="77777777" w:rsidR="00570255" w:rsidRDefault="0083387A" w:rsidP="00792116">
      <w:pPr>
        <w:pStyle w:val="B-BlockKeepTogether-TextMarginNumberFirstLineNoIndentTextSmaller2"/>
      </w:pPr>
      <w:r w:rsidRPr="00B92268">
        <w:t>20.</w:t>
      </w:r>
    </w:p>
    <w:p w14:paraId="02757EFA" w14:textId="071C276C" w:rsidR="007D598D" w:rsidRPr="00B92268" w:rsidRDefault="002E2E2E" w:rsidP="00792116">
      <w:pPr>
        <w:pStyle w:val="B-BlockKeepTogether-TextInitialCapBtmMarginUppercaseFirstLineTOC2HiddenTOCSimpleNumber"/>
      </w:pPr>
      <w:r w:rsidRPr="00B92268">
        <w:t xml:space="preserve">Ó, þér sem liggið líkt og andvana </w:t>
      </w:r>
      <w:r>
        <w:t>á beði gáleysisins</w:t>
      </w:r>
      <w:r w:rsidR="005F57FF">
        <w:t>!</w:t>
      </w:r>
      <w:r w:rsidR="00133758">
        <w:t xml:space="preserve"> </w:t>
      </w:r>
      <w:r w:rsidR="00133758">
        <w:br/>
      </w:r>
      <w:r w:rsidR="0083387A" w:rsidRPr="00B92268">
        <w:t xml:space="preserve">Aldir hafa liðið og dýrmætt líf yðar er senn á enda, samt hefur ekki einn andblær hreinleikans borist frá yður til hirðar heilagleika </w:t>
      </w:r>
      <w:r w:rsidR="00E327BE">
        <w:t>Vors</w:t>
      </w:r>
      <w:r w:rsidR="0083387A" w:rsidRPr="00B92268">
        <w:t xml:space="preserve">. Þótt þér séuð sokknir í haf vantrúar, játið þér með vörunum hina einu sönnu trú Guðs. Hann sem </w:t>
      </w:r>
      <w:r w:rsidR="001858AD">
        <w:t>Mér</w:t>
      </w:r>
      <w:r w:rsidR="0083387A" w:rsidRPr="00B92268">
        <w:t xml:space="preserve"> er andstyggð er yður hugfólginn og </w:t>
      </w:r>
      <w:proofErr w:type="spellStart"/>
      <w:r w:rsidR="0083387A" w:rsidRPr="00B92268">
        <w:t>fjandmann</w:t>
      </w:r>
      <w:proofErr w:type="spellEnd"/>
      <w:r w:rsidR="0083387A" w:rsidRPr="00B92268">
        <w:t xml:space="preserve"> </w:t>
      </w:r>
      <w:r w:rsidR="001858AD">
        <w:t>Minn</w:t>
      </w:r>
      <w:r w:rsidR="0083387A" w:rsidRPr="00B92268">
        <w:t xml:space="preserve"> hafið þér gert að vini yðar. Þrátt fyrir þetta gangið þér fullir sjálfumgleði á jörðu </w:t>
      </w:r>
      <w:r w:rsidR="001858AD">
        <w:t>Minni</w:t>
      </w:r>
      <w:r w:rsidR="0083387A" w:rsidRPr="00B92268">
        <w:t xml:space="preserve"> og skeytið því engu þótt jörð </w:t>
      </w:r>
      <w:r w:rsidR="001858AD">
        <w:t>Mín</w:t>
      </w:r>
      <w:r w:rsidR="0083387A" w:rsidRPr="00B92268">
        <w:t xml:space="preserve"> sé þreytt á yður og allt sem í henni býr forðist yður. Ef þér aðeins opnuðuð augu yðar, mynduð þér í sannleika kjósa sorg á sorg ofan í stað þessarar gleði og taka dauðann fram yfir þetta líf.</w:t>
      </w:r>
    </w:p>
    <w:p w14:paraId="0873268D" w14:textId="77777777" w:rsidR="00570255" w:rsidRDefault="0083387A" w:rsidP="00792116">
      <w:pPr>
        <w:pStyle w:val="B-BlockKeepTogether-TextMarginNumberFirstLineNoIndentTextSmaller2"/>
      </w:pPr>
      <w:r w:rsidRPr="00B92268">
        <w:t>21.</w:t>
      </w:r>
    </w:p>
    <w:p w14:paraId="1A38834A" w14:textId="3517D0CA" w:rsidR="007D598D" w:rsidRPr="00B92268" w:rsidRDefault="003F1702" w:rsidP="00792116">
      <w:pPr>
        <w:pStyle w:val="B-BlockKeepTogether-TextInitialCapBtmMarginUppercaseFirstLineTOC2HiddenTOCSimpleNumber"/>
      </w:pPr>
      <w:r w:rsidRPr="00B92268">
        <w:t xml:space="preserve">Ó, þú </w:t>
      </w:r>
      <w:proofErr w:type="spellStart"/>
      <w:r w:rsidRPr="00B92268">
        <w:t>hvikula</w:t>
      </w:r>
      <w:proofErr w:type="spellEnd"/>
      <w:r w:rsidRPr="00B92268">
        <w:t xml:space="preserve"> form duftsins</w:t>
      </w:r>
      <w:r w:rsidR="005F57FF">
        <w:t>!</w:t>
      </w:r>
      <w:r w:rsidR="00133758">
        <w:t xml:space="preserve"> </w:t>
      </w:r>
      <w:r w:rsidR="00133758">
        <w:br/>
      </w:r>
      <w:r w:rsidR="0083387A" w:rsidRPr="00B92268">
        <w:t xml:space="preserve">Ég þrái samneyti við þig, en þú vilt eigi setja traust þitt á </w:t>
      </w:r>
      <w:r w:rsidR="001858AD">
        <w:t>Mig</w:t>
      </w:r>
      <w:r w:rsidR="0083387A" w:rsidRPr="00B92268">
        <w:t xml:space="preserve">. Sverð uppreisnar hefur höggvið upp tré vonar þinnar. Ég er ævinlega nálægur þér, en þú ert ætíð fjarri </w:t>
      </w:r>
      <w:r w:rsidR="001858AD">
        <w:t>Mér</w:t>
      </w:r>
      <w:r w:rsidR="0083387A" w:rsidRPr="00B92268">
        <w:t>. Ég hefi útvalið þér ótortímanlega dýrð, en þú hefur kosið þér takmarkalausa smán. Snú við meðan enn er tími og lát eigi tækifærið sleppa þér úr greipum.</w:t>
      </w:r>
    </w:p>
    <w:p w14:paraId="7A6F098F" w14:textId="77777777" w:rsidR="00570255" w:rsidRDefault="0083387A" w:rsidP="00792116">
      <w:pPr>
        <w:pStyle w:val="B-BlockKeepTogether-TextMarginNumberFirstLineNoIndentTextSmaller2"/>
      </w:pPr>
      <w:r w:rsidRPr="00B92268">
        <w:t>22.</w:t>
      </w:r>
    </w:p>
    <w:p w14:paraId="09C1F637" w14:textId="548AB027" w:rsidR="007D598D" w:rsidRPr="00B92268" w:rsidRDefault="003F1702" w:rsidP="00792116">
      <w:pPr>
        <w:pStyle w:val="B-BlockKeepTogether-TextInitialCapBtmMarginUppercaseFirstLineTOC2HiddenTOCSimpleNumber"/>
      </w:pPr>
      <w:r w:rsidRPr="00B92268">
        <w:t>Ó, sonur ástríðunnar</w:t>
      </w:r>
      <w:r w:rsidR="005F57FF">
        <w:t>!</w:t>
      </w:r>
      <w:r w:rsidR="00133758">
        <w:t xml:space="preserve"> </w:t>
      </w:r>
      <w:r w:rsidR="00133758">
        <w:br/>
      </w:r>
      <w:r w:rsidR="0083387A" w:rsidRPr="00B92268">
        <w:t xml:space="preserve">Hinir lærðu og vitru hafa lengi reynt að komast í návist </w:t>
      </w:r>
      <w:r w:rsidR="000C71D3">
        <w:t>H</w:t>
      </w:r>
      <w:r w:rsidR="0083387A" w:rsidRPr="00B92268">
        <w:t xml:space="preserve">ins </w:t>
      </w:r>
      <w:r w:rsidR="000C71D3">
        <w:t>a</w:t>
      </w:r>
      <w:r w:rsidR="0083387A" w:rsidRPr="00B92268">
        <w:t>ldýrlega, en mistekist það</w:t>
      </w:r>
      <w:r w:rsidR="000C71D3">
        <w:t>;</w:t>
      </w:r>
      <w:r w:rsidR="0083387A" w:rsidRPr="00B92268">
        <w:t xml:space="preserve"> þeir eyddu lífi sínu í leit að </w:t>
      </w:r>
      <w:r w:rsidR="000C71D3">
        <w:t>H</w:t>
      </w:r>
      <w:r w:rsidR="000C71D3" w:rsidRPr="00B92268">
        <w:t>onum</w:t>
      </w:r>
      <w:r w:rsidR="0083387A" w:rsidRPr="00B92268">
        <w:t xml:space="preserve">, samt litu þeir aldrei fegurð ásýndar </w:t>
      </w:r>
      <w:r w:rsidR="000C71D3">
        <w:t>H</w:t>
      </w:r>
      <w:r w:rsidR="000C71D3" w:rsidRPr="00B92268">
        <w:t>ans</w:t>
      </w:r>
      <w:r w:rsidR="0083387A" w:rsidRPr="00B92268">
        <w:t xml:space="preserve">. Án minnstu fyrirhafnar náðir þú takmarki þínu og án leitar höndlaðir þú það sem þú sóttist eftir. Samt varstu svo </w:t>
      </w:r>
      <w:proofErr w:type="spellStart"/>
      <w:r w:rsidR="0083387A" w:rsidRPr="00B92268">
        <w:t>hjúpaður</w:t>
      </w:r>
      <w:proofErr w:type="spellEnd"/>
      <w:r w:rsidR="0083387A" w:rsidRPr="00B92268">
        <w:t xml:space="preserve"> blæjum sjálfsins, að augu þín litu ekki fegurð Ástvinarins og hendur þínar snertu ekki </w:t>
      </w:r>
      <w:proofErr w:type="spellStart"/>
      <w:r w:rsidR="0083387A" w:rsidRPr="00B92268">
        <w:t>kyrtilfald</w:t>
      </w:r>
      <w:proofErr w:type="spellEnd"/>
      <w:r w:rsidR="0083387A" w:rsidRPr="00B92268">
        <w:t xml:space="preserve"> </w:t>
      </w:r>
      <w:r w:rsidR="00A4540C">
        <w:t>Hans</w:t>
      </w:r>
      <w:r w:rsidR="0083387A" w:rsidRPr="00B92268">
        <w:t>. Þér sem hafið augu, sjáið og undrist.</w:t>
      </w:r>
    </w:p>
    <w:p w14:paraId="64CCF023" w14:textId="77777777" w:rsidR="00570255" w:rsidRDefault="0083387A" w:rsidP="00792116">
      <w:pPr>
        <w:pStyle w:val="B-BlockKeepTogether-TextMarginNumberFirstLineNoIndentTextSmaller2"/>
      </w:pPr>
      <w:r w:rsidRPr="00B92268">
        <w:t>23.</w:t>
      </w:r>
    </w:p>
    <w:p w14:paraId="72821785" w14:textId="4FBB4E7F" w:rsidR="007D598D" w:rsidRPr="00B92268" w:rsidRDefault="003F1702" w:rsidP="00792116">
      <w:pPr>
        <w:pStyle w:val="B-BlockKeepTogether-TextInitialCapBtmMarginUppercaseFirstLineTOC2HiddenTOCSimpleNumber"/>
      </w:pPr>
      <w:r w:rsidRPr="00B92268">
        <w:t>Ó, þér sem dveljið í borg ástarinnar</w:t>
      </w:r>
      <w:r w:rsidR="005F57FF">
        <w:t>!</w:t>
      </w:r>
      <w:r w:rsidR="00133758">
        <w:t xml:space="preserve"> </w:t>
      </w:r>
      <w:r w:rsidR="00133758">
        <w:br/>
      </w:r>
      <w:r w:rsidR="004A6998">
        <w:t>Harðar</w:t>
      </w:r>
      <w:r w:rsidR="004A6998" w:rsidRPr="00B92268">
        <w:t xml:space="preserve"> </w:t>
      </w:r>
      <w:r w:rsidR="0083387A" w:rsidRPr="00B92268">
        <w:t xml:space="preserve">hviður hafa skollið á hinum eilífa kyndli og fegurð </w:t>
      </w:r>
      <w:r w:rsidR="000B4386">
        <w:t>H</w:t>
      </w:r>
      <w:r w:rsidR="0083387A" w:rsidRPr="00B92268">
        <w:t xml:space="preserve">ins guðdómlega </w:t>
      </w:r>
      <w:r w:rsidR="000B4386">
        <w:t>æ</w:t>
      </w:r>
      <w:r w:rsidR="0083387A" w:rsidRPr="00B92268">
        <w:t xml:space="preserve">skumanns er hulin dimmu dusti. Sá sem drottnar yfir einvöldum ástarinnar hefur verið </w:t>
      </w:r>
      <w:proofErr w:type="spellStart"/>
      <w:r w:rsidR="0083387A" w:rsidRPr="00B92268">
        <w:t>rangindum</w:t>
      </w:r>
      <w:proofErr w:type="spellEnd"/>
      <w:r w:rsidR="0083387A" w:rsidRPr="00B92268">
        <w:t xml:space="preserve"> beittur af kúgurunum og dúfa heilagleikans er fangin í hvössum klóm </w:t>
      </w:r>
      <w:proofErr w:type="spellStart"/>
      <w:r w:rsidR="0083387A" w:rsidRPr="00B92268">
        <w:t>uglanna</w:t>
      </w:r>
      <w:proofErr w:type="spellEnd"/>
      <w:r w:rsidR="0083387A" w:rsidRPr="00B92268">
        <w:t xml:space="preserve">. Þeir sem dvelja í höll dýrðar og hinn himneski herskari kveina og bera sig illa meðan þér njótið hvíldar í ríki vanrækslunnar og ímyndið yður, að þér heyrið til hinum sönnu vinum. Hversu </w:t>
      </w:r>
      <w:proofErr w:type="spellStart"/>
      <w:r w:rsidR="0083387A" w:rsidRPr="00B92268">
        <w:t>fáfengilegar</w:t>
      </w:r>
      <w:proofErr w:type="spellEnd"/>
      <w:r w:rsidR="0083387A" w:rsidRPr="00B92268">
        <w:t xml:space="preserve"> eru ímyndanir yðar.</w:t>
      </w:r>
    </w:p>
    <w:p w14:paraId="25627E79" w14:textId="77777777" w:rsidR="00570255" w:rsidRDefault="0083387A" w:rsidP="00792116">
      <w:pPr>
        <w:pStyle w:val="B-BlockKeepTogether-TextMarginNumberFirstLineNoIndentTextSmaller2"/>
      </w:pPr>
      <w:r w:rsidRPr="00B92268">
        <w:t>24.</w:t>
      </w:r>
    </w:p>
    <w:p w14:paraId="7328E07A" w14:textId="46E17756" w:rsidR="007D598D" w:rsidRPr="00B92268" w:rsidRDefault="003F1702" w:rsidP="00792116">
      <w:pPr>
        <w:pStyle w:val="B-BlockKeepTogether-TextInitialCapBtmMarginUppercaseFirstLineTOC2HiddenTOCSimpleNumber"/>
      </w:pPr>
      <w:r w:rsidRPr="00B92268">
        <w:t>Ó, þér sem eruð fávísir en kallaðir eru vitrir</w:t>
      </w:r>
      <w:r w:rsidR="005F57FF">
        <w:t>!</w:t>
      </w:r>
      <w:r w:rsidR="00133758">
        <w:t xml:space="preserve"> </w:t>
      </w:r>
      <w:r w:rsidR="00133758">
        <w:br/>
      </w:r>
      <w:r w:rsidR="0083387A" w:rsidRPr="00B92268">
        <w:t xml:space="preserve">Hví gangið þér um í gervi fjárhirða, þegar þér hið innra eruð orðnir úlfar sem bíða færis á hjörð </w:t>
      </w:r>
      <w:r w:rsidR="001858AD">
        <w:t>Minni</w:t>
      </w:r>
      <w:r w:rsidR="0083387A" w:rsidRPr="00B92268">
        <w:t xml:space="preserve">? Þér eruð eins og stjarnan sem rís fyrir dögun og þótt hún sýnist björt og </w:t>
      </w:r>
      <w:r w:rsidR="00BD3EC1">
        <w:t>skínandi</w:t>
      </w:r>
      <w:r w:rsidR="0083387A" w:rsidRPr="00B92268">
        <w:t xml:space="preserve">, leiðir hún vegfarendurna í borg </w:t>
      </w:r>
      <w:r w:rsidR="001858AD">
        <w:t>Minni</w:t>
      </w:r>
      <w:r w:rsidR="0083387A" w:rsidRPr="00B92268">
        <w:t xml:space="preserve"> á vegu glötunar.</w:t>
      </w:r>
    </w:p>
    <w:p w14:paraId="1CD0DCEC" w14:textId="77777777" w:rsidR="00570255" w:rsidRDefault="0083387A" w:rsidP="00792116">
      <w:pPr>
        <w:pStyle w:val="B-BlockKeepTogether-TextMarginNumberFirstLineNoIndentTextSmaller2"/>
      </w:pPr>
      <w:r w:rsidRPr="00B92268">
        <w:t>25.</w:t>
      </w:r>
    </w:p>
    <w:p w14:paraId="52529240" w14:textId="29B8168B" w:rsidR="007D598D" w:rsidRPr="00B92268" w:rsidRDefault="003F1702" w:rsidP="00792116">
      <w:pPr>
        <w:pStyle w:val="B-BlockKeepTogether-TextInitialCapBtmMarginUppercaseFirstLineTOC2HiddenTOCSimpleNumber"/>
      </w:pPr>
      <w:r w:rsidRPr="00B92268">
        <w:t>Ó, þér sem sýnist fagrir en eruð fláir hið innra</w:t>
      </w:r>
      <w:r w:rsidR="005F57FF">
        <w:t>!</w:t>
      </w:r>
      <w:r w:rsidR="00133758">
        <w:t xml:space="preserve"> </w:t>
      </w:r>
      <w:r w:rsidR="00133758">
        <w:br/>
      </w:r>
      <w:r w:rsidR="0083387A" w:rsidRPr="00B92268">
        <w:t xml:space="preserve">Þér eruð eins og skært en </w:t>
      </w:r>
      <w:proofErr w:type="spellStart"/>
      <w:r w:rsidR="0083387A" w:rsidRPr="00B92268">
        <w:t>beiskt</w:t>
      </w:r>
      <w:proofErr w:type="spellEnd"/>
      <w:r w:rsidR="0083387A" w:rsidRPr="00B92268">
        <w:t xml:space="preserve"> vatn, sem hið ytra virðist </w:t>
      </w:r>
      <w:r w:rsidR="00D85563" w:rsidRPr="00B92268">
        <w:t>kr</w:t>
      </w:r>
      <w:r w:rsidR="00D85563">
        <w:t>i</w:t>
      </w:r>
      <w:r w:rsidR="00D85563" w:rsidRPr="00B92268">
        <w:t>staltært</w:t>
      </w:r>
      <w:r w:rsidR="0083387A" w:rsidRPr="00B92268">
        <w:t xml:space="preserve">, en þegar dómarinn </w:t>
      </w:r>
      <w:r w:rsidR="0083387A" w:rsidRPr="00B92268">
        <w:lastRenderedPageBreak/>
        <w:t>himneski prófar það, er ekki einn dropi þess tekinn gildur. Já, sólargeislinn fellur á duftið jafnt sem á spegilinn, samt er endurspeglun þeirra jafn ólík og stjarnan er jörðunni, nei, ómælanlegur er munurinn.</w:t>
      </w:r>
    </w:p>
    <w:p w14:paraId="1420B64D" w14:textId="77777777" w:rsidR="00570255" w:rsidRDefault="0083387A" w:rsidP="00792116">
      <w:pPr>
        <w:pStyle w:val="B-BlockKeepTogether-TextMarginNumberFirstLineNoIndentTextSmaller2"/>
      </w:pPr>
      <w:r w:rsidRPr="00B92268">
        <w:t>26.</w:t>
      </w:r>
    </w:p>
    <w:p w14:paraId="504B0B1F" w14:textId="09F6F0A9" w:rsidR="007D598D" w:rsidRPr="00B92268" w:rsidRDefault="003F1702" w:rsidP="00792116">
      <w:pPr>
        <w:pStyle w:val="B-BlockKeepTogether-TextInitialCapBtmMarginUppercaseFirstLineTOC2HiddenTOCSimpleNumber"/>
      </w:pPr>
      <w:r w:rsidRPr="00B92268">
        <w:t xml:space="preserve">Ó, vinur </w:t>
      </w:r>
      <w:r w:rsidR="001858AD">
        <w:t>Minn</w:t>
      </w:r>
      <w:r w:rsidRPr="00B92268">
        <w:t xml:space="preserve"> í orði</w:t>
      </w:r>
      <w:r w:rsidR="005F57FF">
        <w:t>!</w:t>
      </w:r>
      <w:r w:rsidR="00133758">
        <w:t xml:space="preserve"> </w:t>
      </w:r>
      <w:r w:rsidR="00133758">
        <w:br/>
      </w:r>
      <w:r w:rsidR="0083387A" w:rsidRPr="00B92268">
        <w:t xml:space="preserve">Hugleið um stund. Hefur þú nokkru sinni heyrt þess getið, að vinur og </w:t>
      </w:r>
      <w:proofErr w:type="spellStart"/>
      <w:r w:rsidR="0083387A" w:rsidRPr="00B92268">
        <w:t>fjandmaður</w:t>
      </w:r>
      <w:proofErr w:type="spellEnd"/>
      <w:r w:rsidR="0083387A" w:rsidRPr="00B92268">
        <w:t xml:space="preserve"> gætu dvalið saman í einu hjarta? Varpa út hinum ókunna svo að Vinurinn megi ganga inn til híbýla sinna.</w:t>
      </w:r>
    </w:p>
    <w:p w14:paraId="4BDBA75E" w14:textId="77777777" w:rsidR="00570255" w:rsidRDefault="0083387A" w:rsidP="00792116">
      <w:pPr>
        <w:pStyle w:val="B-BlockKeepTogether-TextMarginNumberFirstLineNoIndentTextSmaller2"/>
      </w:pPr>
      <w:r w:rsidRPr="00B92268">
        <w:t>27.</w:t>
      </w:r>
    </w:p>
    <w:p w14:paraId="30C377F2" w14:textId="4DA769AF" w:rsidR="007D598D" w:rsidRPr="00B92268" w:rsidRDefault="003F1702" w:rsidP="00792116">
      <w:pPr>
        <w:pStyle w:val="B-BlockKeepTogether-TextInitialCapBtmMarginUppercaseFirstLineTOC2HiddenTOCSimpleNumber"/>
      </w:pPr>
      <w:r w:rsidRPr="00B92268">
        <w:t>Ó, sonur duftsins</w:t>
      </w:r>
      <w:r w:rsidR="005F57FF">
        <w:t>!</w:t>
      </w:r>
      <w:r w:rsidR="00133758">
        <w:t xml:space="preserve"> </w:t>
      </w:r>
      <w:r w:rsidR="00133758">
        <w:br/>
      </w:r>
      <w:r w:rsidR="0083387A" w:rsidRPr="00B92268">
        <w:t xml:space="preserve">Allt sem er á himnum og á jörðu hefi </w:t>
      </w:r>
      <w:r w:rsidR="00B14283">
        <w:t>Ég</w:t>
      </w:r>
      <w:r w:rsidR="0083387A" w:rsidRPr="00B92268">
        <w:t xml:space="preserve"> </w:t>
      </w:r>
      <w:proofErr w:type="spellStart"/>
      <w:r w:rsidR="0083387A" w:rsidRPr="00B92268">
        <w:t>fyrirbúið</w:t>
      </w:r>
      <w:proofErr w:type="spellEnd"/>
      <w:r w:rsidR="0083387A" w:rsidRPr="00B92268">
        <w:t xml:space="preserve"> þér nema mannshjartað sem </w:t>
      </w:r>
      <w:r w:rsidR="00B14283">
        <w:t>Ég</w:t>
      </w:r>
      <w:r w:rsidR="0083387A" w:rsidRPr="00B92268">
        <w:t xml:space="preserve"> hefi gert að samastað fegurðar </w:t>
      </w:r>
      <w:r w:rsidR="001858AD">
        <w:t>Minnar</w:t>
      </w:r>
      <w:r w:rsidR="0083387A" w:rsidRPr="00B92268">
        <w:t xml:space="preserve"> og dýrðar. Samt gafst þú öðrum heimili </w:t>
      </w:r>
      <w:r w:rsidR="001858AD">
        <w:t>Mitt</w:t>
      </w:r>
      <w:r w:rsidR="0083387A" w:rsidRPr="00B92268">
        <w:t xml:space="preserve"> og hvenær sem birtandi heilagleika </w:t>
      </w:r>
      <w:r w:rsidR="001858AD">
        <w:t>Míns</w:t>
      </w:r>
      <w:r w:rsidR="0083387A" w:rsidRPr="00B92268">
        <w:t xml:space="preserve"> leitaði sinna eigin heimkynna, fann </w:t>
      </w:r>
      <w:r w:rsidR="00595A95">
        <w:t>H</w:t>
      </w:r>
      <w:r w:rsidR="00595A95" w:rsidRPr="00B92268">
        <w:t xml:space="preserve">ann </w:t>
      </w:r>
      <w:r w:rsidR="0083387A" w:rsidRPr="00B92268">
        <w:t xml:space="preserve">þar framandi gest og heimilislaus hraðaði </w:t>
      </w:r>
      <w:r w:rsidR="00595A95">
        <w:t>H</w:t>
      </w:r>
      <w:r w:rsidR="00595A95" w:rsidRPr="00B92268">
        <w:t xml:space="preserve">ann </w:t>
      </w:r>
      <w:r w:rsidR="0083387A" w:rsidRPr="00B92268">
        <w:t xml:space="preserve">sér til griðastaðar Ástvinarins. Þrátt fyrir þetta hélt </w:t>
      </w:r>
      <w:r w:rsidR="00B14283">
        <w:t>Ég</w:t>
      </w:r>
      <w:r w:rsidR="0083387A" w:rsidRPr="00B92268">
        <w:t xml:space="preserve"> leyndarmáli þínu leyndu og óskaði þér ekki smánar.</w:t>
      </w:r>
    </w:p>
    <w:p w14:paraId="48F6EDE6" w14:textId="77777777" w:rsidR="00570255" w:rsidRDefault="0083387A" w:rsidP="00792116">
      <w:pPr>
        <w:pStyle w:val="B-BlockKeepTogether-TextMarginNumberFirstLineNoIndentTextSmaller2"/>
      </w:pPr>
      <w:r w:rsidRPr="00B92268">
        <w:t>28.</w:t>
      </w:r>
    </w:p>
    <w:p w14:paraId="25DC8A38" w14:textId="2FAC2E70" w:rsidR="007D598D" w:rsidRPr="00B92268" w:rsidRDefault="003F1702" w:rsidP="00792116">
      <w:pPr>
        <w:pStyle w:val="B-BlockKeepTogether-TextInitialCapBtmMarginUppercaseFirstLineTOC2HiddenTOCSimpleNumber"/>
      </w:pPr>
      <w:r w:rsidRPr="00B92268">
        <w:t>Ó, kjarni ástríðunnar</w:t>
      </w:r>
      <w:r w:rsidR="005F57FF">
        <w:t>!</w:t>
      </w:r>
      <w:r w:rsidR="00133758">
        <w:t xml:space="preserve"> </w:t>
      </w:r>
      <w:r w:rsidR="00133758">
        <w:br/>
      </w:r>
      <w:r w:rsidR="0083387A" w:rsidRPr="00B92268">
        <w:t xml:space="preserve">Margoft í dögun hefi </w:t>
      </w:r>
      <w:r w:rsidR="00B14283">
        <w:t>Ég</w:t>
      </w:r>
      <w:r w:rsidR="0083387A" w:rsidRPr="00B92268">
        <w:t xml:space="preserve"> snúið frá ríkjum </w:t>
      </w:r>
      <w:r w:rsidR="00595A95">
        <w:t>H</w:t>
      </w:r>
      <w:r w:rsidR="00595A95" w:rsidRPr="00B92268">
        <w:t xml:space="preserve">ins </w:t>
      </w:r>
      <w:r w:rsidR="00595A95">
        <w:t>s</w:t>
      </w:r>
      <w:r w:rsidR="00595A95" w:rsidRPr="00B92268">
        <w:t xml:space="preserve">taðlausa </w:t>
      </w:r>
      <w:r w:rsidR="0083387A" w:rsidRPr="00B92268">
        <w:t xml:space="preserve">til heimkynna þinna og fundið þig á beði makinda upptekinn af öðrum en sjálfum </w:t>
      </w:r>
      <w:r w:rsidR="001858AD">
        <w:t>Mér</w:t>
      </w:r>
      <w:r w:rsidR="0083387A" w:rsidRPr="00B92268">
        <w:t xml:space="preserve">. Þá sneri </w:t>
      </w:r>
      <w:r w:rsidR="00B14283">
        <w:t>Ég</w:t>
      </w:r>
      <w:r w:rsidR="0083387A" w:rsidRPr="00B92268">
        <w:t xml:space="preserve"> eins og </w:t>
      </w:r>
      <w:proofErr w:type="spellStart"/>
      <w:r w:rsidR="0083387A" w:rsidRPr="00B92268">
        <w:t>leiftur</w:t>
      </w:r>
      <w:proofErr w:type="spellEnd"/>
      <w:r w:rsidR="0083387A" w:rsidRPr="00B92268">
        <w:t xml:space="preserve"> andans til ríkja himneskrar dýrðar og </w:t>
      </w:r>
      <w:r w:rsidR="006E33B9" w:rsidRPr="00B92268">
        <w:t xml:space="preserve">yfir varir </w:t>
      </w:r>
      <w:r w:rsidR="006E33B9">
        <w:t>Mínar</w:t>
      </w:r>
      <w:r w:rsidR="006E33B9" w:rsidRPr="00B92268">
        <w:t xml:space="preserve"> leið </w:t>
      </w:r>
      <w:r w:rsidR="0083387A" w:rsidRPr="00B92268">
        <w:t xml:space="preserve">ekki eitt orð um þetta í návist herskara heilagleikans í athvarfi </w:t>
      </w:r>
      <w:r w:rsidR="001858AD">
        <w:t>Mínu</w:t>
      </w:r>
      <w:r w:rsidR="0083387A" w:rsidRPr="00B92268">
        <w:t xml:space="preserve"> hið efra.</w:t>
      </w:r>
    </w:p>
    <w:p w14:paraId="6945AC38" w14:textId="77777777" w:rsidR="00570255" w:rsidRDefault="0083387A" w:rsidP="00792116">
      <w:pPr>
        <w:pStyle w:val="B-BlockKeepTogether-TextMarginNumberFirstLineNoIndentTextSmaller2"/>
      </w:pPr>
      <w:r w:rsidRPr="00B92268">
        <w:t>29.</w:t>
      </w:r>
    </w:p>
    <w:p w14:paraId="1AD03F56" w14:textId="34F5344F" w:rsidR="007D598D" w:rsidRPr="00B92268" w:rsidRDefault="003F1702" w:rsidP="00792116">
      <w:pPr>
        <w:pStyle w:val="B-BlockKeepTogether-TextInitialCapBtmMarginUppercaseFirstLineTOC2HiddenTOCSimpleNumber"/>
      </w:pPr>
      <w:r w:rsidRPr="00B92268">
        <w:t>Ó, sonur hyllinnar</w:t>
      </w:r>
      <w:r w:rsidR="005F57FF">
        <w:t>!</w:t>
      </w:r>
      <w:r w:rsidR="00133758">
        <w:t xml:space="preserve"> </w:t>
      </w:r>
      <w:r w:rsidR="00133758">
        <w:br/>
      </w:r>
      <w:r w:rsidR="0083387A" w:rsidRPr="00B92268">
        <w:t xml:space="preserve">Frá auðnum </w:t>
      </w:r>
      <w:proofErr w:type="spellStart"/>
      <w:r w:rsidR="0083387A" w:rsidRPr="00B92268">
        <w:t>eiverunnar</w:t>
      </w:r>
      <w:proofErr w:type="spellEnd"/>
      <w:r w:rsidR="0083387A" w:rsidRPr="00B92268">
        <w:t xml:space="preserve">, af leir skipunar </w:t>
      </w:r>
      <w:r w:rsidR="001858AD">
        <w:t>Minnar</w:t>
      </w:r>
      <w:r w:rsidR="0083387A" w:rsidRPr="00B92268">
        <w:t xml:space="preserve">, kallaði </w:t>
      </w:r>
      <w:r w:rsidR="00B14283">
        <w:t>Ég</w:t>
      </w:r>
      <w:r w:rsidR="0083387A" w:rsidRPr="00B92268">
        <w:t xml:space="preserve"> þig til verundar og hefi </w:t>
      </w:r>
      <w:proofErr w:type="spellStart"/>
      <w:r w:rsidR="0083387A" w:rsidRPr="00B92268">
        <w:t>fyrirbúið</w:t>
      </w:r>
      <w:proofErr w:type="spellEnd"/>
      <w:r w:rsidR="0083387A" w:rsidRPr="00B92268">
        <w:t xml:space="preserve"> þér til þjálfunar sérhverja öreind tilverunnar og kjarna allra skapaðra hluta. Þannig ákvarðaði </w:t>
      </w:r>
      <w:r w:rsidR="00B14283">
        <w:t>Ég</w:t>
      </w:r>
      <w:r w:rsidR="0083387A" w:rsidRPr="00B92268">
        <w:t xml:space="preserve"> þér, áður en þú komst úr móðurkviði, tvo brunna glóandi mjólkur, augu til að vaka yfir þér og hjörtu til að elska þig. Af </w:t>
      </w:r>
      <w:proofErr w:type="spellStart"/>
      <w:r w:rsidR="0083387A" w:rsidRPr="00B92268">
        <w:t>ástríki</w:t>
      </w:r>
      <w:proofErr w:type="spellEnd"/>
      <w:r w:rsidR="0083387A" w:rsidRPr="00B92268">
        <w:t xml:space="preserve"> </w:t>
      </w:r>
      <w:r w:rsidR="001858AD">
        <w:t>Mínu</w:t>
      </w:r>
      <w:r w:rsidR="0083387A" w:rsidRPr="00B92268">
        <w:t xml:space="preserve">, í forsælu miskunnar </w:t>
      </w:r>
      <w:r w:rsidR="001858AD">
        <w:t>Minnar</w:t>
      </w:r>
      <w:r w:rsidR="0083387A" w:rsidRPr="00B92268">
        <w:t xml:space="preserve">, nærði </w:t>
      </w:r>
      <w:r w:rsidR="00B14283">
        <w:t>Ég</w:t>
      </w:r>
      <w:r w:rsidR="0083387A" w:rsidRPr="00B92268">
        <w:t xml:space="preserve"> þig og verndaði með kjarna náðar </w:t>
      </w:r>
      <w:r w:rsidR="001858AD">
        <w:t>Minnar</w:t>
      </w:r>
      <w:r w:rsidR="0083387A" w:rsidRPr="00B92268">
        <w:t xml:space="preserve"> og hylli. Og áform </w:t>
      </w:r>
      <w:r w:rsidR="001858AD">
        <w:t>Mitt</w:t>
      </w:r>
      <w:r w:rsidR="0083387A" w:rsidRPr="00B92268">
        <w:t xml:space="preserve"> með öllu þessu var, að þú mættir öðlast eilíft ríki </w:t>
      </w:r>
      <w:r w:rsidR="001858AD">
        <w:t>Mitt</w:t>
      </w:r>
      <w:r w:rsidR="0083387A" w:rsidRPr="00B92268">
        <w:t xml:space="preserve"> og verða verðugur ósýnilegra gjafa </w:t>
      </w:r>
      <w:r w:rsidR="003F682A">
        <w:t>Minna</w:t>
      </w:r>
      <w:r w:rsidR="0083387A" w:rsidRPr="00B92268">
        <w:t xml:space="preserve">. Og samt lést þú ekki af gáleysi þínu og þegar þú náðir fullum þroska vanræktir þú alla hylli </w:t>
      </w:r>
      <w:r w:rsidR="001858AD">
        <w:t>Mína</w:t>
      </w:r>
      <w:r w:rsidR="0083387A" w:rsidRPr="00B92268">
        <w:t xml:space="preserve"> og gerðir þér títt um þínar eigin fánýtu </w:t>
      </w:r>
      <w:proofErr w:type="spellStart"/>
      <w:r w:rsidR="0083387A" w:rsidRPr="00B92268">
        <w:t>hégiljur</w:t>
      </w:r>
      <w:proofErr w:type="spellEnd"/>
      <w:r w:rsidR="00665AC5">
        <w:t>,</w:t>
      </w:r>
      <w:r w:rsidR="0083387A" w:rsidRPr="00B92268">
        <w:t xml:space="preserve"> allt fram til þess að þú gleymdir </w:t>
      </w:r>
      <w:r w:rsidR="001858AD">
        <w:t>Mér</w:t>
      </w:r>
      <w:r w:rsidR="0083387A" w:rsidRPr="00B92268">
        <w:t xml:space="preserve"> að fullu, snerir frá hliðum Vinarins og dvaldir innan mæra óvinar </w:t>
      </w:r>
      <w:r w:rsidR="001858AD">
        <w:t>Míns</w:t>
      </w:r>
      <w:r w:rsidR="0083387A" w:rsidRPr="00B92268">
        <w:t>.</w:t>
      </w:r>
    </w:p>
    <w:p w14:paraId="0581454F" w14:textId="77777777" w:rsidR="00570255" w:rsidRDefault="0083387A" w:rsidP="00792116">
      <w:pPr>
        <w:pStyle w:val="B-BlockKeepTogether-TextMarginNumberFirstLineNoIndentTextSmaller2"/>
      </w:pPr>
      <w:r w:rsidRPr="00B92268">
        <w:t>30.</w:t>
      </w:r>
    </w:p>
    <w:p w14:paraId="0D859077" w14:textId="0265E35D" w:rsidR="007D598D" w:rsidRPr="00B92268" w:rsidRDefault="003F1702" w:rsidP="00792116">
      <w:pPr>
        <w:pStyle w:val="B-BlockKeepTogether-TextInitialCapBtmMarginUppercaseFirstLineTOC2HiddenTOCSimpleNumber"/>
      </w:pPr>
      <w:r w:rsidRPr="00B92268">
        <w:t xml:space="preserve">Ó, </w:t>
      </w:r>
      <w:proofErr w:type="spellStart"/>
      <w:r w:rsidRPr="00B92268">
        <w:t>bandingi</w:t>
      </w:r>
      <w:proofErr w:type="spellEnd"/>
      <w:r w:rsidRPr="00B92268">
        <w:t xml:space="preserve"> heimsins</w:t>
      </w:r>
      <w:r w:rsidR="005F57FF">
        <w:t>!</w:t>
      </w:r>
      <w:r w:rsidR="00133758">
        <w:t xml:space="preserve"> </w:t>
      </w:r>
      <w:r w:rsidR="00133758">
        <w:br/>
      </w:r>
      <w:r w:rsidR="0083387A" w:rsidRPr="00B92268">
        <w:t xml:space="preserve">Oft í dögun hefur andi ástar </w:t>
      </w:r>
      <w:r w:rsidR="001858AD">
        <w:t>Minnar</w:t>
      </w:r>
      <w:r w:rsidR="0083387A" w:rsidRPr="00B92268">
        <w:t xml:space="preserve"> liðið yfir þig og fundið þig í fasta svefni á beði gáleysisins. Harmþrunginn yfir hlutskipti þínu sneri hann aftur til þeirra staða þaðan sem hann kom.</w:t>
      </w:r>
    </w:p>
    <w:p w14:paraId="55C17552" w14:textId="77777777" w:rsidR="00570255" w:rsidRDefault="0083387A" w:rsidP="00792116">
      <w:pPr>
        <w:pStyle w:val="B-BlockKeepTogether-TextMarginNumberFirstLineNoIndentTextSmaller2"/>
      </w:pPr>
      <w:r w:rsidRPr="00B92268">
        <w:t>31.</w:t>
      </w:r>
    </w:p>
    <w:p w14:paraId="294F4A64" w14:textId="60B180D2" w:rsidR="007D598D" w:rsidRPr="00B92268" w:rsidRDefault="003F1702" w:rsidP="00792116">
      <w:pPr>
        <w:pStyle w:val="B-BlockKeepTogether-TextInitialCapBtmMarginUppercaseFirstLineTOC2HiddenTOCSimpleNumber"/>
      </w:pPr>
      <w:r w:rsidRPr="00B92268">
        <w:t>Ó, sonur jarðar</w:t>
      </w:r>
      <w:r w:rsidR="005F57FF">
        <w:t>!</w:t>
      </w:r>
      <w:r w:rsidR="00133758">
        <w:t xml:space="preserve"> </w:t>
      </w:r>
      <w:r w:rsidR="00133758">
        <w:br/>
      </w:r>
      <w:r w:rsidR="0083387A" w:rsidRPr="00B92268">
        <w:t xml:space="preserve">Viljir þú eignast </w:t>
      </w:r>
      <w:r w:rsidR="001858AD">
        <w:t>Mig</w:t>
      </w:r>
      <w:r w:rsidR="0083387A" w:rsidRPr="00B92268">
        <w:t xml:space="preserve">, leita einskis nema </w:t>
      </w:r>
      <w:r w:rsidR="001858AD">
        <w:t>Mín</w:t>
      </w:r>
      <w:r w:rsidR="0083387A" w:rsidRPr="00B92268">
        <w:t xml:space="preserve"> og viljir þú líta fegurð </w:t>
      </w:r>
      <w:r w:rsidR="001858AD">
        <w:t>Mína</w:t>
      </w:r>
      <w:r w:rsidR="0083387A" w:rsidRPr="00B92268">
        <w:t xml:space="preserve">, loka augum þínum fyrir heiminum og öllu sem í honum er, því að </w:t>
      </w:r>
      <w:r w:rsidR="001858AD">
        <w:t>Minn</w:t>
      </w:r>
      <w:r w:rsidR="0083387A" w:rsidRPr="00B92268">
        <w:t xml:space="preserve"> vilji og vilji annars en </w:t>
      </w:r>
      <w:r w:rsidR="001858AD">
        <w:t>Mín</w:t>
      </w:r>
      <w:r w:rsidR="0083387A" w:rsidRPr="00B92268">
        <w:t xml:space="preserve"> geta ekki, fremur en eldur og vatn, dvalið saman í einu hjarta.</w:t>
      </w:r>
    </w:p>
    <w:p w14:paraId="2159EAB0" w14:textId="77777777" w:rsidR="00570255" w:rsidRDefault="0083387A" w:rsidP="00792116">
      <w:pPr>
        <w:pStyle w:val="B-BlockKeepTogether-TextMarginNumberFirstLineNoIndentTextSmaller2"/>
      </w:pPr>
      <w:r w:rsidRPr="00B92268">
        <w:t>32.</w:t>
      </w:r>
    </w:p>
    <w:p w14:paraId="40480FCD" w14:textId="08D583E4" w:rsidR="007D598D" w:rsidRPr="00B92268" w:rsidRDefault="003F1702" w:rsidP="00792116">
      <w:pPr>
        <w:pStyle w:val="B-BlockKeepTogether-TextInitialCapBtmMarginUppercaseFirstLineTOC2HiddenTOCSimpleNumber"/>
      </w:pPr>
      <w:r w:rsidRPr="00B92268">
        <w:lastRenderedPageBreak/>
        <w:t>Ó, þú framandi sem nýtur vináttu</w:t>
      </w:r>
      <w:r w:rsidR="005F57FF">
        <w:t>!</w:t>
      </w:r>
      <w:r w:rsidR="00133758">
        <w:t xml:space="preserve"> </w:t>
      </w:r>
      <w:r w:rsidR="00133758">
        <w:br/>
      </w:r>
      <w:r w:rsidR="0083387A" w:rsidRPr="00B92268">
        <w:t xml:space="preserve">Ljós hjarta þíns er kveikt af höndum valds </w:t>
      </w:r>
      <w:r w:rsidR="001858AD">
        <w:t>Míns</w:t>
      </w:r>
      <w:r w:rsidR="0083387A" w:rsidRPr="00B92268">
        <w:t xml:space="preserve">, slökk það eigi með misvindi sjálfs og ástríðna. Græðari allra meina þinna er minningin um </w:t>
      </w:r>
      <w:r w:rsidR="001858AD">
        <w:t>Mig</w:t>
      </w:r>
      <w:r w:rsidR="0083387A" w:rsidRPr="00B92268">
        <w:t xml:space="preserve">, gleym henni ekki. Ger ást </w:t>
      </w:r>
      <w:r w:rsidR="001858AD">
        <w:t>Mína</w:t>
      </w:r>
      <w:r w:rsidR="0083387A" w:rsidRPr="00B92268">
        <w:t xml:space="preserve"> að fjársjóð</w:t>
      </w:r>
      <w:r w:rsidR="00243AC0">
        <w:t>i</w:t>
      </w:r>
      <w:r w:rsidR="0083387A" w:rsidRPr="00B92268">
        <w:t xml:space="preserve"> þínum og gæt hans vel eins og þú mundir gæta þinnar eigin sjónar og lífs.</w:t>
      </w:r>
    </w:p>
    <w:p w14:paraId="70CB2384" w14:textId="77777777" w:rsidR="00570255" w:rsidRDefault="0083387A" w:rsidP="00792116">
      <w:pPr>
        <w:pStyle w:val="B-BlockKeepTogether-TextMarginNumberFirstLineNoIndentTextSmaller2"/>
      </w:pPr>
      <w:r w:rsidRPr="00B92268">
        <w:t>33.</w:t>
      </w:r>
    </w:p>
    <w:p w14:paraId="4BF53A1E" w14:textId="401A4FBD" w:rsidR="007D598D" w:rsidRPr="00B92268" w:rsidRDefault="003F1702" w:rsidP="00792116">
      <w:pPr>
        <w:pStyle w:val="B-BlockKeepTogether-TextInitialCapBtmMarginUppercaseFirstLineTOC2HiddenTOCSimpleNumber"/>
      </w:pPr>
      <w:r w:rsidRPr="00B92268">
        <w:t xml:space="preserve">Ó, bróðir </w:t>
      </w:r>
      <w:r w:rsidR="001858AD">
        <w:t>Minn</w:t>
      </w:r>
      <w:r w:rsidR="005F57FF">
        <w:t>!</w:t>
      </w:r>
      <w:r w:rsidR="00133758">
        <w:t xml:space="preserve"> </w:t>
      </w:r>
      <w:r w:rsidR="00133758">
        <w:br/>
      </w:r>
      <w:r w:rsidR="0083387A" w:rsidRPr="00B92268">
        <w:t xml:space="preserve">Ljá eyra ljúfum orðum hunangstungu </w:t>
      </w:r>
      <w:r w:rsidR="001858AD">
        <w:t>Minnar</w:t>
      </w:r>
      <w:r w:rsidR="0083387A" w:rsidRPr="00B92268">
        <w:t xml:space="preserve"> og drekk af </w:t>
      </w:r>
      <w:proofErr w:type="spellStart"/>
      <w:r w:rsidR="0083387A" w:rsidRPr="00B92268">
        <w:t>flaumi</w:t>
      </w:r>
      <w:proofErr w:type="spellEnd"/>
      <w:r w:rsidR="0083387A" w:rsidRPr="00B92268">
        <w:t xml:space="preserve"> </w:t>
      </w:r>
      <w:proofErr w:type="spellStart"/>
      <w:r w:rsidR="0083387A" w:rsidRPr="00B92268">
        <w:t>dulrænnar</w:t>
      </w:r>
      <w:proofErr w:type="spellEnd"/>
      <w:r w:rsidR="0083387A" w:rsidRPr="00B92268">
        <w:t xml:space="preserve"> helgi af sykursætum vörum </w:t>
      </w:r>
      <w:r w:rsidR="001858AD">
        <w:t>Mínum</w:t>
      </w:r>
      <w:r w:rsidR="0083387A" w:rsidRPr="00B92268">
        <w:t xml:space="preserve">. Sá sæði himneskrar visku </w:t>
      </w:r>
      <w:r w:rsidR="001858AD">
        <w:t>Minnar</w:t>
      </w:r>
      <w:r w:rsidR="0083387A" w:rsidRPr="00B92268">
        <w:t xml:space="preserve"> í hreinan jarðveg hjarta þíns og vökva það með vatni fullvissunnar svo að </w:t>
      </w:r>
      <w:proofErr w:type="spellStart"/>
      <w:r w:rsidR="0083387A" w:rsidRPr="00B92268">
        <w:t>jasintur</w:t>
      </w:r>
      <w:proofErr w:type="spellEnd"/>
      <w:r w:rsidR="0083387A" w:rsidRPr="00B92268">
        <w:t xml:space="preserve"> þekkingar </w:t>
      </w:r>
      <w:r w:rsidR="001858AD">
        <w:t>Minnar</w:t>
      </w:r>
      <w:r w:rsidR="0083387A" w:rsidRPr="00B92268">
        <w:t xml:space="preserve"> og visku megi spretta ferskar og grænar í heilagri borg hjarta þíns.</w:t>
      </w:r>
    </w:p>
    <w:p w14:paraId="777FC49B" w14:textId="77777777" w:rsidR="00570255" w:rsidRDefault="0083387A" w:rsidP="00792116">
      <w:pPr>
        <w:pStyle w:val="B-BlockKeepTogether-TextMarginNumberFirstLineNoIndentTextSmaller2"/>
      </w:pPr>
      <w:r w:rsidRPr="00B92268">
        <w:t>34.</w:t>
      </w:r>
    </w:p>
    <w:p w14:paraId="7852ECCC" w14:textId="477E3B57" w:rsidR="007D598D" w:rsidRPr="00B92268" w:rsidRDefault="003F1702" w:rsidP="00792116">
      <w:pPr>
        <w:pStyle w:val="B-BlockKeepTogether-TextInitialCapBtmMarginUppercaseFirstLineTOC2HiddenTOCSimpleNumber"/>
      </w:pPr>
      <w:r w:rsidRPr="00B92268">
        <w:t xml:space="preserve">Ó, íbúar paradísar </w:t>
      </w:r>
      <w:r w:rsidR="001858AD">
        <w:t>Minnar</w:t>
      </w:r>
      <w:r w:rsidR="005F57FF">
        <w:t>!</w:t>
      </w:r>
      <w:r w:rsidR="00133758">
        <w:t xml:space="preserve"> </w:t>
      </w:r>
      <w:r w:rsidR="00133758">
        <w:br/>
      </w:r>
      <w:r w:rsidR="0083387A" w:rsidRPr="00B92268">
        <w:t xml:space="preserve">Með höndum ástúðar </w:t>
      </w:r>
      <w:r w:rsidR="001858AD">
        <w:t>Minnar</w:t>
      </w:r>
      <w:r w:rsidR="0083387A" w:rsidRPr="00B92268">
        <w:t xml:space="preserve"> hef </w:t>
      </w:r>
      <w:r w:rsidR="00B14283">
        <w:t>Ég</w:t>
      </w:r>
      <w:r w:rsidR="0083387A" w:rsidRPr="00B92268">
        <w:t xml:space="preserve"> gróðursett </w:t>
      </w:r>
      <w:r w:rsidR="00045C0F" w:rsidRPr="00B92268">
        <w:t xml:space="preserve">ungt tré ástar yðar og vináttu </w:t>
      </w:r>
      <w:r w:rsidR="0083387A" w:rsidRPr="00B92268">
        <w:t xml:space="preserve">í heilögum garði paradísar og hef vökvað það ljúfum regnskúrum mildrar miskunnar </w:t>
      </w:r>
      <w:r w:rsidR="001858AD">
        <w:t>Minnar</w:t>
      </w:r>
      <w:r w:rsidR="0083387A" w:rsidRPr="00B92268">
        <w:t>. Nú þegar uppskerutíminn fer í hönd, kostið kapps um að vernda það svo að það eyðist ekki í eldi ástríðu og langana.</w:t>
      </w:r>
    </w:p>
    <w:p w14:paraId="3869661A" w14:textId="77777777" w:rsidR="00570255" w:rsidRDefault="0083387A" w:rsidP="00792116">
      <w:pPr>
        <w:pStyle w:val="B-BlockKeepTogether-TextMarginNumberFirstLineNoIndentTextSmaller2"/>
      </w:pPr>
      <w:r w:rsidRPr="00B92268">
        <w:t>35.</w:t>
      </w:r>
    </w:p>
    <w:p w14:paraId="33414F3B" w14:textId="2244C3B6" w:rsidR="007D598D" w:rsidRPr="00B92268" w:rsidRDefault="003F1702" w:rsidP="00792116">
      <w:pPr>
        <w:pStyle w:val="B-BlockKeepTogether-TextInitialCapBtmMarginUppercaseFirstLineTOC2HiddenTOCSimpleNumber"/>
      </w:pPr>
      <w:r w:rsidRPr="00B92268">
        <w:t xml:space="preserve">Ó, vinir </w:t>
      </w:r>
      <w:r w:rsidR="003F682A">
        <w:t>Mínir</w:t>
      </w:r>
      <w:r w:rsidR="005F57FF">
        <w:t>!</w:t>
      </w:r>
      <w:r w:rsidR="00133758">
        <w:t xml:space="preserve"> </w:t>
      </w:r>
      <w:r w:rsidR="00133758">
        <w:br/>
      </w:r>
      <w:r w:rsidR="0083387A" w:rsidRPr="00B92268">
        <w:t xml:space="preserve">Slökkvið á lampa villunnar og tendrið í hjörtum yðar eilífan kyndil himneskrar leiðsagnar. Því áður en langt um líður munu dómarar mannkynsins </w:t>
      </w:r>
      <w:r w:rsidR="008225FF" w:rsidRPr="00B92268">
        <w:t xml:space="preserve">ekki taka neitt gilt </w:t>
      </w:r>
      <w:r w:rsidR="0083387A" w:rsidRPr="00B92268">
        <w:t xml:space="preserve">í heilagri návist </w:t>
      </w:r>
      <w:r w:rsidR="008225FF">
        <w:t>H</w:t>
      </w:r>
      <w:r w:rsidR="0083387A" w:rsidRPr="00B92268">
        <w:t xml:space="preserve">ins </w:t>
      </w:r>
      <w:r w:rsidR="00C33CE9">
        <w:t>heittelskaða</w:t>
      </w:r>
      <w:r w:rsidR="0083387A" w:rsidRPr="00B92268">
        <w:t xml:space="preserve"> nema skírustu dyggð og gerðir sem einkennast af </w:t>
      </w:r>
      <w:proofErr w:type="spellStart"/>
      <w:r w:rsidR="0083387A" w:rsidRPr="00B92268">
        <w:t>flekklausum</w:t>
      </w:r>
      <w:proofErr w:type="spellEnd"/>
      <w:r w:rsidR="0083387A" w:rsidRPr="00B92268">
        <w:t xml:space="preserve"> heilagleika.</w:t>
      </w:r>
    </w:p>
    <w:p w14:paraId="2145BED1" w14:textId="77777777" w:rsidR="00570255" w:rsidRDefault="0083387A" w:rsidP="00792116">
      <w:pPr>
        <w:pStyle w:val="B-BlockKeepTogether-TextMarginNumberFirstLineNoIndentTextSmaller2"/>
      </w:pPr>
      <w:r w:rsidRPr="00B92268">
        <w:t>36.</w:t>
      </w:r>
    </w:p>
    <w:p w14:paraId="0D6BEA8D" w14:textId="1333CAA2" w:rsidR="007D598D" w:rsidRPr="00B92268" w:rsidRDefault="003F1702" w:rsidP="00792116">
      <w:pPr>
        <w:pStyle w:val="B-BlockKeepTogether-TextInitialCapBtmMarginUppercaseFirstLineTOC2HiddenTOCSimpleNumber"/>
      </w:pPr>
      <w:r w:rsidRPr="00B92268">
        <w:t>Ó, sonur duftsins</w:t>
      </w:r>
      <w:r w:rsidR="005F57FF">
        <w:t>!</w:t>
      </w:r>
      <w:r w:rsidR="00133758">
        <w:t xml:space="preserve"> </w:t>
      </w:r>
      <w:r w:rsidR="00133758">
        <w:br/>
      </w:r>
      <w:r w:rsidR="0083387A" w:rsidRPr="00B92268">
        <w:t xml:space="preserve">Vitrir eru þeir sem mæla ekki fyrr en þeir hafa fengið áheyrn, líkt og bikarsveinninn býður ekki fram bikarinn fyrr en hann hefur fundið leitanda og elskandinn gefur ekki af djúpum hjarta síns fyrr en hann lítur fegurð hins </w:t>
      </w:r>
      <w:r w:rsidR="00713B10">
        <w:t>e</w:t>
      </w:r>
      <w:r w:rsidR="0083387A" w:rsidRPr="00B92268">
        <w:t>lskaða. Sáið því sæði visku og þekkingar í hreinan jarðveg hjartans og hyljið það, uns munablóm himneskrar visku spretta úr hjartanu, en ekki úr sora og leir.</w:t>
      </w:r>
    </w:p>
    <w:p w14:paraId="7F865FF0" w14:textId="6E1EF0B8" w:rsidR="007D598D" w:rsidRPr="00B92268" w:rsidRDefault="0083387A" w:rsidP="00B06C35">
      <w:pPr>
        <w:pStyle w:val="B-TextItalicFirstLineNoIndentBtmMargin"/>
      </w:pPr>
      <w:r w:rsidRPr="00B92268">
        <w:t xml:space="preserve">Í fyrstu línu </w:t>
      </w:r>
      <w:r w:rsidR="002618FC">
        <w:t>t</w:t>
      </w:r>
      <w:r w:rsidRPr="00B92268">
        <w:t>öflunnar stendur</w:t>
      </w:r>
      <w:r w:rsidR="002618FC">
        <w:t xml:space="preserve"> þetta</w:t>
      </w:r>
      <w:r w:rsidRPr="00B92268">
        <w:t xml:space="preserve"> ritað og skráð, og innan griðastaðar tjaldbúðar Guðs er </w:t>
      </w:r>
      <w:r w:rsidR="002618FC">
        <w:t>það</w:t>
      </w:r>
      <w:r w:rsidR="002618FC" w:rsidRPr="00B92268">
        <w:t xml:space="preserve"> </w:t>
      </w:r>
      <w:r w:rsidRPr="00B92268">
        <w:t>dulið:</w:t>
      </w:r>
    </w:p>
    <w:p w14:paraId="61DA8059" w14:textId="77777777" w:rsidR="00570255" w:rsidRDefault="0083387A" w:rsidP="00792116">
      <w:pPr>
        <w:pStyle w:val="B-BlockKeepTogether-TextMarginNumberFirstLineNoIndentTextSmaller2"/>
      </w:pPr>
      <w:r w:rsidRPr="00B92268">
        <w:t>37.</w:t>
      </w:r>
    </w:p>
    <w:p w14:paraId="07632257" w14:textId="79955E03" w:rsidR="005F57FF" w:rsidRDefault="003F1702" w:rsidP="00792116">
      <w:pPr>
        <w:pStyle w:val="B-BlockKeepTogether-TextInitialCapBtmMarginUppercaseFirstLineTOC2HiddenTOCSimpleNumber"/>
      </w:pPr>
      <w:r w:rsidRPr="00B92268">
        <w:t xml:space="preserve">Ó, þjónn </w:t>
      </w:r>
      <w:r w:rsidR="001858AD">
        <w:t>Minn</w:t>
      </w:r>
      <w:r w:rsidR="005F57FF">
        <w:t>!</w:t>
      </w:r>
      <w:r w:rsidR="00133758">
        <w:t xml:space="preserve"> </w:t>
      </w:r>
      <w:r w:rsidR="00133758">
        <w:br/>
      </w:r>
      <w:r w:rsidR="0083387A" w:rsidRPr="00B92268">
        <w:t xml:space="preserve">Snú ekki baki við eilífu veldi fyrir það sem tortímist og kasta </w:t>
      </w:r>
      <w:r w:rsidR="00E8110B" w:rsidRPr="00B92268">
        <w:t xml:space="preserve">himneskum yfirráðum </w:t>
      </w:r>
      <w:r w:rsidR="0083387A" w:rsidRPr="00B92268">
        <w:t xml:space="preserve">eigi á glæ fyrir veraldlega ástríðu. Þetta er </w:t>
      </w:r>
      <w:proofErr w:type="spellStart"/>
      <w:r w:rsidR="0083387A" w:rsidRPr="00B92268">
        <w:t>elfur</w:t>
      </w:r>
      <w:proofErr w:type="spellEnd"/>
      <w:r w:rsidR="0083387A" w:rsidRPr="00B92268">
        <w:t xml:space="preserve"> eilífs lífs sem streymt hefur frá uppsprettu penna hins </w:t>
      </w:r>
      <w:r w:rsidR="005A1489">
        <w:t>m</w:t>
      </w:r>
      <w:r w:rsidR="005A1489" w:rsidRPr="00B92268">
        <w:t>iskunnsama</w:t>
      </w:r>
      <w:r w:rsidR="0083387A" w:rsidRPr="00B92268">
        <w:t>. Heill þeim sem af henni drekka</w:t>
      </w:r>
      <w:r w:rsidR="005F57FF">
        <w:t>!</w:t>
      </w:r>
    </w:p>
    <w:p w14:paraId="7CF04C34" w14:textId="549230B3" w:rsidR="00570255" w:rsidRDefault="0083387A" w:rsidP="00792116">
      <w:pPr>
        <w:pStyle w:val="B-BlockKeepTogether-TextMarginNumberFirstLineNoIndentTextSmaller2"/>
      </w:pPr>
      <w:r w:rsidRPr="00B92268">
        <w:t>38.</w:t>
      </w:r>
    </w:p>
    <w:p w14:paraId="003BD930" w14:textId="4D99D9E8" w:rsidR="007D598D" w:rsidRPr="00B92268" w:rsidRDefault="003F1702" w:rsidP="00792116">
      <w:pPr>
        <w:pStyle w:val="B-BlockKeepTogether-TextInitialCapBtmMarginUppercaseFirstLineTOC2HiddenTOCSimpleNumber"/>
      </w:pPr>
      <w:r w:rsidRPr="00B92268">
        <w:t>Ó, sonur andans</w:t>
      </w:r>
      <w:r w:rsidR="005F57FF">
        <w:t>!</w:t>
      </w:r>
      <w:r w:rsidR="00133758">
        <w:t xml:space="preserve"> </w:t>
      </w:r>
      <w:r w:rsidR="00133758">
        <w:br/>
      </w:r>
      <w:r w:rsidR="0083387A" w:rsidRPr="00B92268">
        <w:t>Brjót sundur búr þitt og tak flugið líkt og Fönix ástarinnar til himins heilagleikans. Afneita sjálfum þér og þrey fullur anda náðarinnar í ríki himneskrar helgi.</w:t>
      </w:r>
    </w:p>
    <w:p w14:paraId="3B79A19F" w14:textId="77777777" w:rsidR="00570255" w:rsidRDefault="0083387A" w:rsidP="00792116">
      <w:pPr>
        <w:pStyle w:val="B-BlockKeepTogether-TextMarginNumberFirstLineNoIndentTextSmaller2"/>
      </w:pPr>
      <w:r w:rsidRPr="00B92268">
        <w:t>39.</w:t>
      </w:r>
    </w:p>
    <w:p w14:paraId="2BEF869D" w14:textId="75A18BA4" w:rsidR="007D598D" w:rsidRPr="00B92268" w:rsidRDefault="003F1702" w:rsidP="00792116">
      <w:pPr>
        <w:pStyle w:val="B-BlockKeepTogether-TextInitialCapBtmMarginUppercaseFirstLineTOC2HiddenTOCSimpleNumber"/>
      </w:pPr>
      <w:r w:rsidRPr="00B92268">
        <w:lastRenderedPageBreak/>
        <w:t>Ó, afsprengi duftsins</w:t>
      </w:r>
      <w:r w:rsidR="005F57FF">
        <w:t>!</w:t>
      </w:r>
      <w:r w:rsidR="00133758">
        <w:t xml:space="preserve"> </w:t>
      </w:r>
      <w:r w:rsidR="00133758">
        <w:br/>
      </w:r>
      <w:r w:rsidR="0083387A" w:rsidRPr="00B92268">
        <w:t>Lát þér ekki nægja þægindi líðandi dags og svi</w:t>
      </w:r>
      <w:r w:rsidR="008F7F43">
        <w:t>p</w:t>
      </w:r>
      <w:r w:rsidR="0083387A" w:rsidRPr="00B92268">
        <w:t xml:space="preserve">t eigi sjálfan þig eilífri hvíld. Skiptu ekki á garði eilífs unaðar og öskustó þessa dauðlega heims. Stíg upp frá prísund þinni til svæðanna dýrlegu hið efra og tak flugið frá dauðlegu búri þínu til paradísar </w:t>
      </w:r>
      <w:r w:rsidR="008570DE">
        <w:t>H</w:t>
      </w:r>
      <w:r w:rsidR="0083387A" w:rsidRPr="00B92268">
        <w:t xml:space="preserve">ins </w:t>
      </w:r>
      <w:r w:rsidR="008570DE">
        <w:t>s</w:t>
      </w:r>
      <w:r w:rsidR="0083387A" w:rsidRPr="00B92268">
        <w:t>taðlausa.</w:t>
      </w:r>
    </w:p>
    <w:p w14:paraId="080AF5E7" w14:textId="77777777" w:rsidR="00570255" w:rsidRDefault="0083387A" w:rsidP="00792116">
      <w:pPr>
        <w:pStyle w:val="B-BlockKeepTogether-TextMarginNumberFirstLineNoIndentTextSmaller2"/>
      </w:pPr>
      <w:r w:rsidRPr="00B92268">
        <w:t>40.</w:t>
      </w:r>
    </w:p>
    <w:p w14:paraId="27F13728" w14:textId="5C807DC9" w:rsidR="007D598D" w:rsidRPr="00B92268" w:rsidRDefault="003F1702" w:rsidP="00792116">
      <w:pPr>
        <w:pStyle w:val="B-BlockKeepTogether-TextInitialCapBtmMarginUppercaseFirstLineTOC2HiddenTOCSimpleNumber"/>
      </w:pPr>
      <w:r w:rsidRPr="00B92268">
        <w:t xml:space="preserve">Ó, þjónn </w:t>
      </w:r>
      <w:r w:rsidR="001858AD">
        <w:t>Minn</w:t>
      </w:r>
      <w:r w:rsidR="005F57FF">
        <w:t>!</w:t>
      </w:r>
      <w:r w:rsidR="00133758">
        <w:t xml:space="preserve"> </w:t>
      </w:r>
      <w:r w:rsidR="00133758">
        <w:br/>
      </w:r>
      <w:r w:rsidR="0083387A" w:rsidRPr="00B92268">
        <w:t>Leys sjálfan þig úr viðjum þessa heims og frelsa sál þína úr prísund sjálfsins. Gríp tækifærið, því það mun ekki gefast þér aftur.</w:t>
      </w:r>
    </w:p>
    <w:p w14:paraId="355D4C63" w14:textId="77777777" w:rsidR="00570255" w:rsidRDefault="0083387A" w:rsidP="00792116">
      <w:pPr>
        <w:pStyle w:val="B-BlockKeepTogether-TextMarginNumberFirstLineNoIndentTextSmaller2"/>
      </w:pPr>
      <w:r w:rsidRPr="00B92268">
        <w:t>41.</w:t>
      </w:r>
    </w:p>
    <w:p w14:paraId="37CC17A4" w14:textId="1DE70284" w:rsidR="007D598D" w:rsidRPr="00B92268" w:rsidRDefault="003F1702" w:rsidP="00792116">
      <w:pPr>
        <w:pStyle w:val="B-BlockKeepTogether-TextInitialCapBtmMarginUppercaseFirstLineTOC2HiddenTOCSimpleNumber"/>
      </w:pPr>
      <w:r w:rsidRPr="00B92268">
        <w:t xml:space="preserve">Ó, sonur þjónustumeyjar </w:t>
      </w:r>
      <w:r w:rsidR="001858AD">
        <w:t>Minnar</w:t>
      </w:r>
      <w:r w:rsidR="005F57FF">
        <w:t>!</w:t>
      </w:r>
      <w:r w:rsidR="00133758">
        <w:t xml:space="preserve"> </w:t>
      </w:r>
      <w:r w:rsidR="00133758">
        <w:br/>
      </w:r>
      <w:r w:rsidR="0083387A" w:rsidRPr="00B92268">
        <w:t>Ef þú litir augum ódauðleg yfirráð, myndir þú þrá að skiljast frá þessari hverfulu veröld. En að dylja þér eitt og birta þér annað er leyndardómur sem enginn fær skilið nema hinir hjartahreinu.</w:t>
      </w:r>
    </w:p>
    <w:p w14:paraId="0BE44BC3" w14:textId="77777777" w:rsidR="00570255" w:rsidRDefault="0083387A" w:rsidP="00792116">
      <w:pPr>
        <w:pStyle w:val="B-BlockKeepTogether-TextMarginNumberFirstLineNoIndentTextSmaller2"/>
      </w:pPr>
      <w:r w:rsidRPr="00B92268">
        <w:t>42.</w:t>
      </w:r>
    </w:p>
    <w:p w14:paraId="2B4A807A" w14:textId="4D206D78" w:rsidR="007D598D" w:rsidRPr="00B92268" w:rsidRDefault="003F1702" w:rsidP="00792116">
      <w:pPr>
        <w:pStyle w:val="B-BlockKeepTogether-TextInitialCapBtmMarginUppercaseFirstLineTOC2HiddenTOCSimpleNumber"/>
      </w:pPr>
      <w:r w:rsidRPr="00B92268">
        <w:t xml:space="preserve">Ó, þjónn </w:t>
      </w:r>
      <w:r w:rsidR="001858AD">
        <w:t>Minn</w:t>
      </w:r>
      <w:r w:rsidR="005F57FF">
        <w:t>!</w:t>
      </w:r>
      <w:r w:rsidR="00133758">
        <w:t xml:space="preserve"> </w:t>
      </w:r>
      <w:r w:rsidR="00133758">
        <w:br/>
      </w:r>
      <w:r w:rsidR="0083387A" w:rsidRPr="00B92268">
        <w:t>Hreinsa hjarta þitt af meinfýsi og gakk öfundarlaus inn til himneskrar hirðar heilagleikans.</w:t>
      </w:r>
    </w:p>
    <w:p w14:paraId="083EBC82" w14:textId="77777777" w:rsidR="00570255" w:rsidRDefault="0083387A" w:rsidP="00792116">
      <w:pPr>
        <w:pStyle w:val="B-BlockKeepTogether-TextMarginNumberFirstLineNoIndentTextSmaller2"/>
      </w:pPr>
      <w:r w:rsidRPr="00B92268">
        <w:t>43.</w:t>
      </w:r>
    </w:p>
    <w:p w14:paraId="0E39C0F0" w14:textId="5AFD0892" w:rsidR="007D598D" w:rsidRPr="00B92268" w:rsidRDefault="003F1702" w:rsidP="00792116">
      <w:pPr>
        <w:pStyle w:val="B-BlockKeepTogether-TextInitialCapBtmMarginUppercaseFirstLineTOC2HiddenTOCSimpleNumber"/>
      </w:pPr>
      <w:r w:rsidRPr="00B92268">
        <w:t xml:space="preserve">Ó, vinir </w:t>
      </w:r>
      <w:r w:rsidR="003F682A">
        <w:t>Mínir</w:t>
      </w:r>
      <w:r w:rsidR="005F57FF">
        <w:t>!</w:t>
      </w:r>
      <w:r w:rsidR="00133758">
        <w:t xml:space="preserve"> </w:t>
      </w:r>
      <w:r w:rsidR="00133758">
        <w:br/>
      </w:r>
      <w:r w:rsidR="0083387A" w:rsidRPr="00B92268">
        <w:t xml:space="preserve">Gangið vegu velþóknunar </w:t>
      </w:r>
      <w:r w:rsidR="00AF1B2E">
        <w:t>Vinarins</w:t>
      </w:r>
      <w:r w:rsidR="0083387A" w:rsidRPr="00B92268">
        <w:t xml:space="preserve"> og vitið að velþóknun </w:t>
      </w:r>
      <w:r w:rsidR="00AF1B2E">
        <w:t>H</w:t>
      </w:r>
      <w:r w:rsidR="0083387A" w:rsidRPr="00B92268">
        <w:t xml:space="preserve">ans er að finna í velþóknun skepna </w:t>
      </w:r>
      <w:r w:rsidR="00AF1B2E">
        <w:t>H</w:t>
      </w:r>
      <w:r w:rsidR="0083387A" w:rsidRPr="00B92268">
        <w:t xml:space="preserve">ans. Það er: Enginn maður ætti að ganga inn í hús vinar síns nema að þóknun vinarins, né ásælast fjármuni hans eða taka sinn eigin vilja fram yfir vilja vinar síns og á engan hátt sýna honum ofríki. Hugleiðið þetta, </w:t>
      </w:r>
      <w:proofErr w:type="spellStart"/>
      <w:r w:rsidR="0083387A" w:rsidRPr="00B92268">
        <w:t>ó</w:t>
      </w:r>
      <w:proofErr w:type="spellEnd"/>
      <w:r w:rsidR="0083387A" w:rsidRPr="00B92268">
        <w:t xml:space="preserve"> þér sem hafið innsæi.</w:t>
      </w:r>
    </w:p>
    <w:p w14:paraId="4A8EFF01" w14:textId="77777777" w:rsidR="00570255" w:rsidRDefault="0083387A" w:rsidP="00792116">
      <w:pPr>
        <w:pStyle w:val="B-BlockKeepTogether-TextMarginNumberFirstLineNoIndentTextSmaller2"/>
      </w:pPr>
      <w:r w:rsidRPr="00B92268">
        <w:t>44.</w:t>
      </w:r>
    </w:p>
    <w:p w14:paraId="44194291" w14:textId="5AA16DDE" w:rsidR="007D598D" w:rsidRPr="00B92268" w:rsidRDefault="008A7717" w:rsidP="00792116">
      <w:pPr>
        <w:pStyle w:val="B-BlockKeepTogether-TextInitialCapBtmMarginUppercaseFirstLineTOC2HiddenTOCSimpleNumber"/>
      </w:pPr>
      <w:r w:rsidRPr="00B92268">
        <w:t xml:space="preserve">Ó, félagi hásætis </w:t>
      </w:r>
      <w:r w:rsidR="001858AD">
        <w:t>Míns</w:t>
      </w:r>
      <w:r w:rsidR="005F57FF">
        <w:t>!</w:t>
      </w:r>
      <w:r w:rsidR="00133758">
        <w:t xml:space="preserve"> </w:t>
      </w:r>
      <w:r w:rsidR="00133758">
        <w:br/>
      </w:r>
      <w:r w:rsidR="0083387A" w:rsidRPr="00B92268">
        <w:t xml:space="preserve">Heyr ekki illt og sjá ekki illt. Niðurlægðu ekki sjálfan þig, grát hvorki né andvarpa. Mæl ekki illt til að þannig verði ekki mælt til þín og mikla ekki ávirðingar annarra til þess að þínar eigin ávirðingar sýnist ekki miklar. Óska engum </w:t>
      </w:r>
      <w:proofErr w:type="spellStart"/>
      <w:r w:rsidR="0083387A" w:rsidRPr="00B92268">
        <w:t>lægingar</w:t>
      </w:r>
      <w:proofErr w:type="spellEnd"/>
      <w:r w:rsidR="0083387A" w:rsidRPr="00B92268">
        <w:t xml:space="preserve"> til þess að þín eigin </w:t>
      </w:r>
      <w:proofErr w:type="spellStart"/>
      <w:r w:rsidR="0083387A" w:rsidRPr="00B92268">
        <w:t>læging</w:t>
      </w:r>
      <w:proofErr w:type="spellEnd"/>
      <w:r w:rsidR="0083387A" w:rsidRPr="00B92268">
        <w:t xml:space="preserve"> verði ekki afhjúpuð. Lifðu síðan ævidaga þína sem eru skemmri en </w:t>
      </w:r>
      <w:proofErr w:type="spellStart"/>
      <w:r w:rsidR="0083387A" w:rsidRPr="00B92268">
        <w:t>hvikult</w:t>
      </w:r>
      <w:proofErr w:type="spellEnd"/>
      <w:r w:rsidR="0083387A" w:rsidRPr="00B92268">
        <w:t xml:space="preserve"> andartak, með </w:t>
      </w:r>
      <w:proofErr w:type="spellStart"/>
      <w:r w:rsidR="0083387A" w:rsidRPr="00B92268">
        <w:t>flekklausan</w:t>
      </w:r>
      <w:proofErr w:type="spellEnd"/>
      <w:r w:rsidR="0083387A" w:rsidRPr="00B92268">
        <w:t xml:space="preserve"> huga, hjartað </w:t>
      </w:r>
      <w:proofErr w:type="spellStart"/>
      <w:r w:rsidR="0083387A" w:rsidRPr="00B92268">
        <w:t>ósaurgað</w:t>
      </w:r>
      <w:proofErr w:type="spellEnd"/>
      <w:r w:rsidR="0083387A" w:rsidRPr="00B92268">
        <w:t>, hugsanir þínar hreinar og eðli þitt helgað, svo að þú megir</w:t>
      </w:r>
      <w:r w:rsidR="00440D92" w:rsidRPr="00B92268">
        <w:t xml:space="preserve"> skiljast við þessa dauðlegu umgjörð</w:t>
      </w:r>
      <w:r w:rsidR="0083387A" w:rsidRPr="00B92268">
        <w:t xml:space="preserve"> frjáls og glaður og hverfa til hinnar </w:t>
      </w:r>
      <w:proofErr w:type="spellStart"/>
      <w:r w:rsidR="0083387A" w:rsidRPr="00B92268">
        <w:t>dulrænu</w:t>
      </w:r>
      <w:proofErr w:type="spellEnd"/>
      <w:r w:rsidR="0083387A" w:rsidRPr="00B92268">
        <w:t xml:space="preserve"> paradísar og dveljast í ríkinu óforgengilega að eilífu.</w:t>
      </w:r>
    </w:p>
    <w:p w14:paraId="38098E13" w14:textId="77777777" w:rsidR="00570255" w:rsidRDefault="0083387A" w:rsidP="00792116">
      <w:pPr>
        <w:pStyle w:val="B-BlockKeepTogether-TextMarginNumberFirstLineNoIndentTextSmaller2"/>
      </w:pPr>
      <w:r w:rsidRPr="00B92268">
        <w:t>45.</w:t>
      </w:r>
    </w:p>
    <w:p w14:paraId="740371F3" w14:textId="5E9532F4" w:rsidR="007D598D" w:rsidRPr="00B92268" w:rsidRDefault="008A7717" w:rsidP="00792116">
      <w:pPr>
        <w:pStyle w:val="B-BlockKeepTogether-TextInitialCapBtmMarginUppercaseFirstLineTOC2HiddenTOCSimpleNumber"/>
      </w:pPr>
      <w:r w:rsidRPr="00B92268">
        <w:t>Því er ver</w:t>
      </w:r>
      <w:r w:rsidR="006602B0">
        <w:t>!</w:t>
      </w:r>
      <w:r w:rsidRPr="00B92268">
        <w:t xml:space="preserve"> Því er ver</w:t>
      </w:r>
      <w:r w:rsidR="006602B0">
        <w:t>!</w:t>
      </w:r>
      <w:r w:rsidRPr="00B92268">
        <w:t xml:space="preserve"> Ó, þér sem elskið veraldlega ástríðu</w:t>
      </w:r>
      <w:r w:rsidR="005F57FF">
        <w:t>!</w:t>
      </w:r>
      <w:r w:rsidR="00133758">
        <w:t xml:space="preserve"> </w:t>
      </w:r>
      <w:r w:rsidR="00133758">
        <w:br/>
      </w:r>
      <w:r w:rsidR="0083387A" w:rsidRPr="00B92268">
        <w:t>Skjótir sem elding hafið þér farið fram</w:t>
      </w:r>
      <w:r w:rsidR="00A02BAA">
        <w:t xml:space="preserve"> </w:t>
      </w:r>
      <w:r w:rsidR="0083387A" w:rsidRPr="00B92268">
        <w:t xml:space="preserve">hjá </w:t>
      </w:r>
      <w:r w:rsidR="002D67E9">
        <w:t>H</w:t>
      </w:r>
      <w:r w:rsidR="0083387A" w:rsidRPr="00B92268">
        <w:t xml:space="preserve">inum </w:t>
      </w:r>
      <w:r w:rsidR="002D67E9">
        <w:t>e</w:t>
      </w:r>
      <w:r w:rsidR="0083387A" w:rsidRPr="00B92268">
        <w:t xml:space="preserve">lskaða og fest hjörtu yðar við </w:t>
      </w:r>
      <w:proofErr w:type="spellStart"/>
      <w:r w:rsidR="0083387A" w:rsidRPr="00B92268">
        <w:t>djöfullegar</w:t>
      </w:r>
      <w:proofErr w:type="spellEnd"/>
      <w:r w:rsidR="0083387A" w:rsidRPr="00B92268">
        <w:t xml:space="preserve"> ímyndanir. Þér knékrjúpið frammi fyrir </w:t>
      </w:r>
      <w:proofErr w:type="spellStart"/>
      <w:r w:rsidR="0083387A" w:rsidRPr="00B92268">
        <w:t>hégómlegum</w:t>
      </w:r>
      <w:proofErr w:type="spellEnd"/>
      <w:r w:rsidR="0083387A" w:rsidRPr="00B92268">
        <w:t xml:space="preserve"> hugarburði yðar og kallið hann sannleika. Þér beinið augum yðar að þyrninum og kallið hann blóm. Hreinn andi hefur ekki borist frá vitum yðar né heldur hefur andblær sjálfslausnar borist frá haglendi hjartna yðar. Þér hafið varpað í vindinn ástúðlegum heilræðum </w:t>
      </w:r>
      <w:r w:rsidR="0086603C">
        <w:t>H</w:t>
      </w:r>
      <w:r w:rsidR="0083387A" w:rsidRPr="00B92268">
        <w:t xml:space="preserve">ins </w:t>
      </w:r>
      <w:r w:rsidR="0086603C">
        <w:t>e</w:t>
      </w:r>
      <w:r w:rsidR="0083387A" w:rsidRPr="00B92268">
        <w:t>lskaða og afmáð þau gjörsamlega af töflum hjartna yðar og eins og dýr merkurinnar hrærist þér og lifið á engjum ástríðu og langana.</w:t>
      </w:r>
    </w:p>
    <w:p w14:paraId="43B0B1EB" w14:textId="77777777" w:rsidR="00570255" w:rsidRDefault="0083387A" w:rsidP="00792116">
      <w:pPr>
        <w:pStyle w:val="B-BlockKeepTogether-TextMarginNumberFirstLineNoIndentTextSmaller2"/>
      </w:pPr>
      <w:r w:rsidRPr="00B92268">
        <w:t>46.</w:t>
      </w:r>
    </w:p>
    <w:p w14:paraId="417C809B" w14:textId="5A49EE63" w:rsidR="007D598D" w:rsidRPr="00B92268" w:rsidRDefault="008A7717" w:rsidP="00792116">
      <w:pPr>
        <w:pStyle w:val="B-BlockKeepTogether-TextInitialCapBtmMarginUppercaseFirstLineTOC2HiddenTOCSimpleNumber"/>
      </w:pPr>
      <w:r w:rsidRPr="00B92268">
        <w:lastRenderedPageBreak/>
        <w:t>Ó, bræður á veginum</w:t>
      </w:r>
      <w:r w:rsidR="005F57FF">
        <w:t>!</w:t>
      </w:r>
      <w:r w:rsidR="00133758">
        <w:t xml:space="preserve"> </w:t>
      </w:r>
      <w:r w:rsidR="00133758">
        <w:br/>
      </w:r>
      <w:r w:rsidR="0083387A" w:rsidRPr="00B92268">
        <w:t xml:space="preserve">Hví hafið þér vanrækt minningu </w:t>
      </w:r>
      <w:r w:rsidR="0086603C">
        <w:t>H</w:t>
      </w:r>
      <w:r w:rsidR="0083387A" w:rsidRPr="00B92268">
        <w:t xml:space="preserve">ins </w:t>
      </w:r>
      <w:r w:rsidR="0086603C">
        <w:t>e</w:t>
      </w:r>
      <w:r w:rsidR="0083387A" w:rsidRPr="00B92268">
        <w:t xml:space="preserve">lskaða og haldið yður fjarri heilagri návist </w:t>
      </w:r>
      <w:r w:rsidR="003B3904">
        <w:t>H</w:t>
      </w:r>
      <w:r w:rsidR="0083387A" w:rsidRPr="00B92268">
        <w:t xml:space="preserve">ans? Kjarni fegurðarinnar er hið innra í hinni óviðjafnanlegu höll, sitjandi á hásæti dýrðarinnar, meðan þér eruð uppteknir af fánýtum deilum yðar. Ljúf angan heilagleikans líður yfir og andblær hyllinnar leikur um yður, samt farið þér á </w:t>
      </w:r>
      <w:proofErr w:type="spellStart"/>
      <w:r w:rsidR="0083387A" w:rsidRPr="00B92268">
        <w:t>mis</w:t>
      </w:r>
      <w:proofErr w:type="spellEnd"/>
      <w:r w:rsidR="0083387A" w:rsidRPr="00B92268">
        <w:t xml:space="preserve"> við allt þetta og þjáist sárlega. Því er ver yðar vegna og vegna þeirra sem ganga á yðar vegum og fylgja í fótspor yðar.</w:t>
      </w:r>
    </w:p>
    <w:p w14:paraId="4772F887" w14:textId="77777777" w:rsidR="00570255" w:rsidRDefault="0083387A" w:rsidP="00792116">
      <w:pPr>
        <w:pStyle w:val="B-BlockKeepTogether-TextMarginNumberFirstLineNoIndentTextSmaller2"/>
      </w:pPr>
      <w:r w:rsidRPr="00B92268">
        <w:t>47.</w:t>
      </w:r>
    </w:p>
    <w:p w14:paraId="24558AC9" w14:textId="1D0FA954" w:rsidR="007D598D" w:rsidRPr="00B92268" w:rsidRDefault="008A7717" w:rsidP="00792116">
      <w:pPr>
        <w:pStyle w:val="B-BlockKeepTogether-TextInitialCapBtmMarginUppercaseFirstLineTOC2HiddenTOCSimpleNumber"/>
      </w:pPr>
      <w:r w:rsidRPr="00B92268">
        <w:t>Ó, börn ástríðunnar</w:t>
      </w:r>
      <w:r w:rsidR="005F57FF">
        <w:t>!</w:t>
      </w:r>
      <w:r w:rsidR="00133758">
        <w:t xml:space="preserve"> </w:t>
      </w:r>
      <w:r w:rsidR="00133758">
        <w:br/>
      </w:r>
      <w:r w:rsidR="0083387A" w:rsidRPr="00B92268">
        <w:t xml:space="preserve">Leggið frá yður klæði hégómafíknar og afklæðist </w:t>
      </w:r>
      <w:proofErr w:type="spellStart"/>
      <w:r w:rsidR="0083387A" w:rsidRPr="00B92268">
        <w:t>möttli</w:t>
      </w:r>
      <w:proofErr w:type="spellEnd"/>
      <w:r w:rsidR="0083387A" w:rsidRPr="00B92268">
        <w:t xml:space="preserve"> hrokans.</w:t>
      </w:r>
    </w:p>
    <w:p w14:paraId="36788CD1" w14:textId="16228DEE" w:rsidR="007D598D" w:rsidRPr="00B92268" w:rsidRDefault="0083387A" w:rsidP="00B06C35">
      <w:pPr>
        <w:pStyle w:val="B-TextItalicFirstLineNoIndentBtmMargin"/>
      </w:pPr>
      <w:r w:rsidRPr="00B92268">
        <w:t xml:space="preserve">Í þriðju hinna helgustu lína sem skráð er og rituð í </w:t>
      </w:r>
      <w:r w:rsidR="003B3904">
        <w:t>t</w:t>
      </w:r>
      <w:r w:rsidRPr="00B92268">
        <w:t xml:space="preserve">öfluna </w:t>
      </w:r>
      <w:proofErr w:type="spellStart"/>
      <w:r w:rsidR="003B3904">
        <w:t>fagur</w:t>
      </w:r>
      <w:r w:rsidRPr="00B92268">
        <w:t>rauðu</w:t>
      </w:r>
      <w:proofErr w:type="spellEnd"/>
      <w:r w:rsidRPr="00B92268">
        <w:t xml:space="preserve"> með penna hins </w:t>
      </w:r>
      <w:r w:rsidR="003B3904">
        <w:t>ó</w:t>
      </w:r>
      <w:r w:rsidRPr="00B92268">
        <w:t>sýnilega er þetta opinberað:</w:t>
      </w:r>
    </w:p>
    <w:p w14:paraId="62062615" w14:textId="77777777" w:rsidR="00570255" w:rsidRDefault="0083387A" w:rsidP="00792116">
      <w:pPr>
        <w:pStyle w:val="B-BlockKeepTogether-TextMarginNumberFirstLineNoIndentTextSmaller2"/>
      </w:pPr>
      <w:r w:rsidRPr="00B92268">
        <w:t>48.</w:t>
      </w:r>
    </w:p>
    <w:p w14:paraId="7AB448FC" w14:textId="2BB67E8B" w:rsidR="007D598D" w:rsidRPr="00B92268" w:rsidRDefault="008A7717" w:rsidP="00792116">
      <w:pPr>
        <w:pStyle w:val="B-BlockKeepTogether-TextInitialCapBtmMarginUppercaseFirstLineTOC2HiddenTOCSimpleNumber"/>
      </w:pPr>
      <w:r w:rsidRPr="00B92268">
        <w:t>Ó, bræður</w:t>
      </w:r>
      <w:r w:rsidR="005F57FF">
        <w:t>!</w:t>
      </w:r>
      <w:r w:rsidR="00133758">
        <w:t xml:space="preserve"> </w:t>
      </w:r>
      <w:r w:rsidR="00133758">
        <w:br/>
      </w:r>
      <w:r w:rsidR="0083387A" w:rsidRPr="00B92268">
        <w:t xml:space="preserve">Sýnið hver öðrum umburðarlyndi og festið eigi hugi yðar við </w:t>
      </w:r>
      <w:proofErr w:type="spellStart"/>
      <w:r w:rsidR="0083387A" w:rsidRPr="00B92268">
        <w:t>auvirðilega</w:t>
      </w:r>
      <w:proofErr w:type="spellEnd"/>
      <w:r w:rsidR="0083387A" w:rsidRPr="00B92268">
        <w:t xml:space="preserve"> hluti. Hreykið yður ekki af dýrð yðar og </w:t>
      </w:r>
      <w:proofErr w:type="spellStart"/>
      <w:r w:rsidR="0083387A" w:rsidRPr="00B92268">
        <w:t>blygðist</w:t>
      </w:r>
      <w:proofErr w:type="spellEnd"/>
      <w:r w:rsidR="0083387A" w:rsidRPr="00B92268">
        <w:t xml:space="preserve"> yðar ekki fyrir niðurlægingu. Við fegurð </w:t>
      </w:r>
      <w:r w:rsidR="001858AD">
        <w:t>Mína</w:t>
      </w:r>
      <w:r w:rsidR="0083387A" w:rsidRPr="00B92268">
        <w:t xml:space="preserve">! Ég hefi skapað alla hluti af dufti og að dufti mun </w:t>
      </w:r>
      <w:r w:rsidR="00B14283">
        <w:t>Ég</w:t>
      </w:r>
      <w:r w:rsidR="0083387A" w:rsidRPr="00B92268">
        <w:t xml:space="preserve"> aftur gera þá.</w:t>
      </w:r>
    </w:p>
    <w:p w14:paraId="2C2B74F0" w14:textId="77777777" w:rsidR="00570255" w:rsidRDefault="0083387A" w:rsidP="00792116">
      <w:pPr>
        <w:pStyle w:val="B-BlockKeepTogether-TextMarginNumberFirstLineNoIndentTextSmaller2"/>
      </w:pPr>
      <w:r w:rsidRPr="00B92268">
        <w:t>49.</w:t>
      </w:r>
    </w:p>
    <w:p w14:paraId="2C7DB644" w14:textId="026AFC18" w:rsidR="007D598D" w:rsidRPr="00B92268" w:rsidRDefault="008A7717" w:rsidP="00792116">
      <w:pPr>
        <w:pStyle w:val="B-BlockKeepTogether-TextInitialCapBtmMarginUppercaseFirstLineTOC2HiddenTOCSimpleNumber"/>
      </w:pPr>
      <w:r w:rsidRPr="00B92268">
        <w:t>Ó, börn duftsins</w:t>
      </w:r>
      <w:r w:rsidR="005F57FF">
        <w:t>!</w:t>
      </w:r>
      <w:r w:rsidR="00133758">
        <w:t xml:space="preserve"> </w:t>
      </w:r>
      <w:r w:rsidR="00133758">
        <w:br/>
      </w:r>
      <w:r w:rsidR="0083387A" w:rsidRPr="00B92268">
        <w:t xml:space="preserve">Segið hinum ríku frá </w:t>
      </w:r>
      <w:proofErr w:type="spellStart"/>
      <w:r w:rsidR="0083387A" w:rsidRPr="00B92268">
        <w:t>lágnættisandvörpum</w:t>
      </w:r>
      <w:proofErr w:type="spellEnd"/>
      <w:r w:rsidR="0083387A" w:rsidRPr="00B92268">
        <w:t xml:space="preserve"> hinna </w:t>
      </w:r>
      <w:proofErr w:type="spellStart"/>
      <w:r w:rsidR="0083387A" w:rsidRPr="00B92268">
        <w:t>snauðu</w:t>
      </w:r>
      <w:proofErr w:type="spellEnd"/>
      <w:r w:rsidR="0083387A" w:rsidRPr="00B92268">
        <w:t xml:space="preserve"> til þess að gáleysið leiði þá ekki inn á stigu tortímingar </w:t>
      </w:r>
      <w:r w:rsidR="00DE672D">
        <w:t>eða</w:t>
      </w:r>
      <w:r w:rsidR="00DE672D" w:rsidRPr="00B92268">
        <w:t xml:space="preserve"> </w:t>
      </w:r>
      <w:r w:rsidR="0083387A" w:rsidRPr="00B92268">
        <w:t>svi</w:t>
      </w:r>
      <w:r w:rsidR="00B775EC">
        <w:t>p</w:t>
      </w:r>
      <w:r w:rsidR="0083387A" w:rsidRPr="00B92268">
        <w:t xml:space="preserve">ti þá tré auðlegðarinnar. Gjafmildi og örlæti eru eigindir </w:t>
      </w:r>
      <w:r w:rsidR="003F682A">
        <w:t>Mínar</w:t>
      </w:r>
      <w:r w:rsidR="0083387A" w:rsidRPr="00B92268">
        <w:t xml:space="preserve">. Heill þeim sem </w:t>
      </w:r>
      <w:proofErr w:type="spellStart"/>
      <w:r w:rsidR="0083387A" w:rsidRPr="00B92268">
        <w:t>skrýðir</w:t>
      </w:r>
      <w:proofErr w:type="spellEnd"/>
      <w:r w:rsidR="0083387A" w:rsidRPr="00B92268">
        <w:t xml:space="preserve"> sig dyggðum </w:t>
      </w:r>
      <w:r w:rsidR="001858AD">
        <w:t>Mínum</w:t>
      </w:r>
      <w:r w:rsidR="0083387A" w:rsidRPr="00B92268">
        <w:t>.</w:t>
      </w:r>
    </w:p>
    <w:p w14:paraId="073BFA1E" w14:textId="77777777" w:rsidR="00570255" w:rsidRDefault="0083387A" w:rsidP="00792116">
      <w:pPr>
        <w:pStyle w:val="B-BlockKeepTogether-TextMarginNumberFirstLineNoIndentTextSmaller2"/>
      </w:pPr>
      <w:r w:rsidRPr="00B92268">
        <w:t>50.</w:t>
      </w:r>
    </w:p>
    <w:p w14:paraId="6511398C" w14:textId="42847A21" w:rsidR="007D598D" w:rsidRPr="00B92268" w:rsidRDefault="008A7717" w:rsidP="00792116">
      <w:pPr>
        <w:pStyle w:val="B-BlockKeepTogether-TextInitialCapBtmMarginUppercaseFirstLineTOC2HiddenTOCSimpleNumber"/>
      </w:pPr>
      <w:r w:rsidRPr="00B92268">
        <w:t>Ó, innsti kjarni ástríðunnar</w:t>
      </w:r>
      <w:r w:rsidR="005F57FF">
        <w:t>!</w:t>
      </w:r>
      <w:r w:rsidR="00133758">
        <w:t xml:space="preserve"> </w:t>
      </w:r>
      <w:r w:rsidR="00133758">
        <w:br/>
      </w:r>
      <w:r w:rsidR="0083387A" w:rsidRPr="00B92268">
        <w:t xml:space="preserve">Vísa á bug allri ágirnd og ver ánægður með kjör þín, því að hinn </w:t>
      </w:r>
      <w:proofErr w:type="spellStart"/>
      <w:r w:rsidR="0083387A" w:rsidRPr="00B92268">
        <w:t>ágjarni</w:t>
      </w:r>
      <w:proofErr w:type="spellEnd"/>
      <w:r w:rsidR="0083387A" w:rsidRPr="00B92268">
        <w:t xml:space="preserve"> hefur ætíð verið afskiptur, en hinn ánægði ætíð elskaður og hylltur.</w:t>
      </w:r>
    </w:p>
    <w:p w14:paraId="7B58528F" w14:textId="77777777" w:rsidR="00570255" w:rsidRDefault="0083387A" w:rsidP="00792116">
      <w:pPr>
        <w:pStyle w:val="B-BlockKeepTogether-TextMarginNumberFirstLineNoIndentTextSmaller2"/>
      </w:pPr>
      <w:r w:rsidRPr="00B92268">
        <w:t>51.</w:t>
      </w:r>
    </w:p>
    <w:p w14:paraId="1713CC37" w14:textId="2403325E" w:rsidR="007D598D" w:rsidRPr="00B92268" w:rsidRDefault="008A7717" w:rsidP="00792116">
      <w:pPr>
        <w:pStyle w:val="B-BlockKeepTogether-TextInitialCapBtmMarginUppercaseFirstLineTOC2HiddenTOCSimpleNumber"/>
      </w:pPr>
      <w:r w:rsidRPr="00B92268">
        <w:t xml:space="preserve">Ó, sonur þjónustumeyjar </w:t>
      </w:r>
      <w:r w:rsidR="001858AD">
        <w:t>Minnar</w:t>
      </w:r>
      <w:r w:rsidR="005F57FF">
        <w:t>!</w:t>
      </w:r>
      <w:r w:rsidR="00133758">
        <w:t xml:space="preserve"> </w:t>
      </w:r>
      <w:r w:rsidR="00133758">
        <w:br/>
      </w:r>
      <w:r w:rsidR="0083387A" w:rsidRPr="00B92268">
        <w:t xml:space="preserve">Ver ekki áhyggjufullur í fátækt né fullviss í ríkidæmi, því að fátækt fylgir ríkidæmi og ríkidæmi fátækt. Samt er það að vera fátækur af öllu nema Guði undursamleg gjöf. Ger eigi lítið úr gildi hennar, því að hún mun að lokum gera þig ríkan í Guði og þannig munt þú skilja merkingu orðanna, „Í sannleika eruð þér allir </w:t>
      </w:r>
      <w:proofErr w:type="spellStart"/>
      <w:r w:rsidR="0083387A" w:rsidRPr="00B92268">
        <w:t>snauðir</w:t>
      </w:r>
      <w:proofErr w:type="spellEnd"/>
      <w:r w:rsidR="0083387A" w:rsidRPr="00B92268">
        <w:t>“. Og þessi heilögu orð, „Guð er eigandi alls“, munu líkt og hinn sanni morgunn brjótast fram dýrleg og geislandi yfir sjóndeildarhring hjarta elskandans og dvelja óhult í hásæti auðlegðar.</w:t>
      </w:r>
    </w:p>
    <w:p w14:paraId="4C389405" w14:textId="77777777" w:rsidR="00570255" w:rsidRDefault="0083387A" w:rsidP="00792116">
      <w:pPr>
        <w:pStyle w:val="B-BlockKeepTogether-TextMarginNumberFirstLineNoIndentTextSmaller2"/>
      </w:pPr>
      <w:r w:rsidRPr="00B92268">
        <w:t>52.</w:t>
      </w:r>
    </w:p>
    <w:p w14:paraId="00813255" w14:textId="6374957F" w:rsidR="007D598D" w:rsidRPr="00B92268" w:rsidRDefault="008A7717" w:rsidP="00792116">
      <w:pPr>
        <w:pStyle w:val="B-BlockKeepTogether-TextInitialCapBtmMarginUppercaseFirstLineTOC2HiddenTOCSimpleNumber"/>
      </w:pPr>
      <w:r w:rsidRPr="00B92268">
        <w:t>Ó, börn vanrækslu og ástríðu</w:t>
      </w:r>
      <w:r w:rsidR="005F57FF">
        <w:t>!</w:t>
      </w:r>
      <w:r w:rsidR="00133758">
        <w:t xml:space="preserve"> </w:t>
      </w:r>
      <w:r w:rsidR="00133758">
        <w:br/>
      </w:r>
      <w:r w:rsidR="0083387A" w:rsidRPr="00B92268">
        <w:t xml:space="preserve">Þér hafið leyft óvini </w:t>
      </w:r>
      <w:r w:rsidR="001858AD">
        <w:t>Mínum</w:t>
      </w:r>
      <w:r w:rsidR="0083387A" w:rsidRPr="00B92268">
        <w:t xml:space="preserve"> að ganga inn í hús </w:t>
      </w:r>
      <w:r w:rsidR="001858AD">
        <w:t>Mitt</w:t>
      </w:r>
      <w:r w:rsidR="0083387A" w:rsidRPr="00B92268">
        <w:t xml:space="preserve"> og vísað á dyr vini </w:t>
      </w:r>
      <w:r w:rsidR="001858AD">
        <w:t>Mínum</w:t>
      </w:r>
      <w:r w:rsidR="0083387A" w:rsidRPr="00B92268">
        <w:t>, því þér hafið geymt ást</w:t>
      </w:r>
      <w:r w:rsidR="00155F64" w:rsidRPr="00B92268">
        <w:t xml:space="preserve"> í hjörtum yðar</w:t>
      </w:r>
      <w:r w:rsidR="0083387A" w:rsidRPr="00B92268">
        <w:t xml:space="preserve"> til annars en </w:t>
      </w:r>
      <w:r w:rsidR="001858AD">
        <w:t>Mín</w:t>
      </w:r>
      <w:r w:rsidR="00155F64">
        <w:t>.</w:t>
      </w:r>
      <w:r w:rsidR="0083387A" w:rsidRPr="00B92268">
        <w:t xml:space="preserve"> Ljáið eyra orðum Vinarins og snúið til paradísar </w:t>
      </w:r>
      <w:r w:rsidR="009157FE">
        <w:t>H</w:t>
      </w:r>
      <w:r w:rsidR="009157FE" w:rsidRPr="00B92268">
        <w:t>ans</w:t>
      </w:r>
      <w:r w:rsidR="0083387A" w:rsidRPr="00B92268">
        <w:t xml:space="preserve">. Veraldlegir vinir sem leita eigin hagnaðar virðast elska hverjir aðra, en </w:t>
      </w:r>
      <w:r w:rsidR="009157FE">
        <w:t>H</w:t>
      </w:r>
      <w:r w:rsidR="009157FE" w:rsidRPr="00B92268">
        <w:t xml:space="preserve">inn </w:t>
      </w:r>
      <w:r w:rsidR="0083387A" w:rsidRPr="00B92268">
        <w:t xml:space="preserve">sanni </w:t>
      </w:r>
      <w:r w:rsidR="009157FE">
        <w:t>v</w:t>
      </w:r>
      <w:r w:rsidR="0083387A" w:rsidRPr="00B92268">
        <w:t xml:space="preserve">inur hefur elskað og elskar yður enn vegna yðar sjálfra. Að sönnu hefur </w:t>
      </w:r>
      <w:r w:rsidR="003B5E39">
        <w:t>H</w:t>
      </w:r>
      <w:r w:rsidR="003B5E39" w:rsidRPr="00B92268">
        <w:t xml:space="preserve">ann </w:t>
      </w:r>
      <w:r w:rsidR="0083387A" w:rsidRPr="00B92268">
        <w:t xml:space="preserve">þolað ótölulegar þrengingar sakir þess, að </w:t>
      </w:r>
      <w:r w:rsidR="003B5E39">
        <w:t>H</w:t>
      </w:r>
      <w:r w:rsidR="003B5E39" w:rsidRPr="00B92268">
        <w:t xml:space="preserve">ann </w:t>
      </w:r>
      <w:r w:rsidR="0083387A" w:rsidRPr="00B92268">
        <w:t xml:space="preserve">leiðbeindi yður. Verið ekki vantrú slíkum </w:t>
      </w:r>
      <w:r w:rsidR="003B5E39">
        <w:t>V</w:t>
      </w:r>
      <w:r w:rsidR="003B5E39" w:rsidRPr="00B92268">
        <w:t>ini</w:t>
      </w:r>
      <w:r w:rsidR="0083387A" w:rsidRPr="00B92268">
        <w:t xml:space="preserve">, nei, hraðið yður frekar til </w:t>
      </w:r>
      <w:r w:rsidR="003B5E39">
        <w:t>H</w:t>
      </w:r>
      <w:r w:rsidR="003B5E39" w:rsidRPr="00B92268">
        <w:t>ans</w:t>
      </w:r>
      <w:r w:rsidR="0083387A" w:rsidRPr="00B92268">
        <w:t xml:space="preserve">. Slíkur er </w:t>
      </w:r>
      <w:proofErr w:type="spellStart"/>
      <w:r w:rsidR="0083387A" w:rsidRPr="00B92268">
        <w:t>sólarljóminn</w:t>
      </w:r>
      <w:proofErr w:type="spellEnd"/>
      <w:r w:rsidR="0083387A" w:rsidRPr="00B92268">
        <w:t xml:space="preserve"> frá orði sannleika og </w:t>
      </w:r>
      <w:r w:rsidR="0083387A" w:rsidRPr="00B92268">
        <w:lastRenderedPageBreak/>
        <w:t xml:space="preserve">tryggðar sem risið hefur yfir sjóndeildarhring penna </w:t>
      </w:r>
      <w:r w:rsidR="00D51995">
        <w:t>D</w:t>
      </w:r>
      <w:r w:rsidR="00D51995" w:rsidRPr="00B92268">
        <w:t xml:space="preserve">rottins </w:t>
      </w:r>
      <w:r w:rsidR="0083387A" w:rsidRPr="00B92268">
        <w:t xml:space="preserve">allra nafna. Opnið eyru yðar, að þér megið hlýða </w:t>
      </w:r>
      <w:r w:rsidR="005C4803">
        <w:t xml:space="preserve">á </w:t>
      </w:r>
      <w:r w:rsidR="0083387A" w:rsidRPr="00B92268">
        <w:t xml:space="preserve">orð Guðs, </w:t>
      </w:r>
      <w:proofErr w:type="spellStart"/>
      <w:r w:rsidR="0083387A" w:rsidRPr="00B92268">
        <w:t>hjálparans</w:t>
      </w:r>
      <w:proofErr w:type="spellEnd"/>
      <w:r w:rsidR="0083387A" w:rsidRPr="00B92268">
        <w:t xml:space="preserve"> í nauðum, hins sjálfumnóga.</w:t>
      </w:r>
    </w:p>
    <w:p w14:paraId="7EB059DD" w14:textId="77777777" w:rsidR="00570255" w:rsidRDefault="0083387A" w:rsidP="00792116">
      <w:pPr>
        <w:pStyle w:val="B-BlockKeepTogether-TextMarginNumberFirstLineNoIndentTextSmaller2"/>
      </w:pPr>
      <w:r w:rsidRPr="00B92268">
        <w:t>53.</w:t>
      </w:r>
    </w:p>
    <w:p w14:paraId="4D9D7A63" w14:textId="051E7DD7" w:rsidR="007D598D" w:rsidRPr="00B92268" w:rsidRDefault="008A7717" w:rsidP="00792116">
      <w:pPr>
        <w:pStyle w:val="B-BlockKeepTogether-TextInitialCapBtmMarginUppercaseFirstLineTOC2HiddenTOCSimpleNumber"/>
      </w:pPr>
      <w:r w:rsidRPr="00B92268">
        <w:t>Ó, þér sem hreykið yður af dauðlegum auði</w:t>
      </w:r>
      <w:r w:rsidR="005F57FF">
        <w:t>!</w:t>
      </w:r>
      <w:r w:rsidR="00133758">
        <w:t xml:space="preserve"> </w:t>
      </w:r>
      <w:r w:rsidR="00133758">
        <w:br/>
      </w:r>
      <w:r w:rsidR="0083387A" w:rsidRPr="00B92268">
        <w:t xml:space="preserve">Vitið í sannleika, að ríkidæmi er alvarleg hindrun milli leitandans og þess sem hann þráir, elskandans og þess sem hann elskar. </w:t>
      </w:r>
      <w:r w:rsidR="00093D16">
        <w:t>Að fáeinum undanskildum munu hinir ríku</w:t>
      </w:r>
      <w:r w:rsidR="0083387A" w:rsidRPr="00B92268">
        <w:t xml:space="preserve"> ekki komast til hirðar návistar </w:t>
      </w:r>
      <w:r w:rsidR="00842B50">
        <w:t>H</w:t>
      </w:r>
      <w:r w:rsidR="00842B50" w:rsidRPr="00B92268">
        <w:t>ans</w:t>
      </w:r>
      <w:r w:rsidR="0083387A" w:rsidRPr="00B92268">
        <w:t>, né ganga inn í borg gleði og undirgefni. Heill sé því þeim sem þótt auðugur sé, lætur auðæfi sín ekki loka sér leiðina til ríkisins eilífa, né svi</w:t>
      </w:r>
      <w:r w:rsidR="008F7F43">
        <w:t>p</w:t>
      </w:r>
      <w:r w:rsidR="0083387A" w:rsidRPr="00B92268">
        <w:t xml:space="preserve">ta sig ótortímanlegum yfirráðum. Við </w:t>
      </w:r>
      <w:r w:rsidR="004F3455">
        <w:t>H</w:t>
      </w:r>
      <w:r w:rsidR="0083387A" w:rsidRPr="00B92268">
        <w:t xml:space="preserve">ið </w:t>
      </w:r>
      <w:r w:rsidR="004F3455">
        <w:t>m</w:t>
      </w:r>
      <w:r w:rsidR="0083387A" w:rsidRPr="00B92268">
        <w:t>esta nafn! Birta slíks manns mun upplýsa þá sem á himni dvelja eins og sólin upplýsir fólk jarðarinnar.</w:t>
      </w:r>
    </w:p>
    <w:p w14:paraId="6196D593" w14:textId="77777777" w:rsidR="00570255" w:rsidRDefault="0083387A" w:rsidP="00792116">
      <w:pPr>
        <w:pStyle w:val="B-BlockKeepTogether-TextMarginNumberFirstLineNoIndentTextSmaller2"/>
      </w:pPr>
      <w:r w:rsidRPr="00B92268">
        <w:t>54.</w:t>
      </w:r>
    </w:p>
    <w:p w14:paraId="4D7764A4" w14:textId="7041E1C8" w:rsidR="007D598D" w:rsidRPr="00B92268" w:rsidRDefault="008A7717" w:rsidP="00792116">
      <w:pPr>
        <w:pStyle w:val="B-BlockKeepTogether-TextInitialCapBtmMarginUppercaseFirstLineTOC2HiddenTOCSimpleNumber"/>
      </w:pPr>
      <w:r w:rsidRPr="00B92268">
        <w:t>Ó, þér hinir ríku á jörðunni</w:t>
      </w:r>
      <w:r w:rsidR="005F57FF">
        <w:t>!</w:t>
      </w:r>
      <w:r w:rsidR="00133758">
        <w:t xml:space="preserve"> </w:t>
      </w:r>
      <w:r w:rsidR="00133758">
        <w:br/>
      </w:r>
      <w:r w:rsidR="0083387A" w:rsidRPr="00B92268">
        <w:t xml:space="preserve">Hinir fátæku mitt á meðal yðar eru heitfé </w:t>
      </w:r>
      <w:r w:rsidR="001858AD">
        <w:t>Mitt</w:t>
      </w:r>
      <w:r w:rsidR="0083387A" w:rsidRPr="00B92268">
        <w:t>, varðveitið það og sækist ekki aðeins eftir eigin velmegun.</w:t>
      </w:r>
    </w:p>
    <w:p w14:paraId="0E7F0087" w14:textId="77777777" w:rsidR="00570255" w:rsidRDefault="0083387A" w:rsidP="00792116">
      <w:pPr>
        <w:pStyle w:val="B-BlockKeepTogether-TextMarginNumberFirstLineNoIndentTextSmaller2"/>
      </w:pPr>
      <w:r w:rsidRPr="00B92268">
        <w:t>55.</w:t>
      </w:r>
    </w:p>
    <w:p w14:paraId="19B434B3" w14:textId="7C93B727" w:rsidR="007D598D" w:rsidRPr="00B92268" w:rsidRDefault="008A7717" w:rsidP="00792116">
      <w:pPr>
        <w:pStyle w:val="B-BlockKeepTogether-TextInitialCapBtmMarginUppercaseFirstLineTOC2HiddenTOCSimpleNumber"/>
      </w:pPr>
      <w:r w:rsidRPr="00B92268">
        <w:t>Ó, sonur ástríðunnar</w:t>
      </w:r>
      <w:r w:rsidR="005F57FF">
        <w:t>!</w:t>
      </w:r>
      <w:r w:rsidR="00133758">
        <w:t xml:space="preserve"> </w:t>
      </w:r>
      <w:r w:rsidR="00133758">
        <w:br/>
      </w:r>
      <w:r w:rsidR="0083387A" w:rsidRPr="00B92268">
        <w:t>Hreinsa sjálfan þig af saurgun auðsins og gakk í fullkomnum friði inn til ríkis fátæktarinnar, svo að þú megir drekka vín ódauðlegs lífs úr uppsprettu andlegrar lausnar.</w:t>
      </w:r>
    </w:p>
    <w:p w14:paraId="007DDAD6" w14:textId="77777777" w:rsidR="00570255" w:rsidRDefault="0083387A" w:rsidP="00792116">
      <w:pPr>
        <w:pStyle w:val="B-BlockKeepTogether-TextMarginNumberFirstLineNoIndentTextSmaller2"/>
      </w:pPr>
      <w:r w:rsidRPr="00B92268">
        <w:t>56.</w:t>
      </w:r>
    </w:p>
    <w:p w14:paraId="5ED87F26" w14:textId="24CE4D30" w:rsidR="007D598D" w:rsidRPr="00B92268" w:rsidRDefault="008A7717" w:rsidP="00792116">
      <w:pPr>
        <w:pStyle w:val="B-BlockKeepTogether-TextInitialCapBtmMarginUppercaseFirstLineTOC2HiddenTOCSimpleNumber"/>
      </w:pPr>
      <w:r w:rsidRPr="00B92268">
        <w:t xml:space="preserve">Ó, sonur </w:t>
      </w:r>
      <w:r w:rsidR="001858AD">
        <w:t>Minn</w:t>
      </w:r>
      <w:r w:rsidR="005F57FF">
        <w:t>!</w:t>
      </w:r>
      <w:r w:rsidR="00133758">
        <w:t xml:space="preserve"> </w:t>
      </w:r>
      <w:r w:rsidR="00133758">
        <w:br/>
      </w:r>
      <w:r w:rsidR="0083387A" w:rsidRPr="00B92268">
        <w:t xml:space="preserve">Samneyti við óguðlega eykur sorgir, en vinfengi við réttláta hreinsar ryðið af hjartanu. Látið þann sem óskar að samneyta Guði, leita félagsskapar </w:t>
      </w:r>
      <w:r w:rsidR="00733E46">
        <w:t>H</w:t>
      </w:r>
      <w:r w:rsidR="00733E46" w:rsidRPr="00B92268">
        <w:t xml:space="preserve">ans </w:t>
      </w:r>
      <w:r w:rsidR="0083387A" w:rsidRPr="00B92268">
        <w:t xml:space="preserve">elskuðu og þann sem vill hlusta á orð Guðs, ljá eyra orðum </w:t>
      </w:r>
      <w:r w:rsidR="00733E46">
        <w:t>H</w:t>
      </w:r>
      <w:r w:rsidR="00733E46" w:rsidRPr="00B92268">
        <w:t xml:space="preserve">ans </w:t>
      </w:r>
      <w:r w:rsidR="0083387A" w:rsidRPr="00B92268">
        <w:t>útvöldu.</w:t>
      </w:r>
    </w:p>
    <w:p w14:paraId="0F1196C9" w14:textId="77777777" w:rsidR="00570255" w:rsidRDefault="0083387A" w:rsidP="00792116">
      <w:pPr>
        <w:pStyle w:val="B-BlockKeepTogether-TextMarginNumberFirstLineNoIndentTextSmaller2"/>
      </w:pPr>
      <w:r w:rsidRPr="00B92268">
        <w:t>57.</w:t>
      </w:r>
    </w:p>
    <w:p w14:paraId="43C95901" w14:textId="1070A504" w:rsidR="007D598D" w:rsidRPr="00B92268" w:rsidRDefault="008A7717" w:rsidP="00792116">
      <w:pPr>
        <w:pStyle w:val="B-BlockKeepTogether-TextInitialCapBtmMarginUppercaseFirstLineTOC2HiddenTOCSimpleNumber"/>
      </w:pPr>
      <w:r w:rsidRPr="00B92268">
        <w:t>Ó, sonur duftsins</w:t>
      </w:r>
      <w:r w:rsidR="005F57FF">
        <w:t>!</w:t>
      </w:r>
      <w:r w:rsidR="00133758">
        <w:t xml:space="preserve"> </w:t>
      </w:r>
      <w:r w:rsidR="00133758">
        <w:br/>
      </w:r>
      <w:r w:rsidR="0083387A" w:rsidRPr="00B92268">
        <w:t>Haf aðgát! Gakk ekki með óguðlegum og leita ekki félagsskapar þeirra, því að slíkur félagsskapur breytir ljósi hjartans í vítiseld.</w:t>
      </w:r>
    </w:p>
    <w:p w14:paraId="0D6D0093" w14:textId="77777777" w:rsidR="00570255" w:rsidRDefault="0083387A" w:rsidP="00792116">
      <w:pPr>
        <w:pStyle w:val="B-BlockKeepTogether-TextMarginNumberFirstLineNoIndentTextSmaller2"/>
      </w:pPr>
      <w:r w:rsidRPr="00B92268">
        <w:t>58.</w:t>
      </w:r>
    </w:p>
    <w:p w14:paraId="2514EC7E" w14:textId="14CF0DCD" w:rsidR="007D598D" w:rsidRPr="00B92268" w:rsidRDefault="008A7717" w:rsidP="00792116">
      <w:pPr>
        <w:pStyle w:val="B-BlockKeepTogether-TextInitialCapBtmMarginUppercaseFirstLineTOC2HiddenTOCSimpleNumber"/>
      </w:pPr>
      <w:r w:rsidRPr="00B92268">
        <w:t xml:space="preserve">Ó, sonur þjónustumeyjar </w:t>
      </w:r>
      <w:r w:rsidR="001858AD">
        <w:t>Minnar</w:t>
      </w:r>
      <w:r w:rsidR="005F57FF">
        <w:t>!</w:t>
      </w:r>
      <w:r w:rsidR="00133758">
        <w:t xml:space="preserve"> </w:t>
      </w:r>
      <w:r w:rsidR="00133758">
        <w:br/>
      </w:r>
      <w:r w:rsidR="0083387A" w:rsidRPr="00B92268">
        <w:t xml:space="preserve">Ef þú leitar náðar heilags anda, gakk </w:t>
      </w:r>
      <w:r w:rsidR="002833B2">
        <w:t>þá</w:t>
      </w:r>
      <w:r w:rsidR="0083387A" w:rsidRPr="00B92268">
        <w:t xml:space="preserve"> á vit réttláts manns, því að hann hefur drukkið af bikar eilífs lífs úr höndum </w:t>
      </w:r>
      <w:r w:rsidR="00637D41">
        <w:t>H</w:t>
      </w:r>
      <w:r w:rsidR="00637D41" w:rsidRPr="00B92268">
        <w:t xml:space="preserve">ins </w:t>
      </w:r>
      <w:r w:rsidR="0083387A" w:rsidRPr="00B92268">
        <w:t xml:space="preserve">ódauðlega </w:t>
      </w:r>
      <w:r w:rsidR="00637D41">
        <w:t>b</w:t>
      </w:r>
      <w:r w:rsidR="0083387A" w:rsidRPr="00B92268">
        <w:t>ikarsveins og eins og hinn sanni morgunn endurlífgar hann og upplýsir hjörtu hinna dauðu.</w:t>
      </w:r>
    </w:p>
    <w:p w14:paraId="2161E265" w14:textId="77777777" w:rsidR="00570255" w:rsidRDefault="0083387A" w:rsidP="00792116">
      <w:pPr>
        <w:pStyle w:val="B-BlockKeepTogether-TextMarginNumberFirstLineNoIndentTextSmaller2"/>
      </w:pPr>
      <w:r w:rsidRPr="00B92268">
        <w:t>59.</w:t>
      </w:r>
    </w:p>
    <w:p w14:paraId="4DFCE061" w14:textId="531463AA" w:rsidR="007D598D" w:rsidRPr="00B92268" w:rsidRDefault="008A7717" w:rsidP="00792116">
      <w:pPr>
        <w:pStyle w:val="B-BlockKeepTogether-TextInitialCapBtmMarginUppercaseFirstLineTOC2HiddenTOCSimpleNumber"/>
      </w:pPr>
      <w:r w:rsidRPr="00B92268">
        <w:t>Ó, þér gálausu</w:t>
      </w:r>
      <w:r w:rsidR="005F57FF">
        <w:t>!</w:t>
      </w:r>
      <w:r w:rsidR="00133758">
        <w:t xml:space="preserve"> </w:t>
      </w:r>
      <w:r w:rsidR="00133758">
        <w:br/>
      </w:r>
      <w:r w:rsidR="0083387A" w:rsidRPr="00B92268">
        <w:t xml:space="preserve">Haldið ekki að leyndardómar hjartnanna séu huldir, nei, vitið með vissu að þeir eru </w:t>
      </w:r>
      <w:proofErr w:type="spellStart"/>
      <w:r w:rsidR="0083387A" w:rsidRPr="00B92268">
        <w:t>meitlaðir</w:t>
      </w:r>
      <w:proofErr w:type="spellEnd"/>
      <w:r w:rsidR="0083387A" w:rsidRPr="00B92268">
        <w:t xml:space="preserve"> skýrum og augljósum bókstöfum í hinni heilögu návist.</w:t>
      </w:r>
    </w:p>
    <w:p w14:paraId="3231BF0C" w14:textId="77777777" w:rsidR="00570255" w:rsidRDefault="0083387A" w:rsidP="00792116">
      <w:pPr>
        <w:pStyle w:val="B-BlockKeepTogether-TextMarginNumberFirstLineNoIndentTextSmaller2"/>
      </w:pPr>
      <w:r w:rsidRPr="00B92268">
        <w:t>60.</w:t>
      </w:r>
    </w:p>
    <w:p w14:paraId="149785CC" w14:textId="4C3B8F9C" w:rsidR="007D598D" w:rsidRPr="00B92268" w:rsidRDefault="008A7717" w:rsidP="00792116">
      <w:pPr>
        <w:pStyle w:val="B-BlockKeepTogether-TextInitialCapBtmMarginUppercaseFirstLineTOC2HiddenTOCSimpleNumber"/>
      </w:pPr>
      <w:r w:rsidRPr="00B92268">
        <w:t>Ó, vinir</w:t>
      </w:r>
      <w:r w:rsidR="005F57FF">
        <w:t>!</w:t>
      </w:r>
      <w:r w:rsidR="00133758">
        <w:t xml:space="preserve"> </w:t>
      </w:r>
      <w:r w:rsidR="00133758">
        <w:br/>
      </w:r>
      <w:r w:rsidR="0083387A" w:rsidRPr="00B92268">
        <w:t xml:space="preserve">Sannlega segi </w:t>
      </w:r>
      <w:r w:rsidR="00B14283">
        <w:t>Ég</w:t>
      </w:r>
      <w:r w:rsidR="0083387A" w:rsidRPr="00B92268">
        <w:t xml:space="preserve">, allt sem þér hafið dulið í hjörtum yðar er </w:t>
      </w:r>
      <w:r w:rsidR="00E327BE">
        <w:t>Oss</w:t>
      </w:r>
      <w:r w:rsidR="0083387A" w:rsidRPr="00B92268">
        <w:t xml:space="preserve"> jafn augljóst og dagurinn. Að það skuli vera hulið er vegna náðar </w:t>
      </w:r>
      <w:r w:rsidR="00E327BE">
        <w:t>Vorrar</w:t>
      </w:r>
      <w:r w:rsidR="0083387A" w:rsidRPr="00B92268">
        <w:t xml:space="preserve"> og hylli, ekki vegna þess að þér eigið það skilið.</w:t>
      </w:r>
    </w:p>
    <w:p w14:paraId="3DC1165C" w14:textId="77777777" w:rsidR="00570255" w:rsidRDefault="0083387A" w:rsidP="00792116">
      <w:pPr>
        <w:pStyle w:val="B-BlockKeepTogether-TextMarginNumberFirstLineNoIndentTextSmaller2"/>
      </w:pPr>
      <w:r w:rsidRPr="00B92268">
        <w:lastRenderedPageBreak/>
        <w:t>61.</w:t>
      </w:r>
    </w:p>
    <w:p w14:paraId="2CE52044" w14:textId="5BBA7214" w:rsidR="007D598D" w:rsidRPr="00B92268" w:rsidRDefault="008A7717" w:rsidP="00792116">
      <w:pPr>
        <w:pStyle w:val="B-BlockKeepTogether-TextInitialCapBtmMarginUppercaseFirstLineTOC2HiddenTOCSimpleNumber"/>
      </w:pPr>
      <w:r w:rsidRPr="00B92268">
        <w:t>Ó, mannssonur</w:t>
      </w:r>
      <w:r w:rsidR="005F57FF">
        <w:t>!</w:t>
      </w:r>
      <w:r w:rsidR="00133758">
        <w:t xml:space="preserve"> </w:t>
      </w:r>
      <w:r w:rsidR="00133758">
        <w:br/>
      </w:r>
      <w:r w:rsidR="0083387A" w:rsidRPr="00B92268">
        <w:t xml:space="preserve">Ég hefi úthellt örsmáum dropa úr ómælishafi náðar </w:t>
      </w:r>
      <w:r w:rsidR="001858AD">
        <w:t>Minnar</w:t>
      </w:r>
      <w:r w:rsidR="0083387A" w:rsidRPr="00B92268">
        <w:t xml:space="preserve"> yfir þjóðir heimsins, samt </w:t>
      </w:r>
      <w:proofErr w:type="spellStart"/>
      <w:r w:rsidR="0083387A" w:rsidRPr="00B92268">
        <w:t>snéri</w:t>
      </w:r>
      <w:proofErr w:type="spellEnd"/>
      <w:r w:rsidR="0083387A" w:rsidRPr="00B92268">
        <w:t xml:space="preserve"> enginn sér að honum, því að allir hafa hafnað himnesku víni einingarinnar fyrir fúlar </w:t>
      </w:r>
      <w:proofErr w:type="spellStart"/>
      <w:r w:rsidR="0083387A" w:rsidRPr="00B92268">
        <w:t>dreggjar</w:t>
      </w:r>
      <w:proofErr w:type="spellEnd"/>
      <w:r w:rsidR="0083387A" w:rsidRPr="00B92268">
        <w:t xml:space="preserve"> óhreinleikans, gert sér að góðu dauðlegan bikar og vikið frá sér bikar ódauðlegrar fegurðar. Andstyggilegt er það sem þeir gera sér að góðu.</w:t>
      </w:r>
    </w:p>
    <w:p w14:paraId="59337704" w14:textId="77777777" w:rsidR="00570255" w:rsidRDefault="0083387A" w:rsidP="00792116">
      <w:pPr>
        <w:pStyle w:val="B-BlockKeepTogether-TextMarginNumberFirstLineNoIndentTextSmaller2"/>
      </w:pPr>
      <w:r w:rsidRPr="00B92268">
        <w:t>62.</w:t>
      </w:r>
    </w:p>
    <w:p w14:paraId="21D0DE3A" w14:textId="08505E0A" w:rsidR="007D598D" w:rsidRPr="00B92268" w:rsidRDefault="008A7717" w:rsidP="00792116">
      <w:pPr>
        <w:pStyle w:val="B-BlockKeepTogether-TextInitialCapBtmMarginUppercaseFirstLineTOC2HiddenTOCSimpleNumber"/>
      </w:pPr>
      <w:r w:rsidRPr="00B92268">
        <w:t>Ó, sonur duftsins</w:t>
      </w:r>
      <w:r w:rsidR="005F57FF">
        <w:t>!</w:t>
      </w:r>
      <w:r w:rsidR="00133758">
        <w:t xml:space="preserve"> </w:t>
      </w:r>
      <w:r w:rsidR="00133758">
        <w:br/>
      </w:r>
      <w:r w:rsidR="0083387A" w:rsidRPr="00B92268">
        <w:t xml:space="preserve">Snú ekki augum þínum frá óviðjafnanlegu víni Ástvinarins ódauðlega og opna þau ekki </w:t>
      </w:r>
      <w:r w:rsidR="00D701DE">
        <w:t xml:space="preserve">fyrir </w:t>
      </w:r>
      <w:r w:rsidR="0083387A" w:rsidRPr="00B92268">
        <w:t xml:space="preserve">illum og dauðlegum </w:t>
      </w:r>
      <w:proofErr w:type="spellStart"/>
      <w:r w:rsidR="0083387A" w:rsidRPr="00B92268">
        <w:t>dreggjum</w:t>
      </w:r>
      <w:proofErr w:type="spellEnd"/>
      <w:r w:rsidR="0083387A" w:rsidRPr="00B92268">
        <w:t>. Þigg</w:t>
      </w:r>
      <w:r w:rsidR="0048649B" w:rsidRPr="00B92268">
        <w:t xml:space="preserve"> </w:t>
      </w:r>
      <w:proofErr w:type="spellStart"/>
      <w:r w:rsidR="0048649B" w:rsidRPr="00B92268">
        <w:t>kaleik</w:t>
      </w:r>
      <w:proofErr w:type="spellEnd"/>
      <w:r w:rsidR="0048649B" w:rsidRPr="00B92268">
        <w:t xml:space="preserve"> ódauðlegs lífs</w:t>
      </w:r>
      <w:r w:rsidR="0083387A" w:rsidRPr="00B92268">
        <w:t xml:space="preserve"> úr höndum </w:t>
      </w:r>
      <w:r w:rsidR="00C536AC">
        <w:t>H</w:t>
      </w:r>
      <w:r w:rsidR="0083387A" w:rsidRPr="00B92268">
        <w:t xml:space="preserve">ins himneska </w:t>
      </w:r>
      <w:r w:rsidR="00C536AC">
        <w:t>b</w:t>
      </w:r>
      <w:r w:rsidR="0083387A" w:rsidRPr="00B92268">
        <w:t xml:space="preserve">ikarsveins svo að öll viska megi verða þín og þú megir hlýða á hina </w:t>
      </w:r>
      <w:proofErr w:type="spellStart"/>
      <w:r w:rsidR="0083387A" w:rsidRPr="00B92268">
        <w:t>dulúð</w:t>
      </w:r>
      <w:r w:rsidR="0048649B">
        <w:t>u</w:t>
      </w:r>
      <w:r w:rsidR="0083387A" w:rsidRPr="00B92268">
        <w:t>gu</w:t>
      </w:r>
      <w:proofErr w:type="spellEnd"/>
      <w:r w:rsidR="0083387A" w:rsidRPr="00B92268">
        <w:t xml:space="preserve"> rödd kalla frá ríki hins </w:t>
      </w:r>
      <w:r w:rsidR="0048649B">
        <w:t>ó</w:t>
      </w:r>
      <w:r w:rsidR="0083387A" w:rsidRPr="00B92268">
        <w:t xml:space="preserve">sýnilega. Kveinið hástöfum, </w:t>
      </w:r>
      <w:proofErr w:type="spellStart"/>
      <w:r w:rsidR="0083387A" w:rsidRPr="00B92268">
        <w:t>ó</w:t>
      </w:r>
      <w:proofErr w:type="spellEnd"/>
      <w:r w:rsidR="0083387A" w:rsidRPr="00B92268">
        <w:t xml:space="preserve"> þér lítilþægu! Hvers vegna hafið þér vísað frá yður heilögu og ódauðlegu víni </w:t>
      </w:r>
      <w:r w:rsidR="001858AD">
        <w:t>Mínu</w:t>
      </w:r>
      <w:r w:rsidR="0083387A" w:rsidRPr="00B92268">
        <w:t xml:space="preserve"> fyrir hverfult vatnið?</w:t>
      </w:r>
    </w:p>
    <w:p w14:paraId="3ECC0ADE" w14:textId="77777777" w:rsidR="00570255" w:rsidRDefault="0083387A" w:rsidP="00792116">
      <w:pPr>
        <w:pStyle w:val="B-BlockKeepTogether-TextMarginNumberFirstLineNoIndentTextSmaller2"/>
      </w:pPr>
      <w:r w:rsidRPr="00B92268">
        <w:t>63.</w:t>
      </w:r>
    </w:p>
    <w:p w14:paraId="06C23390" w14:textId="07EF887F" w:rsidR="007D598D" w:rsidRPr="00B92268" w:rsidRDefault="008A7717" w:rsidP="00792116">
      <w:pPr>
        <w:pStyle w:val="B-BlockKeepTogether-TextInitialCapBtmMarginUppercaseFirstLineTOC2HiddenTOCSimpleNumber"/>
      </w:pPr>
      <w:r w:rsidRPr="00B92268">
        <w:t>Ó, þér þjóðir heimsins</w:t>
      </w:r>
      <w:r w:rsidR="005F57FF">
        <w:t>!</w:t>
      </w:r>
      <w:r w:rsidR="00133758">
        <w:t xml:space="preserve"> </w:t>
      </w:r>
      <w:r w:rsidR="00133758">
        <w:br/>
      </w:r>
      <w:r w:rsidR="0083387A" w:rsidRPr="00B92268">
        <w:t>Vitið í sannleika, að ófyrirsjá</w:t>
      </w:r>
      <w:r w:rsidR="0048649B">
        <w:t>a</w:t>
      </w:r>
      <w:r w:rsidR="0083387A" w:rsidRPr="00B92268">
        <w:t>nleg ógæfa fer á hæla yð</w:t>
      </w:r>
      <w:r w:rsidR="00C5781D">
        <w:t>u</w:t>
      </w:r>
      <w:r w:rsidR="0083387A" w:rsidRPr="00B92268">
        <w:t xml:space="preserve">r og hörmulegt endurgjald bíður yðar. Haldið ekki að þær gerðir sem þér hafið drýgt séu </w:t>
      </w:r>
      <w:proofErr w:type="spellStart"/>
      <w:r w:rsidR="0083387A" w:rsidRPr="00B92268">
        <w:t>afmáðar</w:t>
      </w:r>
      <w:proofErr w:type="spellEnd"/>
      <w:r w:rsidR="0083387A" w:rsidRPr="00B92268">
        <w:t xml:space="preserve"> fyrir augliti </w:t>
      </w:r>
      <w:r w:rsidR="001858AD">
        <w:t>Mínu</w:t>
      </w:r>
      <w:r w:rsidR="0083387A" w:rsidRPr="00B92268">
        <w:t xml:space="preserve">. Við fegurð </w:t>
      </w:r>
      <w:r w:rsidR="001858AD">
        <w:t>Mína</w:t>
      </w:r>
      <w:r w:rsidR="0083387A" w:rsidRPr="00B92268">
        <w:t xml:space="preserve">! Allar gerðir yðar hefur penni </w:t>
      </w:r>
      <w:r w:rsidR="001858AD">
        <w:t>Minn</w:t>
      </w:r>
      <w:r w:rsidR="0083387A" w:rsidRPr="00B92268">
        <w:t xml:space="preserve"> </w:t>
      </w:r>
      <w:proofErr w:type="spellStart"/>
      <w:r w:rsidR="00F8313C">
        <w:t>greypt</w:t>
      </w:r>
      <w:proofErr w:type="spellEnd"/>
      <w:r w:rsidR="00F8313C" w:rsidRPr="00B92268">
        <w:t xml:space="preserve"> </w:t>
      </w:r>
      <w:r w:rsidR="0083387A" w:rsidRPr="00B92268">
        <w:t xml:space="preserve">djúpu letri á </w:t>
      </w:r>
      <w:proofErr w:type="spellStart"/>
      <w:r w:rsidR="0083387A" w:rsidRPr="00B92268">
        <w:t>krýsólíttöflur</w:t>
      </w:r>
      <w:proofErr w:type="spellEnd"/>
      <w:r w:rsidR="0083387A" w:rsidRPr="00B92268">
        <w:t>.</w:t>
      </w:r>
    </w:p>
    <w:p w14:paraId="3A82D1BD" w14:textId="77777777" w:rsidR="00570255" w:rsidRDefault="0083387A" w:rsidP="00792116">
      <w:pPr>
        <w:pStyle w:val="B-BlockKeepTogether-TextMarginNumberFirstLineNoIndentTextSmaller2"/>
      </w:pPr>
      <w:r w:rsidRPr="00B92268">
        <w:t>64.</w:t>
      </w:r>
    </w:p>
    <w:p w14:paraId="484FACCC" w14:textId="35D2F09D" w:rsidR="007D598D" w:rsidRPr="00B92268" w:rsidRDefault="008A7717" w:rsidP="00792116">
      <w:pPr>
        <w:pStyle w:val="B-BlockKeepTogether-TextInitialCapBtmMarginUppercaseFirstLineTOC2HiddenTOCSimpleNumber"/>
      </w:pPr>
      <w:r w:rsidRPr="00B92268">
        <w:t>Ó, kúgarar jarðarinnar</w:t>
      </w:r>
      <w:r w:rsidR="005F57FF">
        <w:t>!</w:t>
      </w:r>
      <w:r w:rsidR="00133758">
        <w:t xml:space="preserve"> </w:t>
      </w:r>
      <w:r w:rsidR="00133758">
        <w:br/>
      </w:r>
      <w:r w:rsidR="0083387A" w:rsidRPr="00B92268">
        <w:t xml:space="preserve">Bindið enda á kúgun, því að </w:t>
      </w:r>
      <w:r w:rsidR="00B14283">
        <w:t>Ég</w:t>
      </w:r>
      <w:r w:rsidR="0083387A" w:rsidRPr="00B92268">
        <w:t xml:space="preserve"> hefi heitið sjálfum </w:t>
      </w:r>
      <w:r w:rsidR="001858AD">
        <w:t>Mér</w:t>
      </w:r>
      <w:r w:rsidR="0083387A" w:rsidRPr="00B92268">
        <w:t xml:space="preserve"> því að fyrirgefa ekki ranglæti nokkurs manns. Þetta er sáttmáli </w:t>
      </w:r>
      <w:r w:rsidR="001858AD">
        <w:t>Minn</w:t>
      </w:r>
      <w:r w:rsidR="0083387A" w:rsidRPr="00B92268">
        <w:t xml:space="preserve"> sem skráður er </w:t>
      </w:r>
      <w:proofErr w:type="spellStart"/>
      <w:r w:rsidR="0083387A" w:rsidRPr="00B92268">
        <w:t>óafturkallanlega</w:t>
      </w:r>
      <w:proofErr w:type="spellEnd"/>
      <w:r w:rsidR="0083387A" w:rsidRPr="00B92268">
        <w:t xml:space="preserve"> á hina varðveittu töflu og hún innsigluð með innsigli dýrðar </w:t>
      </w:r>
      <w:r w:rsidR="001858AD">
        <w:t>Minnar</w:t>
      </w:r>
      <w:r w:rsidR="0083387A" w:rsidRPr="00B92268">
        <w:t>.</w:t>
      </w:r>
    </w:p>
    <w:p w14:paraId="08CB5EBF" w14:textId="77777777" w:rsidR="00570255" w:rsidRDefault="0083387A" w:rsidP="00792116">
      <w:pPr>
        <w:pStyle w:val="B-BlockKeepTogether-TextMarginNumberFirstLineNoIndentTextSmaller2"/>
      </w:pPr>
      <w:r w:rsidRPr="00B92268">
        <w:t>65.</w:t>
      </w:r>
    </w:p>
    <w:p w14:paraId="5715B5F3" w14:textId="69F5643F" w:rsidR="007D598D" w:rsidRPr="00B92268" w:rsidRDefault="008A7717" w:rsidP="00792116">
      <w:pPr>
        <w:pStyle w:val="B-BlockKeepTogether-TextInitialCapBtmMarginUppercaseFirstLineTOC2HiddenTOCSimpleNumber"/>
      </w:pPr>
      <w:r w:rsidRPr="00B92268">
        <w:t>Ó, þér uppreis</w:t>
      </w:r>
      <w:r w:rsidR="003C258D">
        <w:t>n</w:t>
      </w:r>
      <w:r w:rsidRPr="00B92268">
        <w:t>argjörnu</w:t>
      </w:r>
      <w:r w:rsidR="005F57FF">
        <w:t>!</w:t>
      </w:r>
      <w:r w:rsidR="00133758">
        <w:t xml:space="preserve"> </w:t>
      </w:r>
      <w:r w:rsidR="00133758">
        <w:br/>
      </w:r>
      <w:r w:rsidR="0083387A" w:rsidRPr="00B92268">
        <w:t xml:space="preserve">Langlundargeð </w:t>
      </w:r>
      <w:r w:rsidR="001858AD">
        <w:t>Mitt</w:t>
      </w:r>
      <w:r w:rsidR="0083387A" w:rsidRPr="00B92268">
        <w:t xml:space="preserve"> hefur gert yð</w:t>
      </w:r>
      <w:r w:rsidR="003C258D">
        <w:t>u</w:t>
      </w:r>
      <w:r w:rsidR="0083387A" w:rsidRPr="00B92268">
        <w:t xml:space="preserve">r djarfa og þolinmæði </w:t>
      </w:r>
      <w:r w:rsidR="001858AD">
        <w:t>Mín</w:t>
      </w:r>
      <w:r w:rsidR="0083387A" w:rsidRPr="00B92268">
        <w:t xml:space="preserve"> hefur gert yður </w:t>
      </w:r>
      <w:proofErr w:type="spellStart"/>
      <w:r w:rsidR="0083387A" w:rsidRPr="00B92268">
        <w:t>skeytingarlausa</w:t>
      </w:r>
      <w:proofErr w:type="spellEnd"/>
      <w:r w:rsidR="0083387A" w:rsidRPr="00B92268">
        <w:t xml:space="preserve"> svo að þér hafið hvatt villtan </w:t>
      </w:r>
      <w:proofErr w:type="spellStart"/>
      <w:r w:rsidR="0083387A" w:rsidRPr="00B92268">
        <w:t>fák</w:t>
      </w:r>
      <w:proofErr w:type="spellEnd"/>
      <w:r w:rsidR="0083387A" w:rsidRPr="00B92268">
        <w:t xml:space="preserve"> ástríðunnar inn á </w:t>
      </w:r>
      <w:proofErr w:type="spellStart"/>
      <w:r w:rsidR="0083387A" w:rsidRPr="00B92268">
        <w:t>háskalega</w:t>
      </w:r>
      <w:proofErr w:type="spellEnd"/>
      <w:r w:rsidR="0083387A" w:rsidRPr="00B92268">
        <w:t xml:space="preserve"> stigu sem leiða til glötunar. Tölduð þér </w:t>
      </w:r>
      <w:r w:rsidR="001858AD">
        <w:t>Mig</w:t>
      </w:r>
      <w:r w:rsidR="0083387A" w:rsidRPr="00B92268">
        <w:t xml:space="preserve"> gálausan eða hélduð þér að </w:t>
      </w:r>
      <w:r w:rsidR="00B14283">
        <w:t>Ég</w:t>
      </w:r>
      <w:r w:rsidR="0083387A" w:rsidRPr="00B92268">
        <w:t xml:space="preserve"> yrði þess ekki var?</w:t>
      </w:r>
    </w:p>
    <w:p w14:paraId="49138C18" w14:textId="77777777" w:rsidR="00570255" w:rsidRDefault="0083387A" w:rsidP="00792116">
      <w:pPr>
        <w:pStyle w:val="B-BlockKeepTogether-TextMarginNumberFirstLineNoIndentTextSmaller2"/>
      </w:pPr>
      <w:r w:rsidRPr="00B92268">
        <w:t>66.</w:t>
      </w:r>
    </w:p>
    <w:p w14:paraId="405043D3" w14:textId="3B5544E1" w:rsidR="007D598D" w:rsidRPr="00B92268" w:rsidRDefault="00B62EE2" w:rsidP="00792116">
      <w:pPr>
        <w:pStyle w:val="B-BlockKeepTogether-TextInitialCapBtmMarginUppercaseFirstLineTOC2HiddenTOCSimpleNumber"/>
      </w:pPr>
      <w:r w:rsidRPr="00B92268">
        <w:t>Ó, útf</w:t>
      </w:r>
      <w:r w:rsidR="009E546F">
        <w:t>l</w:t>
      </w:r>
      <w:r w:rsidRPr="00B92268">
        <w:t>ytjendur</w:t>
      </w:r>
      <w:r w:rsidR="005F57FF">
        <w:t>!</w:t>
      </w:r>
      <w:r w:rsidR="00133758">
        <w:t xml:space="preserve"> </w:t>
      </w:r>
      <w:r w:rsidR="00133758">
        <w:br/>
      </w:r>
      <w:r w:rsidR="0083387A" w:rsidRPr="00B92268">
        <w:t xml:space="preserve">Tunguna skóp </w:t>
      </w:r>
      <w:r w:rsidR="00B14283">
        <w:t>Ég</w:t>
      </w:r>
      <w:r w:rsidR="0083387A" w:rsidRPr="00B92268">
        <w:t xml:space="preserve"> til að nefna </w:t>
      </w:r>
      <w:r w:rsidR="001858AD">
        <w:t>Mig</w:t>
      </w:r>
      <w:r w:rsidR="0083387A" w:rsidRPr="00B92268">
        <w:t xml:space="preserve">, </w:t>
      </w:r>
      <w:proofErr w:type="spellStart"/>
      <w:r w:rsidR="0083387A" w:rsidRPr="00B92268">
        <w:t>saurgið</w:t>
      </w:r>
      <w:proofErr w:type="spellEnd"/>
      <w:r w:rsidR="0083387A" w:rsidRPr="00B92268">
        <w:t xml:space="preserve"> hana ekki með illu tali. Ef eldur sjálfsins heltekur yður, minnist þá yðar eigin </w:t>
      </w:r>
      <w:proofErr w:type="spellStart"/>
      <w:r w:rsidR="0083387A" w:rsidRPr="00B92268">
        <w:t>ávirðinga</w:t>
      </w:r>
      <w:proofErr w:type="spellEnd"/>
      <w:r w:rsidR="0083387A" w:rsidRPr="00B92268">
        <w:t xml:space="preserve"> en ekki </w:t>
      </w:r>
      <w:proofErr w:type="spellStart"/>
      <w:r w:rsidR="0083387A" w:rsidRPr="00B92268">
        <w:t>ávirðinga</w:t>
      </w:r>
      <w:proofErr w:type="spellEnd"/>
      <w:r w:rsidR="0083387A" w:rsidRPr="00B92268">
        <w:t xml:space="preserve"> skepna </w:t>
      </w:r>
      <w:r w:rsidR="003F682A">
        <w:t>Minna</w:t>
      </w:r>
      <w:r w:rsidR="0083387A" w:rsidRPr="00B92268">
        <w:t>, því að sérhver yðar þekkir sitt eigið sjálf betur en hann þekkir sjálf annarra.</w:t>
      </w:r>
    </w:p>
    <w:p w14:paraId="2634F92C" w14:textId="77777777" w:rsidR="00570255" w:rsidRDefault="0083387A" w:rsidP="00792116">
      <w:pPr>
        <w:pStyle w:val="B-BlockKeepTogether-TextMarginNumberFirstLineNoIndentTextSmaller2"/>
      </w:pPr>
      <w:r w:rsidRPr="00B92268">
        <w:t>67.</w:t>
      </w:r>
    </w:p>
    <w:p w14:paraId="5330D3D2" w14:textId="28332207" w:rsidR="007D598D" w:rsidRPr="00B92268" w:rsidRDefault="00B62EE2" w:rsidP="00792116">
      <w:pPr>
        <w:pStyle w:val="B-BlockKeepTogether-TextInitialCapBtmMarginUppercaseFirstLineTOC2HiddenTOCSimpleNumber"/>
      </w:pPr>
      <w:r w:rsidRPr="00B92268">
        <w:t>Ó, börn blekkingar</w:t>
      </w:r>
      <w:r w:rsidR="005F57FF">
        <w:t>!</w:t>
      </w:r>
      <w:r w:rsidR="00133758">
        <w:t xml:space="preserve"> </w:t>
      </w:r>
      <w:r w:rsidR="00133758">
        <w:br/>
      </w:r>
      <w:r w:rsidR="0083387A" w:rsidRPr="00B92268">
        <w:t xml:space="preserve">Vitið í sannleika, að þegar geislandi dögunin brýst fram yfir sjónarhring eilífs heilagleika, munu hin djöfullegu leyndarmál og gerðir sem voru unnar í skjóli næturinnar verða afhjúpuð og gerð </w:t>
      </w:r>
      <w:proofErr w:type="spellStart"/>
      <w:r w:rsidR="0083387A" w:rsidRPr="00B92268">
        <w:t>heyrinkunn</w:t>
      </w:r>
      <w:proofErr w:type="spellEnd"/>
      <w:r w:rsidR="0083387A" w:rsidRPr="00B92268">
        <w:t xml:space="preserve"> þjóðum jarðarinnar.</w:t>
      </w:r>
    </w:p>
    <w:p w14:paraId="32BA6901" w14:textId="77777777" w:rsidR="00570255" w:rsidRDefault="0083387A" w:rsidP="00792116">
      <w:pPr>
        <w:pStyle w:val="B-BlockKeepTogether-TextMarginNumberFirstLineNoIndentTextSmaller2"/>
      </w:pPr>
      <w:r w:rsidRPr="00B92268">
        <w:t>68.</w:t>
      </w:r>
    </w:p>
    <w:p w14:paraId="5B70D642" w14:textId="2B3B9BEB" w:rsidR="007D598D" w:rsidRPr="00B92268" w:rsidRDefault="00B62EE2" w:rsidP="00792116">
      <w:pPr>
        <w:pStyle w:val="B-BlockKeepTogether-TextInitialCapBtmMarginUppercaseFirstLineTOC2HiddenTOCSimpleNumber"/>
      </w:pPr>
      <w:r w:rsidRPr="00B92268">
        <w:t>Ó, illgresi sem sprettur úr rykinu</w:t>
      </w:r>
      <w:r w:rsidR="005F57FF">
        <w:t>!</w:t>
      </w:r>
      <w:r w:rsidR="00133758">
        <w:t xml:space="preserve"> </w:t>
      </w:r>
      <w:r w:rsidR="00133758">
        <w:br/>
      </w:r>
      <w:r w:rsidR="0083387A" w:rsidRPr="00B92268">
        <w:t xml:space="preserve">Hví hafa </w:t>
      </w:r>
      <w:proofErr w:type="spellStart"/>
      <w:r w:rsidR="0083387A" w:rsidRPr="00B92268">
        <w:t>flekkaðar</w:t>
      </w:r>
      <w:proofErr w:type="spellEnd"/>
      <w:r w:rsidR="0083387A" w:rsidRPr="00B92268">
        <w:t xml:space="preserve"> hendur þínar ekki snert </w:t>
      </w:r>
      <w:r w:rsidR="001E773B" w:rsidRPr="00B92268">
        <w:t xml:space="preserve">fyrst </w:t>
      </w:r>
      <w:r w:rsidR="0083387A" w:rsidRPr="00B92268">
        <w:t xml:space="preserve">þín eigin klæði og hví sækist þú eftir að samneyta </w:t>
      </w:r>
      <w:r w:rsidR="001858AD">
        <w:t>Mér</w:t>
      </w:r>
      <w:r w:rsidR="0083387A" w:rsidRPr="00B92268">
        <w:t xml:space="preserve"> og ganga inn í heilagt ríki </w:t>
      </w:r>
      <w:r w:rsidR="001858AD">
        <w:t>Mitt</w:t>
      </w:r>
      <w:r w:rsidR="0083387A" w:rsidRPr="00B92268">
        <w:t xml:space="preserve"> með hjarta þitt </w:t>
      </w:r>
      <w:proofErr w:type="spellStart"/>
      <w:r w:rsidR="0083387A" w:rsidRPr="00B92268">
        <w:t>saurgað</w:t>
      </w:r>
      <w:proofErr w:type="spellEnd"/>
      <w:r w:rsidR="0083387A" w:rsidRPr="00B92268">
        <w:t xml:space="preserve"> ástríðu og löngunum? Fjarri, órafjarri ert þú því sem þú þráir.</w:t>
      </w:r>
    </w:p>
    <w:p w14:paraId="247332CF" w14:textId="77777777" w:rsidR="00570255" w:rsidRDefault="0083387A" w:rsidP="00792116">
      <w:pPr>
        <w:pStyle w:val="B-BlockKeepTogether-TextMarginNumberFirstLineNoIndentTextSmaller2"/>
      </w:pPr>
      <w:r w:rsidRPr="00B92268">
        <w:lastRenderedPageBreak/>
        <w:t>69.</w:t>
      </w:r>
    </w:p>
    <w:p w14:paraId="1874372F" w14:textId="313983BF" w:rsidR="007D598D" w:rsidRPr="00B92268" w:rsidRDefault="00B62EE2" w:rsidP="00792116">
      <w:pPr>
        <w:pStyle w:val="B-BlockKeepTogether-TextInitialCapBtmMarginUppercaseFirstLineTOC2HiddenTOCSimpleNumber"/>
      </w:pPr>
      <w:r w:rsidRPr="00B92268">
        <w:t xml:space="preserve">Ó, börn </w:t>
      </w:r>
      <w:r w:rsidR="00324BEA">
        <w:t>A</w:t>
      </w:r>
      <w:r w:rsidRPr="00B92268">
        <w:t>dams</w:t>
      </w:r>
      <w:r w:rsidR="005F57FF">
        <w:t>!</w:t>
      </w:r>
      <w:r w:rsidR="00133758">
        <w:t xml:space="preserve"> </w:t>
      </w:r>
      <w:r w:rsidR="00133758">
        <w:br/>
      </w:r>
      <w:r w:rsidR="0083387A" w:rsidRPr="00B92268">
        <w:t xml:space="preserve">Heilög orð og hreinar og góðar gerðir stíga upp til himins guðdómlegrar dýrðar. Kostið kapps um, að gerðir yðar megi hreinsast af dusti sjálfs og </w:t>
      </w:r>
      <w:proofErr w:type="spellStart"/>
      <w:r w:rsidR="0083387A" w:rsidRPr="00B92268">
        <w:t>yfirdrepsskapar</w:t>
      </w:r>
      <w:proofErr w:type="spellEnd"/>
      <w:r w:rsidR="0083387A" w:rsidRPr="00B92268">
        <w:t xml:space="preserve"> og finna náð frammi fyrir hirð dýrðarinnar, því að áður en langt um líður munu dómarar mannkynsins </w:t>
      </w:r>
      <w:r w:rsidR="003E3E02" w:rsidRPr="00B92268">
        <w:t xml:space="preserve">ekki taka neitt gilt </w:t>
      </w:r>
      <w:r w:rsidR="0083387A" w:rsidRPr="00B92268">
        <w:t xml:space="preserve">í heilagri návist </w:t>
      </w:r>
      <w:r w:rsidR="00B42DBD">
        <w:t>Hins heittelskaða</w:t>
      </w:r>
      <w:r w:rsidR="0083387A" w:rsidRPr="00B92268">
        <w:t xml:space="preserve"> nema fullkomna dyggð og hreinar og </w:t>
      </w:r>
      <w:proofErr w:type="spellStart"/>
      <w:r w:rsidR="0083387A" w:rsidRPr="00B92268">
        <w:t>flekklausar</w:t>
      </w:r>
      <w:proofErr w:type="spellEnd"/>
      <w:r w:rsidR="0083387A" w:rsidRPr="00B92268">
        <w:t xml:space="preserve"> gerðir. Þetta er sól viskunnar og guðlegra leyndardóma sem skinið hefur yfir sjónhring hins guðdómlega vilja. Sælir eru þeir sem snúa sér </w:t>
      </w:r>
      <w:r w:rsidR="008325E9">
        <w:t>þangað</w:t>
      </w:r>
      <w:r w:rsidR="0083387A" w:rsidRPr="00B92268">
        <w:t>.</w:t>
      </w:r>
    </w:p>
    <w:p w14:paraId="75075B37" w14:textId="77777777" w:rsidR="00570255" w:rsidRDefault="0083387A" w:rsidP="00792116">
      <w:pPr>
        <w:pStyle w:val="B-BlockKeepTogether-TextMarginNumberFirstLineNoIndentTextSmaller2"/>
      </w:pPr>
      <w:r w:rsidRPr="00B92268">
        <w:t>70.</w:t>
      </w:r>
    </w:p>
    <w:p w14:paraId="699859AB" w14:textId="775AB100" w:rsidR="007D598D" w:rsidRPr="00B92268" w:rsidRDefault="00B62EE2" w:rsidP="00792116">
      <w:pPr>
        <w:pStyle w:val="B-BlockKeepTogether-TextInitialCapBtmMarginUppercaseFirstLineTOC2HiddenTOCSimpleNumber"/>
      </w:pPr>
      <w:r w:rsidRPr="00B92268">
        <w:t>Ó, sonur veraldarhyggju</w:t>
      </w:r>
      <w:r w:rsidR="005F57FF">
        <w:t>!</w:t>
      </w:r>
      <w:r w:rsidR="00133758">
        <w:t xml:space="preserve"> </w:t>
      </w:r>
      <w:r w:rsidR="00133758">
        <w:br/>
      </w:r>
      <w:r w:rsidR="0083387A" w:rsidRPr="00B92268">
        <w:t xml:space="preserve">Ljúft er ríki </w:t>
      </w:r>
      <w:proofErr w:type="spellStart"/>
      <w:r w:rsidR="0083387A" w:rsidRPr="00B92268">
        <w:t>verundarinnar</w:t>
      </w:r>
      <w:proofErr w:type="spellEnd"/>
      <w:r w:rsidR="0083387A" w:rsidRPr="00B92268">
        <w:t xml:space="preserve">, ef þú höndlaðir það. </w:t>
      </w:r>
      <w:proofErr w:type="spellStart"/>
      <w:r w:rsidR="0083387A" w:rsidRPr="00B92268">
        <w:t>Dýrlegt</w:t>
      </w:r>
      <w:proofErr w:type="spellEnd"/>
      <w:r w:rsidR="0083387A" w:rsidRPr="00B92268">
        <w:t xml:space="preserve"> er veldi eilífðarinnar, ef þú yfirstigir veröld </w:t>
      </w:r>
      <w:proofErr w:type="spellStart"/>
      <w:r w:rsidR="0083387A" w:rsidRPr="00B92268">
        <w:t>dauðleikans</w:t>
      </w:r>
      <w:proofErr w:type="spellEnd"/>
      <w:r w:rsidR="0083387A" w:rsidRPr="00B92268">
        <w:t xml:space="preserve">. Sæl er hin heilaga leiðsla, ef þú drykkir af </w:t>
      </w:r>
      <w:proofErr w:type="spellStart"/>
      <w:r w:rsidR="0083387A" w:rsidRPr="00B92268">
        <w:t>kaleik</w:t>
      </w:r>
      <w:proofErr w:type="spellEnd"/>
      <w:r w:rsidR="0083387A" w:rsidRPr="00B92268">
        <w:t xml:space="preserve"> </w:t>
      </w:r>
      <w:proofErr w:type="spellStart"/>
      <w:r w:rsidR="0083387A" w:rsidRPr="00B92268">
        <w:t>dularinnar</w:t>
      </w:r>
      <w:proofErr w:type="spellEnd"/>
      <w:r w:rsidR="0083387A" w:rsidRPr="00B92268">
        <w:t xml:space="preserve"> úr höndum </w:t>
      </w:r>
      <w:r w:rsidR="005E6601">
        <w:t>H</w:t>
      </w:r>
      <w:r w:rsidR="005E6601" w:rsidRPr="00B92268">
        <w:t xml:space="preserve">ins </w:t>
      </w:r>
      <w:r w:rsidR="0083387A" w:rsidRPr="00B92268">
        <w:t xml:space="preserve">guðdómlega </w:t>
      </w:r>
      <w:r w:rsidR="005E6601">
        <w:t>æ</w:t>
      </w:r>
      <w:r w:rsidR="0083387A" w:rsidRPr="00B92268">
        <w:t>skumanns. Ef þér hlotnaðist þessi staða, myndir þú frelsast frá tortímingu og dauða, frá erfiði og synd.</w:t>
      </w:r>
    </w:p>
    <w:p w14:paraId="4F5C512A" w14:textId="77777777" w:rsidR="00570255" w:rsidRDefault="0083387A" w:rsidP="00792116">
      <w:pPr>
        <w:pStyle w:val="B-BlockKeepTogether-TextMarginNumberFirstLineNoIndentTextSmaller2"/>
      </w:pPr>
      <w:r w:rsidRPr="00B92268">
        <w:t>71.</w:t>
      </w:r>
    </w:p>
    <w:p w14:paraId="787179A8" w14:textId="17678D5D" w:rsidR="007D598D" w:rsidRPr="00B92268" w:rsidRDefault="00B62EE2" w:rsidP="00792116">
      <w:pPr>
        <w:pStyle w:val="B-BlockKeepTogether-TextInitialCapBtmMarginUppercaseFirstLineTOC2HiddenTOCSimpleNumber"/>
      </w:pPr>
      <w:r w:rsidRPr="00B92268">
        <w:t xml:space="preserve">Ó, vinir </w:t>
      </w:r>
      <w:r w:rsidR="003F682A">
        <w:t>Mínir</w:t>
      </w:r>
      <w:r w:rsidR="005F57FF">
        <w:t>!</w:t>
      </w:r>
      <w:r w:rsidR="00133758">
        <w:t xml:space="preserve"> </w:t>
      </w:r>
      <w:r w:rsidR="00133758">
        <w:br/>
      </w:r>
      <w:r w:rsidR="0083387A" w:rsidRPr="00B92268">
        <w:t xml:space="preserve">Minnist sáttmálans sem þér gerðuð við </w:t>
      </w:r>
      <w:r w:rsidR="001858AD">
        <w:t>Mig</w:t>
      </w:r>
      <w:r w:rsidR="0083387A" w:rsidRPr="00B92268">
        <w:t xml:space="preserve"> á </w:t>
      </w:r>
      <w:proofErr w:type="spellStart"/>
      <w:r w:rsidR="0083387A" w:rsidRPr="00B92268">
        <w:t>Paranfjalli</w:t>
      </w:r>
      <w:proofErr w:type="spellEnd"/>
      <w:r w:rsidR="0083387A" w:rsidRPr="00B92268">
        <w:t xml:space="preserve">, innan helgra mæra </w:t>
      </w:r>
      <w:proofErr w:type="spellStart"/>
      <w:r w:rsidR="0083387A" w:rsidRPr="00B92268">
        <w:t>Zaman</w:t>
      </w:r>
      <w:proofErr w:type="spellEnd"/>
      <w:r w:rsidR="0083387A" w:rsidRPr="00B92268">
        <w:t xml:space="preserve">. Ég hefi tekið </w:t>
      </w:r>
      <w:r w:rsidR="001858AD">
        <w:t>Mér</w:t>
      </w:r>
      <w:r w:rsidR="0083387A" w:rsidRPr="00B92268">
        <w:t xml:space="preserve"> </w:t>
      </w:r>
      <w:proofErr w:type="spellStart"/>
      <w:r w:rsidR="00E957E6" w:rsidRPr="00B92268">
        <w:t>herskarana</w:t>
      </w:r>
      <w:proofErr w:type="spellEnd"/>
      <w:r w:rsidR="00E957E6" w:rsidRPr="00B92268">
        <w:t xml:space="preserve"> á hæðum </w:t>
      </w:r>
      <w:r w:rsidR="0083387A" w:rsidRPr="00B92268">
        <w:t xml:space="preserve">sem vitni og þá sem dvelja í borginni eilífu, samt finn </w:t>
      </w:r>
      <w:r w:rsidR="00B14283">
        <w:t>Ég</w:t>
      </w:r>
      <w:r w:rsidR="0083387A" w:rsidRPr="00B92268">
        <w:t xml:space="preserve"> engan núna sem er trúr sáttmálanum. Víst er að </w:t>
      </w:r>
      <w:proofErr w:type="spellStart"/>
      <w:r w:rsidR="0083387A" w:rsidRPr="00B92268">
        <w:t>dramb</w:t>
      </w:r>
      <w:proofErr w:type="spellEnd"/>
      <w:r w:rsidR="0083387A" w:rsidRPr="00B92268">
        <w:t xml:space="preserve"> og uppreisn hafa afmáð hann úr hjörtunum svo að hans sjást engin merki framar. En þótt </w:t>
      </w:r>
      <w:r w:rsidR="001858AD">
        <w:t>Mér</w:t>
      </w:r>
      <w:r w:rsidR="0083387A" w:rsidRPr="00B92268">
        <w:t xml:space="preserve"> væri kunnugt um þetta, beið </w:t>
      </w:r>
      <w:r w:rsidR="00B14283">
        <w:t>Ég</w:t>
      </w:r>
      <w:r w:rsidR="0083387A" w:rsidRPr="00B92268">
        <w:t xml:space="preserve"> átekta og ljóstraði því eigi upp.</w:t>
      </w:r>
    </w:p>
    <w:p w14:paraId="308926B6" w14:textId="77777777" w:rsidR="00570255" w:rsidRDefault="0083387A" w:rsidP="00792116">
      <w:pPr>
        <w:pStyle w:val="B-BlockKeepTogether-TextMarginNumberFirstLineNoIndentTextSmaller2"/>
      </w:pPr>
      <w:r w:rsidRPr="00B92268">
        <w:t>72.</w:t>
      </w:r>
    </w:p>
    <w:p w14:paraId="3E630853" w14:textId="7011B45A" w:rsidR="007D598D" w:rsidRPr="00B92268" w:rsidRDefault="00B62EE2" w:rsidP="00792116">
      <w:pPr>
        <w:pStyle w:val="B-BlockKeepTogether-TextInitialCapBtmMarginUppercaseFirstLineTOC2HiddenTOCSimpleNumber"/>
      </w:pPr>
      <w:r w:rsidRPr="00B92268">
        <w:t xml:space="preserve">Ó, þjónn </w:t>
      </w:r>
      <w:r w:rsidR="001858AD">
        <w:t>Minn</w:t>
      </w:r>
      <w:r w:rsidR="005F57FF">
        <w:t>!</w:t>
      </w:r>
      <w:r w:rsidR="00133758">
        <w:t xml:space="preserve"> </w:t>
      </w:r>
      <w:r w:rsidR="00133758">
        <w:br/>
      </w:r>
      <w:r w:rsidR="0083387A" w:rsidRPr="00B92268">
        <w:t xml:space="preserve">Þú ert sem vel hvesst sverð, falið í myrkri </w:t>
      </w:r>
      <w:proofErr w:type="spellStart"/>
      <w:r w:rsidR="0083387A" w:rsidRPr="00B92268">
        <w:t>slíðursins</w:t>
      </w:r>
      <w:proofErr w:type="spellEnd"/>
      <w:r w:rsidR="0083387A" w:rsidRPr="00B92268">
        <w:t xml:space="preserve"> og verðmæti þess er dulið smiðnum. Kom út úr slíðri ástríðu og sjálfs svo að verðmæti þitt megi verða deginum ljósara og sýnt öllum heimi.</w:t>
      </w:r>
    </w:p>
    <w:p w14:paraId="204D2D85" w14:textId="77777777" w:rsidR="00570255" w:rsidRDefault="0083387A" w:rsidP="00792116">
      <w:pPr>
        <w:pStyle w:val="B-BlockKeepTogether-TextMarginNumberFirstLineNoIndentTextSmaller2"/>
      </w:pPr>
      <w:r w:rsidRPr="00B92268">
        <w:t>73.</w:t>
      </w:r>
    </w:p>
    <w:p w14:paraId="435DA068" w14:textId="3C123F8C" w:rsidR="007D598D" w:rsidRPr="00B92268" w:rsidRDefault="00B62EE2" w:rsidP="00792116">
      <w:pPr>
        <w:pStyle w:val="B-BlockKeepTogether-TextInitialCapBtmMarginUppercaseFirstLineTOC2HiddenTOCSimpleNumber"/>
      </w:pPr>
      <w:r w:rsidRPr="00B92268">
        <w:t xml:space="preserve">Ó, vinur </w:t>
      </w:r>
      <w:r w:rsidR="001858AD">
        <w:t>Minn</w:t>
      </w:r>
      <w:r w:rsidR="005F57FF">
        <w:t>!</w:t>
      </w:r>
      <w:r w:rsidR="00133758">
        <w:t xml:space="preserve"> </w:t>
      </w:r>
      <w:r w:rsidR="00133758">
        <w:br/>
      </w:r>
      <w:r w:rsidR="0083387A" w:rsidRPr="00B92268">
        <w:t xml:space="preserve">Þú ert sól á himni heilagleika </w:t>
      </w:r>
      <w:r w:rsidR="001858AD">
        <w:t>Míns</w:t>
      </w:r>
      <w:r w:rsidR="0083387A" w:rsidRPr="00B92268">
        <w:t xml:space="preserve">. Lát eigi saurgun heimsins myrkva ljóma þinn. Slít sundur </w:t>
      </w:r>
      <w:proofErr w:type="spellStart"/>
      <w:r w:rsidR="0083387A" w:rsidRPr="00B92268">
        <w:t>blæjur</w:t>
      </w:r>
      <w:proofErr w:type="spellEnd"/>
      <w:r w:rsidR="0083387A" w:rsidRPr="00B92268">
        <w:t xml:space="preserve"> gáleysisins svo að handan skýjanna megir þú birtast skínandi og klæða alla hluti klæðum lífsins.</w:t>
      </w:r>
    </w:p>
    <w:p w14:paraId="3A1014A6" w14:textId="77777777" w:rsidR="00570255" w:rsidRDefault="0083387A" w:rsidP="00792116">
      <w:pPr>
        <w:pStyle w:val="B-BlockKeepTogether-TextMarginNumberFirstLineNoIndentTextSmaller2"/>
      </w:pPr>
      <w:r w:rsidRPr="00B92268">
        <w:t>74.</w:t>
      </w:r>
    </w:p>
    <w:p w14:paraId="0DAA3A10" w14:textId="1DBAB6FB" w:rsidR="007D598D" w:rsidRPr="00B92268" w:rsidRDefault="00B62EE2" w:rsidP="00792116">
      <w:pPr>
        <w:pStyle w:val="B-BlockKeepTogether-TextInitialCapBtmMarginUppercaseFirstLineTOC2HiddenTOCSimpleNumber"/>
      </w:pPr>
      <w:r w:rsidRPr="00B92268">
        <w:t>Ó, börn hégómafíknar</w:t>
      </w:r>
      <w:r w:rsidR="005F57FF">
        <w:t>!</w:t>
      </w:r>
      <w:r w:rsidR="00133758">
        <w:t xml:space="preserve"> </w:t>
      </w:r>
      <w:r w:rsidR="00133758">
        <w:br/>
      </w:r>
      <w:r w:rsidR="0083387A" w:rsidRPr="00B92268">
        <w:t xml:space="preserve">Fyrir fallvaltan herradóm hafið þér snúið baki við ótortímanlegu veldi </w:t>
      </w:r>
      <w:r w:rsidR="001858AD">
        <w:t>Mínu</w:t>
      </w:r>
      <w:r w:rsidR="0083387A" w:rsidRPr="00B92268">
        <w:t xml:space="preserve"> og </w:t>
      </w:r>
      <w:proofErr w:type="spellStart"/>
      <w:r w:rsidR="0083387A" w:rsidRPr="00B92268">
        <w:t>skrýtt</w:t>
      </w:r>
      <w:proofErr w:type="spellEnd"/>
      <w:r w:rsidR="0083387A" w:rsidRPr="00B92268">
        <w:t xml:space="preserve"> </w:t>
      </w:r>
      <w:r w:rsidR="00C42878" w:rsidRPr="00B92268">
        <w:t xml:space="preserve">sjálf </w:t>
      </w:r>
      <w:r w:rsidR="0083387A" w:rsidRPr="00B92268">
        <w:t xml:space="preserve">yður skrúða heimsins og hrósað yður af því. Við fegurð </w:t>
      </w:r>
      <w:r w:rsidR="001858AD">
        <w:t>Mína</w:t>
      </w:r>
      <w:r w:rsidR="0083387A" w:rsidRPr="00B92268">
        <w:t xml:space="preserve">! Öllum mun </w:t>
      </w:r>
      <w:r w:rsidR="00B14283">
        <w:t>Ég</w:t>
      </w:r>
      <w:r w:rsidR="0083387A" w:rsidRPr="00B92268">
        <w:t xml:space="preserve"> safna undir einlita </w:t>
      </w:r>
      <w:proofErr w:type="spellStart"/>
      <w:r w:rsidR="0083387A" w:rsidRPr="00B92268">
        <w:t>ábreiðu</w:t>
      </w:r>
      <w:proofErr w:type="spellEnd"/>
      <w:r w:rsidR="0083387A" w:rsidRPr="00B92268">
        <w:t xml:space="preserve"> duftsins og afmá alla þessa margbreytilegu liti, nema þá sem velja </w:t>
      </w:r>
      <w:r w:rsidR="001858AD">
        <w:t>Minn</w:t>
      </w:r>
      <w:r w:rsidR="0083387A" w:rsidRPr="00B92268">
        <w:t xml:space="preserve"> eigin og það er að hreinsast af sérhverjum lit.</w:t>
      </w:r>
    </w:p>
    <w:p w14:paraId="71599389" w14:textId="77777777" w:rsidR="00570255" w:rsidRDefault="0083387A" w:rsidP="00792116">
      <w:pPr>
        <w:pStyle w:val="B-BlockKeepTogether-TextMarginNumberFirstLineNoIndentTextSmaller2"/>
      </w:pPr>
      <w:r w:rsidRPr="00B92268">
        <w:t>75.</w:t>
      </w:r>
    </w:p>
    <w:p w14:paraId="5A508CBA" w14:textId="70214598" w:rsidR="007D598D" w:rsidRPr="00B92268" w:rsidRDefault="00B62EE2" w:rsidP="00792116">
      <w:pPr>
        <w:pStyle w:val="B-BlockKeepTogether-TextInitialCapBtmMarginUppercaseFirstLineTOC2HiddenTOCSimpleNumber"/>
      </w:pPr>
      <w:r w:rsidRPr="00B92268">
        <w:t>Ó, börn vanrækslunnar</w:t>
      </w:r>
      <w:r w:rsidR="005F57FF">
        <w:t>!</w:t>
      </w:r>
      <w:r w:rsidR="00133758">
        <w:t xml:space="preserve"> </w:t>
      </w:r>
      <w:r w:rsidR="00133758">
        <w:br/>
      </w:r>
      <w:r w:rsidR="0083387A" w:rsidRPr="00B92268">
        <w:t xml:space="preserve">Setjið ekki ástríður yðar á dauðleg yfirráð og gleðjist ekki yfir þeim. Yður er farið eins og fuglinum sem </w:t>
      </w:r>
      <w:proofErr w:type="spellStart"/>
      <w:r w:rsidR="0083387A" w:rsidRPr="00B92268">
        <w:t>uggir</w:t>
      </w:r>
      <w:proofErr w:type="spellEnd"/>
      <w:r w:rsidR="0083387A" w:rsidRPr="00B92268">
        <w:t xml:space="preserve"> eigi að sér og syngur vonglaður á greininni uns hann skyndilega liggur í duftinu fyrir fótum </w:t>
      </w:r>
      <w:proofErr w:type="spellStart"/>
      <w:r w:rsidR="0083387A" w:rsidRPr="00B92268">
        <w:t>fuglarans</w:t>
      </w:r>
      <w:proofErr w:type="spellEnd"/>
      <w:r w:rsidR="0083387A" w:rsidRPr="00B92268">
        <w:t xml:space="preserve">, </w:t>
      </w:r>
      <w:r w:rsidR="008A07C7">
        <w:t>d</w:t>
      </w:r>
      <w:r w:rsidR="0083387A" w:rsidRPr="00B92268">
        <w:t>auðans</w:t>
      </w:r>
      <w:r w:rsidR="008A07C7">
        <w:t>,</w:t>
      </w:r>
      <w:r w:rsidR="0083387A" w:rsidRPr="00B92268">
        <w:t xml:space="preserve"> og horfinn er söngurinn, formið, liturinn og enginn vottur er eftir af því. Sýnið því aðgát, </w:t>
      </w:r>
      <w:proofErr w:type="spellStart"/>
      <w:r w:rsidR="0083387A" w:rsidRPr="00B92268">
        <w:t>ó</w:t>
      </w:r>
      <w:proofErr w:type="spellEnd"/>
      <w:r w:rsidR="0083387A" w:rsidRPr="00B92268">
        <w:t xml:space="preserve"> </w:t>
      </w:r>
      <w:proofErr w:type="spellStart"/>
      <w:r w:rsidR="0083387A" w:rsidRPr="00B92268">
        <w:t>bandingjar</w:t>
      </w:r>
      <w:proofErr w:type="spellEnd"/>
      <w:r w:rsidR="0083387A" w:rsidRPr="00B92268">
        <w:t xml:space="preserve"> ástríðunnar.</w:t>
      </w:r>
    </w:p>
    <w:p w14:paraId="3C2650B9" w14:textId="77777777" w:rsidR="00570255" w:rsidRDefault="0083387A" w:rsidP="00792116">
      <w:pPr>
        <w:pStyle w:val="B-BlockKeepTogether-TextMarginNumberFirstLineNoIndentTextSmaller2"/>
      </w:pPr>
      <w:r w:rsidRPr="00B92268">
        <w:lastRenderedPageBreak/>
        <w:t>76.</w:t>
      </w:r>
    </w:p>
    <w:p w14:paraId="5A9B5BEF" w14:textId="5C9C6EA2" w:rsidR="007D598D" w:rsidRPr="00B92268" w:rsidRDefault="00B62EE2" w:rsidP="00792116">
      <w:pPr>
        <w:pStyle w:val="B-BlockKeepTogether-TextInitialCapBtmMarginUppercaseFirstLineTOC2HiddenTOCSimpleNumber"/>
      </w:pPr>
      <w:r w:rsidRPr="00B92268">
        <w:t xml:space="preserve">Ó, sonur þjónustumeyjar </w:t>
      </w:r>
      <w:r w:rsidR="001858AD">
        <w:t>Minnar</w:t>
      </w:r>
      <w:r w:rsidR="005F57FF">
        <w:t>!</w:t>
      </w:r>
      <w:r w:rsidR="00133758">
        <w:t xml:space="preserve"> </w:t>
      </w:r>
      <w:r w:rsidR="00133758">
        <w:br/>
      </w:r>
      <w:r w:rsidR="0083387A" w:rsidRPr="00B92268">
        <w:t xml:space="preserve">Leiðsögn hefur ætíð verið veitt í orðum, en nú er hún veitt í gerðum. Sérhver maður verður að inna af hendi gerðir sem eru hreinar og heilagar, því að orð eru sameign allra manna, þar sem aftur á móti slíkar gerðir tilheyra aðeins ástvinum </w:t>
      </w:r>
      <w:r w:rsidR="00E327BE">
        <w:t>Vorum</w:t>
      </w:r>
      <w:r w:rsidR="0083387A" w:rsidRPr="00B92268">
        <w:t xml:space="preserve">. Reynið því af hjarta og sál að auðkenna yður með gerðum yðar. Slík eru heilræði </w:t>
      </w:r>
      <w:r w:rsidR="00DA3BB2">
        <w:t>Vor</w:t>
      </w:r>
      <w:r w:rsidR="0083387A" w:rsidRPr="00B92268">
        <w:t xml:space="preserve"> yður til handa í þessari helgu og skínandi töflu.</w:t>
      </w:r>
    </w:p>
    <w:p w14:paraId="2FC60BEC" w14:textId="77777777" w:rsidR="00570255" w:rsidRDefault="0083387A" w:rsidP="00792116">
      <w:pPr>
        <w:pStyle w:val="B-BlockKeepTogether-TextMarginNumberFirstLineNoIndentTextSmaller2"/>
      </w:pPr>
      <w:r w:rsidRPr="00B92268">
        <w:t>77.</w:t>
      </w:r>
    </w:p>
    <w:p w14:paraId="71F9EC41" w14:textId="43BC4FD2" w:rsidR="007D598D" w:rsidRPr="00B92268" w:rsidRDefault="00B62EE2" w:rsidP="00792116">
      <w:pPr>
        <w:pStyle w:val="B-BlockKeepTogether-TextInitialCapBtmMarginUppercaseFirstLineTOC2HiddenTOCSimpleNumber"/>
      </w:pPr>
      <w:r w:rsidRPr="00B92268">
        <w:t>Ó, sonur réttvísinnar</w:t>
      </w:r>
      <w:r w:rsidR="005F57FF">
        <w:t>!</w:t>
      </w:r>
      <w:r w:rsidR="00133758">
        <w:t xml:space="preserve"> </w:t>
      </w:r>
      <w:r w:rsidR="00133758">
        <w:br/>
      </w:r>
      <w:r w:rsidR="0083387A" w:rsidRPr="00B92268">
        <w:t xml:space="preserve">Á næturþeli hafði fegurð </w:t>
      </w:r>
      <w:r w:rsidR="00683058">
        <w:t>H</w:t>
      </w:r>
      <w:r w:rsidR="00683058" w:rsidRPr="00B92268">
        <w:t>in</w:t>
      </w:r>
      <w:r w:rsidR="00A82C58">
        <w:t>s</w:t>
      </w:r>
      <w:r w:rsidR="00683058" w:rsidRPr="00B92268">
        <w:t xml:space="preserve"> </w:t>
      </w:r>
      <w:r w:rsidR="0083387A" w:rsidRPr="00B92268">
        <w:t>ódauðleg</w:t>
      </w:r>
      <w:r w:rsidR="00A82C58">
        <w:t>a</w:t>
      </w:r>
      <w:r w:rsidR="0083387A" w:rsidRPr="00B92268">
        <w:t xml:space="preserve"> horfið frá </w:t>
      </w:r>
      <w:proofErr w:type="spellStart"/>
      <w:r w:rsidR="0083387A" w:rsidRPr="00B92268">
        <w:t>smaragðshæðum</w:t>
      </w:r>
      <w:proofErr w:type="spellEnd"/>
      <w:r w:rsidR="0083387A" w:rsidRPr="00B92268">
        <w:t xml:space="preserve"> trúfestinnar til </w:t>
      </w:r>
      <w:proofErr w:type="spellStart"/>
      <w:r w:rsidR="0083387A" w:rsidRPr="00B92268">
        <w:t>Sadratu’l-Muntahá</w:t>
      </w:r>
      <w:proofErr w:type="spellEnd"/>
      <w:r w:rsidR="0083387A" w:rsidRPr="00B92268">
        <w:t xml:space="preserve"> og grátið svo </w:t>
      </w:r>
      <w:r w:rsidR="00495251">
        <w:t>sáran</w:t>
      </w:r>
      <w:r w:rsidR="0083387A" w:rsidRPr="00B92268">
        <w:t xml:space="preserve">, að herskararnir á hæðum og þeir sem dvelja í ríkjunum hið efra, kveinuðu er þeir heyrðu það. Þá var spurt: Hvers vegna grátur og </w:t>
      </w:r>
      <w:proofErr w:type="spellStart"/>
      <w:r w:rsidR="0083387A" w:rsidRPr="00B92268">
        <w:t>kveinstafir</w:t>
      </w:r>
      <w:proofErr w:type="spellEnd"/>
      <w:r w:rsidR="0083387A" w:rsidRPr="00B92268">
        <w:t xml:space="preserve">? </w:t>
      </w:r>
      <w:r w:rsidR="00A82C58">
        <w:t>Hann</w:t>
      </w:r>
      <w:r w:rsidR="0083387A" w:rsidRPr="00B92268">
        <w:t xml:space="preserve"> svaraði: Eins og </w:t>
      </w:r>
      <w:r w:rsidR="001858AD">
        <w:t>Mér</w:t>
      </w:r>
      <w:r w:rsidR="0083387A" w:rsidRPr="00B92268">
        <w:t xml:space="preserve"> var boðið beið </w:t>
      </w:r>
      <w:r w:rsidR="00190897">
        <w:t>Ég</w:t>
      </w:r>
      <w:r w:rsidR="0083387A" w:rsidRPr="00B92268">
        <w:t xml:space="preserve"> full</w:t>
      </w:r>
      <w:r w:rsidR="00A82C58">
        <w:t>ur</w:t>
      </w:r>
      <w:r w:rsidR="0083387A" w:rsidRPr="00B92268">
        <w:t xml:space="preserve"> eftirvæntingar á hæð tryggðarinnar, samt barst </w:t>
      </w:r>
      <w:r w:rsidR="00190897">
        <w:t>Mér</w:t>
      </w:r>
      <w:r w:rsidR="0083387A" w:rsidRPr="00B92268">
        <w:t xml:space="preserve"> ekki að vitum angan trúfestinnar frá þeim sem dvelja á jörðu. Er </w:t>
      </w:r>
      <w:r w:rsidR="00190897">
        <w:t>Mér</w:t>
      </w:r>
      <w:r w:rsidR="0083387A" w:rsidRPr="00B92268">
        <w:t xml:space="preserve"> var skipað að snúa við sá </w:t>
      </w:r>
      <w:r w:rsidR="00190897">
        <w:t>Ég</w:t>
      </w:r>
      <w:r w:rsidR="0083387A" w:rsidRPr="00B92268">
        <w:t xml:space="preserve"> og sjá, tilteknar dúfur heilagleikans voru sárt leiknar í klóm jarðneskra hunda. Þá hraðaði hin himneska </w:t>
      </w:r>
      <w:r w:rsidR="00A82C58">
        <w:t>m</w:t>
      </w:r>
      <w:r w:rsidR="0083387A" w:rsidRPr="00B92268">
        <w:t xml:space="preserve">ær sér fram </w:t>
      </w:r>
      <w:proofErr w:type="spellStart"/>
      <w:r w:rsidR="0083387A" w:rsidRPr="00B92268">
        <w:t>blæjulaus</w:t>
      </w:r>
      <w:proofErr w:type="spellEnd"/>
      <w:r w:rsidR="0083387A" w:rsidRPr="00B92268">
        <w:t xml:space="preserve"> og skínandi frá híbýlum </w:t>
      </w:r>
      <w:proofErr w:type="spellStart"/>
      <w:r w:rsidR="0083387A" w:rsidRPr="00B92268">
        <w:t>dular</w:t>
      </w:r>
      <w:proofErr w:type="spellEnd"/>
      <w:r w:rsidR="0083387A" w:rsidRPr="00B92268">
        <w:t xml:space="preserve"> sinnar og spurði um nöfn þeirra og var skýrt frá þeim öllum, nema einu. Og þegar gengið var eftir því var fyrsti bókstafur þess sagður og þá </w:t>
      </w:r>
      <w:proofErr w:type="spellStart"/>
      <w:r w:rsidR="0083387A" w:rsidRPr="00B92268">
        <w:t>þustu</w:t>
      </w:r>
      <w:proofErr w:type="spellEnd"/>
      <w:r w:rsidR="0083387A" w:rsidRPr="00B92268">
        <w:t xml:space="preserve"> allir íbúar hinna himnesku vistarvera út úr híbýlum dýrðar sinnar. Og er hinn annar bókstafur var sagður féllu þeir allir sem einn í duftið. Á þeirri stund heyrðist rödd frá hinum innsta helgidómi: „Hingað og eigi lengra.“ Vissulega berum </w:t>
      </w:r>
      <w:r w:rsidR="00190897">
        <w:t>Vér</w:t>
      </w:r>
      <w:r w:rsidR="0083387A" w:rsidRPr="00B92268">
        <w:t xml:space="preserve"> því vitni sem þeir hafa gert og eru nú að gera.</w:t>
      </w:r>
    </w:p>
    <w:p w14:paraId="117156F3" w14:textId="77777777" w:rsidR="00570255" w:rsidRDefault="0083387A" w:rsidP="00792116">
      <w:pPr>
        <w:pStyle w:val="B-BlockKeepTogether-TextMarginNumberFirstLineNoIndentTextSmaller2"/>
      </w:pPr>
      <w:r w:rsidRPr="00B92268">
        <w:t>78.</w:t>
      </w:r>
    </w:p>
    <w:p w14:paraId="62868BA0" w14:textId="363F40BF" w:rsidR="007D598D" w:rsidRPr="00B92268" w:rsidRDefault="00B62EE2" w:rsidP="00792116">
      <w:pPr>
        <w:pStyle w:val="B-BlockKeepTogether-TextInitialCapBtmMarginUppercaseFirstLineTOC2HiddenTOCSimpleNumber"/>
      </w:pPr>
      <w:r w:rsidRPr="00B92268">
        <w:t xml:space="preserve">Ó, sonur þjónustumeyjar </w:t>
      </w:r>
      <w:r w:rsidR="001858AD">
        <w:t>Minnar</w:t>
      </w:r>
      <w:r w:rsidR="005F57FF">
        <w:t>!</w:t>
      </w:r>
      <w:r w:rsidR="00133758">
        <w:t xml:space="preserve"> </w:t>
      </w:r>
      <w:r w:rsidR="00133758">
        <w:br/>
      </w:r>
      <w:r w:rsidR="0083387A" w:rsidRPr="00B92268">
        <w:t xml:space="preserve">Drekk </w:t>
      </w:r>
      <w:r w:rsidR="007924CA" w:rsidRPr="00B92268">
        <w:t xml:space="preserve">straum himneskrar dulúðar </w:t>
      </w:r>
      <w:r w:rsidR="0083387A" w:rsidRPr="00B92268">
        <w:t xml:space="preserve">af vörum hins </w:t>
      </w:r>
      <w:r w:rsidR="007924CA">
        <w:t>m</w:t>
      </w:r>
      <w:r w:rsidR="0083387A" w:rsidRPr="00B92268">
        <w:t xml:space="preserve">iskunnsama  og lít alskíran sólarljóma viskunnar frá dögunarstað himneskra orða. Sá sæði guðlegrar visku í hreinan jarðveg hjartans og vökva það með vatni fullvissunnar svo að </w:t>
      </w:r>
      <w:proofErr w:type="spellStart"/>
      <w:r w:rsidR="0083387A" w:rsidRPr="00B92268">
        <w:t>jasintur</w:t>
      </w:r>
      <w:proofErr w:type="spellEnd"/>
      <w:r w:rsidR="0083387A" w:rsidRPr="00B92268">
        <w:t xml:space="preserve"> þekkingar og vísdóms megi vaxa, ferskar og grænar, úr heilagri borg hjartans.</w:t>
      </w:r>
    </w:p>
    <w:p w14:paraId="4E1A74AC" w14:textId="77777777" w:rsidR="00570255" w:rsidRDefault="0083387A" w:rsidP="00792116">
      <w:pPr>
        <w:pStyle w:val="B-BlockKeepTogether-TextMarginNumberFirstLineNoIndentTextSmaller2"/>
      </w:pPr>
      <w:r w:rsidRPr="00B92268">
        <w:t>79.</w:t>
      </w:r>
    </w:p>
    <w:p w14:paraId="56FDDEAF" w14:textId="27D55C79" w:rsidR="007D598D" w:rsidRPr="00B92268" w:rsidRDefault="00B62EE2" w:rsidP="00792116">
      <w:pPr>
        <w:pStyle w:val="B-BlockKeepTogether-TextInitialCapBtmMarginUppercaseFirstLineTOC2HiddenTOCSimpleNumber"/>
      </w:pPr>
      <w:r w:rsidRPr="00B92268">
        <w:t>Ó, sonur ástríðunnar</w:t>
      </w:r>
      <w:r w:rsidR="005F57FF">
        <w:t>!</w:t>
      </w:r>
      <w:r w:rsidR="00133758">
        <w:t xml:space="preserve"> </w:t>
      </w:r>
      <w:r w:rsidR="00133758">
        <w:br/>
      </w:r>
      <w:r w:rsidR="0083387A" w:rsidRPr="00B92268">
        <w:t xml:space="preserve">Hve lengi ætlar þú að svífa í ríkjum ástríðunnar? Vængi hefi </w:t>
      </w:r>
      <w:r w:rsidR="001858AD">
        <w:t>Ég</w:t>
      </w:r>
      <w:r w:rsidR="0083387A" w:rsidRPr="00B92268">
        <w:t xml:space="preserve"> gefið þér svo að þú megir taka flugið til ríkis </w:t>
      </w:r>
      <w:proofErr w:type="spellStart"/>
      <w:r w:rsidR="0083387A" w:rsidRPr="00B92268">
        <w:t>dulúðugs</w:t>
      </w:r>
      <w:proofErr w:type="spellEnd"/>
      <w:r w:rsidR="0083387A" w:rsidRPr="00B92268">
        <w:t xml:space="preserve"> heilagleika, en ekki til svæða djöfullegra blekkinga. Kambinn hefi </w:t>
      </w:r>
      <w:r w:rsidR="001858AD">
        <w:t>Ég</w:t>
      </w:r>
      <w:r w:rsidR="0083387A" w:rsidRPr="00B92268">
        <w:t xml:space="preserve"> einnig gefið þér, að þú megir greiða hrafnsvarta lokka </w:t>
      </w:r>
      <w:r w:rsidR="001858AD">
        <w:t>Mína</w:t>
      </w:r>
      <w:r w:rsidR="0083387A" w:rsidRPr="00B92268">
        <w:t xml:space="preserve"> en ekki </w:t>
      </w:r>
      <w:proofErr w:type="spellStart"/>
      <w:r w:rsidR="0083387A" w:rsidRPr="00B92268">
        <w:t>sundurnísta</w:t>
      </w:r>
      <w:proofErr w:type="spellEnd"/>
      <w:r w:rsidR="0083387A" w:rsidRPr="00B92268">
        <w:t xml:space="preserve"> háls </w:t>
      </w:r>
      <w:r w:rsidR="001858AD">
        <w:t>Minn</w:t>
      </w:r>
      <w:r w:rsidR="0083387A" w:rsidRPr="00B92268">
        <w:t>.</w:t>
      </w:r>
    </w:p>
    <w:p w14:paraId="1D66B201" w14:textId="77777777" w:rsidR="00570255" w:rsidRDefault="0083387A" w:rsidP="00792116">
      <w:pPr>
        <w:pStyle w:val="B-BlockKeepTogether-TextMarginNumberFirstLineNoIndentTextSmaller2"/>
      </w:pPr>
      <w:r w:rsidRPr="00B92268">
        <w:t>80.</w:t>
      </w:r>
    </w:p>
    <w:p w14:paraId="204315BA" w14:textId="7B3A3025" w:rsidR="007D598D" w:rsidRPr="00B92268" w:rsidRDefault="00B62EE2" w:rsidP="00792116">
      <w:pPr>
        <w:pStyle w:val="B-BlockKeepTogether-TextInitialCapBtmMarginUppercaseFirstLineTOC2HiddenTOCSimpleNumber"/>
      </w:pPr>
      <w:r w:rsidRPr="00B92268">
        <w:t xml:space="preserve">Ó, þjónar </w:t>
      </w:r>
      <w:r w:rsidR="003F682A">
        <w:t>Mínir</w:t>
      </w:r>
      <w:r w:rsidR="005F57FF">
        <w:t>!</w:t>
      </w:r>
      <w:r w:rsidR="00133758">
        <w:t xml:space="preserve"> </w:t>
      </w:r>
      <w:r w:rsidR="00133758">
        <w:br/>
      </w:r>
      <w:r w:rsidR="0083387A" w:rsidRPr="00B92268">
        <w:t xml:space="preserve">Þér eruð trén í garði </w:t>
      </w:r>
      <w:r w:rsidR="001858AD">
        <w:t>Mínum</w:t>
      </w:r>
      <w:r w:rsidR="00460A20">
        <w:t>;</w:t>
      </w:r>
      <w:r w:rsidR="00460A20" w:rsidRPr="00B92268">
        <w:t xml:space="preserve"> </w:t>
      </w:r>
      <w:r w:rsidR="0083387A" w:rsidRPr="00B92268">
        <w:t xml:space="preserve">þér verðið að bera góða og undursamlega ávöxtu, svo að þér sjálfir og aðrir megi </w:t>
      </w:r>
      <w:r w:rsidR="00460A20">
        <w:t>hagnast</w:t>
      </w:r>
      <w:r w:rsidR="00460A20" w:rsidRPr="00B92268">
        <w:t xml:space="preserve"> </w:t>
      </w:r>
      <w:r w:rsidR="0083387A" w:rsidRPr="00B92268">
        <w:t>af því. Þess vegna er yður gert að skyldu að iðka iðnir og atvinnugreinar, því að í þeim er fólginn leyndardómur auðsins</w:t>
      </w:r>
      <w:r w:rsidR="00460A20">
        <w:t xml:space="preserve">, </w:t>
      </w:r>
      <w:proofErr w:type="spellStart"/>
      <w:r w:rsidR="00460A20">
        <w:t>ó</w:t>
      </w:r>
      <w:proofErr w:type="spellEnd"/>
      <w:r w:rsidR="0083387A" w:rsidRPr="00B92268">
        <w:t xml:space="preserve"> þér sem hafið skilning! Því árangurinn er </w:t>
      </w:r>
      <w:r w:rsidR="00460A20">
        <w:t>háður</w:t>
      </w:r>
      <w:r w:rsidR="0083387A" w:rsidRPr="00B92268">
        <w:t xml:space="preserve"> meðalinu og náð Guðs mun nægja yður. Tré sem ekki bera ávöxt hafa verið og munu ætíð vera eldsmatur.</w:t>
      </w:r>
    </w:p>
    <w:p w14:paraId="0D6FB164" w14:textId="77777777" w:rsidR="00570255" w:rsidRDefault="0083387A" w:rsidP="00792116">
      <w:pPr>
        <w:pStyle w:val="B-BlockKeepTogether-TextMarginNumberFirstLineNoIndentTextSmaller2"/>
      </w:pPr>
      <w:r w:rsidRPr="00B92268">
        <w:t>81.</w:t>
      </w:r>
    </w:p>
    <w:p w14:paraId="07234702" w14:textId="35EECE59" w:rsidR="007D598D" w:rsidRPr="00B92268" w:rsidRDefault="00B62EE2" w:rsidP="00792116">
      <w:pPr>
        <w:pStyle w:val="B-BlockKeepTogether-TextInitialCapBtmMarginUppercaseFirstLineTOC2HiddenTOCSimpleNumber"/>
      </w:pPr>
      <w:r w:rsidRPr="00B92268">
        <w:t xml:space="preserve">Ó, þjónn </w:t>
      </w:r>
      <w:r w:rsidR="001858AD">
        <w:t>Minn</w:t>
      </w:r>
      <w:r w:rsidR="005F57FF">
        <w:t>!</w:t>
      </w:r>
      <w:r w:rsidR="00133758">
        <w:t xml:space="preserve"> </w:t>
      </w:r>
      <w:r w:rsidR="00133758">
        <w:br/>
      </w:r>
      <w:proofErr w:type="spellStart"/>
      <w:r w:rsidR="0083387A" w:rsidRPr="00B92268">
        <w:t>Auvirðilegastir</w:t>
      </w:r>
      <w:proofErr w:type="spellEnd"/>
      <w:r w:rsidR="0083387A" w:rsidRPr="00B92268">
        <w:t xml:space="preserve"> manna eru þeir sem engan ávöxt bera á jörðunni. Slíkir menn eru </w:t>
      </w:r>
      <w:r w:rsidR="0083387A" w:rsidRPr="00B92268">
        <w:lastRenderedPageBreak/>
        <w:t xml:space="preserve">vissulega taldir til hinna dauðu, nei, hinir dauðu eru betri fyrir augliti Guðs en þessar iðjulausu og </w:t>
      </w:r>
      <w:proofErr w:type="spellStart"/>
      <w:r w:rsidR="0083387A" w:rsidRPr="00B92268">
        <w:t>einskisnýtu</w:t>
      </w:r>
      <w:proofErr w:type="spellEnd"/>
      <w:r w:rsidR="0083387A" w:rsidRPr="00B92268">
        <w:t xml:space="preserve"> sálir.</w:t>
      </w:r>
    </w:p>
    <w:p w14:paraId="22C10EEE" w14:textId="77777777" w:rsidR="00570255" w:rsidRDefault="0083387A" w:rsidP="00792116">
      <w:pPr>
        <w:pStyle w:val="B-BlockKeepTogether-TextMarginNumberFirstLineNoIndentTextSmaller2"/>
      </w:pPr>
      <w:r w:rsidRPr="00B92268">
        <w:t>82.</w:t>
      </w:r>
    </w:p>
    <w:p w14:paraId="79421A36" w14:textId="2C69EFE6" w:rsidR="007D598D" w:rsidRDefault="00B62EE2" w:rsidP="00792116">
      <w:pPr>
        <w:pStyle w:val="B-BlockKeepTogether-TextInitialCapBtmMarginUppercaseFirstLineTOC2HiddenTOCSimpleNumber"/>
      </w:pPr>
      <w:r w:rsidRPr="00B92268">
        <w:t xml:space="preserve">Ó, þjónn </w:t>
      </w:r>
      <w:r w:rsidR="001858AD">
        <w:t>Minn</w:t>
      </w:r>
      <w:r w:rsidR="005F57FF">
        <w:t>!</w:t>
      </w:r>
      <w:r w:rsidR="00133758">
        <w:t xml:space="preserve"> </w:t>
      </w:r>
      <w:r w:rsidR="00133758">
        <w:br/>
      </w:r>
      <w:r w:rsidR="0083387A" w:rsidRPr="00B92268">
        <w:t xml:space="preserve">Bestir manna eru þeir sem vinna fyrir sér með köllun sinni og verja ávöxtum erfiðis síns á sjálfa sig og ættingja sína sakir ástar á Guði, </w:t>
      </w:r>
      <w:r w:rsidR="00032792">
        <w:t>D</w:t>
      </w:r>
      <w:r w:rsidR="0083387A" w:rsidRPr="00B92268">
        <w:t>rottni allra veraldanna.</w:t>
      </w:r>
    </w:p>
    <w:p w14:paraId="5680D37C" w14:textId="77777777" w:rsidR="00B06C35" w:rsidRDefault="00B06C35" w:rsidP="00B06C35">
      <w:pPr>
        <w:pStyle w:val="B-DividerSimpleFlourish"/>
      </w:pPr>
      <w:r>
        <w:t>*</w:t>
      </w:r>
    </w:p>
    <w:p w14:paraId="3FEA523C" w14:textId="072CB8FB" w:rsidR="00B14283" w:rsidRPr="00B92268" w:rsidRDefault="0083387A" w:rsidP="00B06C35">
      <w:pPr>
        <w:pStyle w:val="B-TextItalicFirstLineNoIndent"/>
      </w:pPr>
      <w:r w:rsidRPr="00B92268">
        <w:t xml:space="preserve">Hin </w:t>
      </w:r>
      <w:proofErr w:type="spellStart"/>
      <w:r w:rsidRPr="00B92268">
        <w:t>dulúð</w:t>
      </w:r>
      <w:r w:rsidR="008866E4">
        <w:t>u</w:t>
      </w:r>
      <w:r w:rsidRPr="00B92268">
        <w:t>ga</w:t>
      </w:r>
      <w:proofErr w:type="spellEnd"/>
      <w:r w:rsidRPr="00B92268">
        <w:t xml:space="preserve"> og undursamlega </w:t>
      </w:r>
      <w:r w:rsidR="00A137C7">
        <w:t>b</w:t>
      </w:r>
      <w:r w:rsidRPr="00B92268">
        <w:t xml:space="preserve">rúður sem fram til þessa var hulin </w:t>
      </w:r>
      <w:proofErr w:type="spellStart"/>
      <w:r w:rsidRPr="00B92268">
        <w:t>blæju</w:t>
      </w:r>
      <w:proofErr w:type="spellEnd"/>
      <w:r w:rsidRPr="00B92268">
        <w:t xml:space="preserve"> málsins hefur nú </w:t>
      </w:r>
      <w:r w:rsidR="008866E4">
        <w:t>fyrir náð</w:t>
      </w:r>
      <w:r w:rsidRPr="00B92268">
        <w:t xml:space="preserve"> Guðs og </w:t>
      </w:r>
      <w:r w:rsidR="008866E4">
        <w:t>himneska</w:t>
      </w:r>
      <w:r w:rsidR="008866E4" w:rsidRPr="00B92268">
        <w:t xml:space="preserve"> </w:t>
      </w:r>
      <w:r w:rsidRPr="00B92268">
        <w:t xml:space="preserve">hylli </w:t>
      </w:r>
      <w:r w:rsidR="008866E4">
        <w:t>H</w:t>
      </w:r>
      <w:r w:rsidR="008866E4" w:rsidRPr="00B92268">
        <w:t>ans</w:t>
      </w:r>
      <w:r w:rsidRPr="00B92268">
        <w:t xml:space="preserve"> verið opinberuð líkt og hið skínandi ljós sem geislar af fegurð </w:t>
      </w:r>
      <w:r w:rsidR="005D0831">
        <w:t>H</w:t>
      </w:r>
      <w:r w:rsidRPr="00B92268">
        <w:t xml:space="preserve">ins </w:t>
      </w:r>
      <w:r w:rsidR="005D0831">
        <w:t>e</w:t>
      </w:r>
      <w:r w:rsidRPr="00B92268">
        <w:t xml:space="preserve">lskaða. Ég ber því vitni, </w:t>
      </w:r>
      <w:proofErr w:type="spellStart"/>
      <w:r w:rsidRPr="00B92268">
        <w:t>ó</w:t>
      </w:r>
      <w:proofErr w:type="spellEnd"/>
      <w:r w:rsidRPr="00B92268">
        <w:t xml:space="preserve"> vinir, að hyllin er fullkomnuð, röksemdafærslan fullger, sönnunin opinberuð og vitnisburðurinn staðfestur. Sýnið nú hvað viðleitni yðar á vegi sjálfslausnar mun til vegar koma. Þannig hefur yður og þeim sem eru á himni og á jörðu verið veitt til fulls hin himneska hylli. Allt lof sé Guði, </w:t>
      </w:r>
      <w:r w:rsidR="00DD2F48">
        <w:t>D</w:t>
      </w:r>
      <w:r w:rsidRPr="00B92268">
        <w:t>rottni allra veraldanna.</w:t>
      </w:r>
    </w:p>
    <w:sectPr w:rsidR="00B14283" w:rsidRPr="00B92268" w:rsidSect="0064615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C46D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964C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888D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8C6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7EE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0443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9E5B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BA0E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229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583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D6E1E"/>
    <w:multiLevelType w:val="multilevel"/>
    <w:tmpl w:val="3110B788"/>
    <w:lvl w:ilvl="0">
      <w:start w:val="1"/>
      <w:numFmt w:val="decimal"/>
      <w:pStyle w:val="B-TOC1Numbered"/>
      <w:lvlText w:val="%1."/>
      <w:lvlJc w:val="right"/>
      <w:pPr>
        <w:ind w:left="720" w:hanging="216"/>
      </w:pPr>
      <w:rPr>
        <w:rFonts w:ascii="Georgia" w:hAnsi="Georgia"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A"/>
    <w:rsid w:val="000026DB"/>
    <w:rsid w:val="00004E5E"/>
    <w:rsid w:val="00013CAF"/>
    <w:rsid w:val="00020D68"/>
    <w:rsid w:val="00032792"/>
    <w:rsid w:val="00036482"/>
    <w:rsid w:val="00045C0F"/>
    <w:rsid w:val="00062C1F"/>
    <w:rsid w:val="00077BD5"/>
    <w:rsid w:val="00081C09"/>
    <w:rsid w:val="000873A5"/>
    <w:rsid w:val="000921D2"/>
    <w:rsid w:val="00093D16"/>
    <w:rsid w:val="000A4179"/>
    <w:rsid w:val="000A750C"/>
    <w:rsid w:val="000B4386"/>
    <w:rsid w:val="000B4881"/>
    <w:rsid w:val="000C10E1"/>
    <w:rsid w:val="000C71D3"/>
    <w:rsid w:val="000D298F"/>
    <w:rsid w:val="000E36C6"/>
    <w:rsid w:val="000F1B3D"/>
    <w:rsid w:val="000F5DDC"/>
    <w:rsid w:val="00110988"/>
    <w:rsid w:val="00113B8A"/>
    <w:rsid w:val="00121B6E"/>
    <w:rsid w:val="00133758"/>
    <w:rsid w:val="00142F09"/>
    <w:rsid w:val="00147650"/>
    <w:rsid w:val="00154DA2"/>
    <w:rsid w:val="00155F64"/>
    <w:rsid w:val="00160A13"/>
    <w:rsid w:val="00165D6F"/>
    <w:rsid w:val="0016629E"/>
    <w:rsid w:val="0016744C"/>
    <w:rsid w:val="00183AD0"/>
    <w:rsid w:val="001858AD"/>
    <w:rsid w:val="00190897"/>
    <w:rsid w:val="001A3845"/>
    <w:rsid w:val="001C0F86"/>
    <w:rsid w:val="001C7DAD"/>
    <w:rsid w:val="001D6E56"/>
    <w:rsid w:val="001E62B0"/>
    <w:rsid w:val="001E773B"/>
    <w:rsid w:val="001F615E"/>
    <w:rsid w:val="002043FF"/>
    <w:rsid w:val="00205554"/>
    <w:rsid w:val="00207B33"/>
    <w:rsid w:val="00212B23"/>
    <w:rsid w:val="00225B11"/>
    <w:rsid w:val="00237669"/>
    <w:rsid w:val="00243AC0"/>
    <w:rsid w:val="0024517D"/>
    <w:rsid w:val="002618FC"/>
    <w:rsid w:val="0026736E"/>
    <w:rsid w:val="00271CE7"/>
    <w:rsid w:val="00276170"/>
    <w:rsid w:val="002833B2"/>
    <w:rsid w:val="0028379A"/>
    <w:rsid w:val="00294DBF"/>
    <w:rsid w:val="002A22F4"/>
    <w:rsid w:val="002B0282"/>
    <w:rsid w:val="002B43C5"/>
    <w:rsid w:val="002C20BE"/>
    <w:rsid w:val="002D67E9"/>
    <w:rsid w:val="002E2E2E"/>
    <w:rsid w:val="002F4882"/>
    <w:rsid w:val="00324BEA"/>
    <w:rsid w:val="0035366B"/>
    <w:rsid w:val="00360E48"/>
    <w:rsid w:val="003627C8"/>
    <w:rsid w:val="00364974"/>
    <w:rsid w:val="003779E3"/>
    <w:rsid w:val="0038150F"/>
    <w:rsid w:val="00382F7C"/>
    <w:rsid w:val="003862F1"/>
    <w:rsid w:val="00396680"/>
    <w:rsid w:val="00396D56"/>
    <w:rsid w:val="003B1742"/>
    <w:rsid w:val="003B3904"/>
    <w:rsid w:val="003B5E39"/>
    <w:rsid w:val="003C258D"/>
    <w:rsid w:val="003D2F07"/>
    <w:rsid w:val="003D3248"/>
    <w:rsid w:val="003E09B8"/>
    <w:rsid w:val="003E3E02"/>
    <w:rsid w:val="003E4E44"/>
    <w:rsid w:val="003E5846"/>
    <w:rsid w:val="003F1702"/>
    <w:rsid w:val="003F682A"/>
    <w:rsid w:val="00402D74"/>
    <w:rsid w:val="0041047F"/>
    <w:rsid w:val="004157F2"/>
    <w:rsid w:val="00440D92"/>
    <w:rsid w:val="00460A20"/>
    <w:rsid w:val="00481817"/>
    <w:rsid w:val="0048649B"/>
    <w:rsid w:val="00495251"/>
    <w:rsid w:val="00495CB7"/>
    <w:rsid w:val="004A6998"/>
    <w:rsid w:val="004B0FA0"/>
    <w:rsid w:val="004C4FEE"/>
    <w:rsid w:val="004F3455"/>
    <w:rsid w:val="00502000"/>
    <w:rsid w:val="00520C3B"/>
    <w:rsid w:val="00522B60"/>
    <w:rsid w:val="00523911"/>
    <w:rsid w:val="00526C1C"/>
    <w:rsid w:val="00532E91"/>
    <w:rsid w:val="00541787"/>
    <w:rsid w:val="00543A52"/>
    <w:rsid w:val="00570255"/>
    <w:rsid w:val="0057465E"/>
    <w:rsid w:val="00595A95"/>
    <w:rsid w:val="005972A4"/>
    <w:rsid w:val="005A1489"/>
    <w:rsid w:val="005A2A7C"/>
    <w:rsid w:val="005A3762"/>
    <w:rsid w:val="005A6F2C"/>
    <w:rsid w:val="005B64CA"/>
    <w:rsid w:val="005C4803"/>
    <w:rsid w:val="005D0831"/>
    <w:rsid w:val="005D7BD6"/>
    <w:rsid w:val="005E6601"/>
    <w:rsid w:val="005F4C3B"/>
    <w:rsid w:val="005F57FF"/>
    <w:rsid w:val="005F5801"/>
    <w:rsid w:val="00605B42"/>
    <w:rsid w:val="00610BB3"/>
    <w:rsid w:val="00623874"/>
    <w:rsid w:val="00630D95"/>
    <w:rsid w:val="00636017"/>
    <w:rsid w:val="00637D41"/>
    <w:rsid w:val="00644EF2"/>
    <w:rsid w:val="00646151"/>
    <w:rsid w:val="006533EB"/>
    <w:rsid w:val="006602B0"/>
    <w:rsid w:val="00660F37"/>
    <w:rsid w:val="00665AC5"/>
    <w:rsid w:val="00676AAA"/>
    <w:rsid w:val="006805AA"/>
    <w:rsid w:val="00683058"/>
    <w:rsid w:val="00696054"/>
    <w:rsid w:val="006A1CDB"/>
    <w:rsid w:val="006A2403"/>
    <w:rsid w:val="006B5EE1"/>
    <w:rsid w:val="006D0816"/>
    <w:rsid w:val="006E33B9"/>
    <w:rsid w:val="006F0DA8"/>
    <w:rsid w:val="00700926"/>
    <w:rsid w:val="0071092D"/>
    <w:rsid w:val="00710C62"/>
    <w:rsid w:val="00713B10"/>
    <w:rsid w:val="00714322"/>
    <w:rsid w:val="00733E46"/>
    <w:rsid w:val="00734F85"/>
    <w:rsid w:val="00746A5D"/>
    <w:rsid w:val="00774A30"/>
    <w:rsid w:val="007817ED"/>
    <w:rsid w:val="007832D5"/>
    <w:rsid w:val="00790D96"/>
    <w:rsid w:val="00792116"/>
    <w:rsid w:val="007924CA"/>
    <w:rsid w:val="00793A87"/>
    <w:rsid w:val="007A2D90"/>
    <w:rsid w:val="007B09A5"/>
    <w:rsid w:val="007B205F"/>
    <w:rsid w:val="007C7472"/>
    <w:rsid w:val="007D598D"/>
    <w:rsid w:val="007F12C0"/>
    <w:rsid w:val="007F58B2"/>
    <w:rsid w:val="00810B3F"/>
    <w:rsid w:val="00821FFE"/>
    <w:rsid w:val="008225FF"/>
    <w:rsid w:val="00822DEA"/>
    <w:rsid w:val="008325E9"/>
    <w:rsid w:val="0083387A"/>
    <w:rsid w:val="00842B50"/>
    <w:rsid w:val="008570DE"/>
    <w:rsid w:val="0086603C"/>
    <w:rsid w:val="008734DA"/>
    <w:rsid w:val="00874B0D"/>
    <w:rsid w:val="008804B2"/>
    <w:rsid w:val="008866E4"/>
    <w:rsid w:val="008A07C7"/>
    <w:rsid w:val="008A7717"/>
    <w:rsid w:val="008B1914"/>
    <w:rsid w:val="008B3DA2"/>
    <w:rsid w:val="008D5260"/>
    <w:rsid w:val="008E4F53"/>
    <w:rsid w:val="008F7F43"/>
    <w:rsid w:val="00900E0E"/>
    <w:rsid w:val="009157FE"/>
    <w:rsid w:val="00920AE6"/>
    <w:rsid w:val="009315F1"/>
    <w:rsid w:val="00931A04"/>
    <w:rsid w:val="0095379B"/>
    <w:rsid w:val="0096661C"/>
    <w:rsid w:val="00973137"/>
    <w:rsid w:val="00975C53"/>
    <w:rsid w:val="009839C8"/>
    <w:rsid w:val="009B0622"/>
    <w:rsid w:val="009C27A4"/>
    <w:rsid w:val="009D291F"/>
    <w:rsid w:val="009D2F18"/>
    <w:rsid w:val="009D3C37"/>
    <w:rsid w:val="009D4B3B"/>
    <w:rsid w:val="009E41FD"/>
    <w:rsid w:val="009E43E2"/>
    <w:rsid w:val="009E546F"/>
    <w:rsid w:val="00A02BAA"/>
    <w:rsid w:val="00A055C5"/>
    <w:rsid w:val="00A109FB"/>
    <w:rsid w:val="00A137C7"/>
    <w:rsid w:val="00A24EF5"/>
    <w:rsid w:val="00A26594"/>
    <w:rsid w:val="00A4540C"/>
    <w:rsid w:val="00A46D6A"/>
    <w:rsid w:val="00A54145"/>
    <w:rsid w:val="00A54299"/>
    <w:rsid w:val="00A71467"/>
    <w:rsid w:val="00A82C58"/>
    <w:rsid w:val="00A935A8"/>
    <w:rsid w:val="00A94575"/>
    <w:rsid w:val="00A95187"/>
    <w:rsid w:val="00AA5AE0"/>
    <w:rsid w:val="00AB25D6"/>
    <w:rsid w:val="00AB5EFF"/>
    <w:rsid w:val="00AD122C"/>
    <w:rsid w:val="00AD151F"/>
    <w:rsid w:val="00AD4E27"/>
    <w:rsid w:val="00AD6DE6"/>
    <w:rsid w:val="00AE4D74"/>
    <w:rsid w:val="00AF1B2E"/>
    <w:rsid w:val="00B0305A"/>
    <w:rsid w:val="00B06C35"/>
    <w:rsid w:val="00B14283"/>
    <w:rsid w:val="00B25ECF"/>
    <w:rsid w:val="00B36390"/>
    <w:rsid w:val="00B363B8"/>
    <w:rsid w:val="00B42DBD"/>
    <w:rsid w:val="00B445F4"/>
    <w:rsid w:val="00B505FC"/>
    <w:rsid w:val="00B62EE2"/>
    <w:rsid w:val="00B66650"/>
    <w:rsid w:val="00B775EC"/>
    <w:rsid w:val="00B838E5"/>
    <w:rsid w:val="00B84EEC"/>
    <w:rsid w:val="00B92268"/>
    <w:rsid w:val="00B93529"/>
    <w:rsid w:val="00B966CE"/>
    <w:rsid w:val="00BA6DEE"/>
    <w:rsid w:val="00BA6E5D"/>
    <w:rsid w:val="00BC0681"/>
    <w:rsid w:val="00BD008E"/>
    <w:rsid w:val="00BD3EC1"/>
    <w:rsid w:val="00BF7522"/>
    <w:rsid w:val="00C1328E"/>
    <w:rsid w:val="00C20E33"/>
    <w:rsid w:val="00C22DB5"/>
    <w:rsid w:val="00C33CE9"/>
    <w:rsid w:val="00C41B10"/>
    <w:rsid w:val="00C42878"/>
    <w:rsid w:val="00C536AC"/>
    <w:rsid w:val="00C55753"/>
    <w:rsid w:val="00C5781D"/>
    <w:rsid w:val="00C642F0"/>
    <w:rsid w:val="00C715FE"/>
    <w:rsid w:val="00C75B7C"/>
    <w:rsid w:val="00CB21C8"/>
    <w:rsid w:val="00CE1B87"/>
    <w:rsid w:val="00CF6FC6"/>
    <w:rsid w:val="00D04904"/>
    <w:rsid w:val="00D06245"/>
    <w:rsid w:val="00D131CB"/>
    <w:rsid w:val="00D1636D"/>
    <w:rsid w:val="00D23514"/>
    <w:rsid w:val="00D243CF"/>
    <w:rsid w:val="00D2537C"/>
    <w:rsid w:val="00D35AD8"/>
    <w:rsid w:val="00D432F7"/>
    <w:rsid w:val="00D5072A"/>
    <w:rsid w:val="00D51515"/>
    <w:rsid w:val="00D51995"/>
    <w:rsid w:val="00D575D6"/>
    <w:rsid w:val="00D701DE"/>
    <w:rsid w:val="00D85563"/>
    <w:rsid w:val="00D8790C"/>
    <w:rsid w:val="00D9161A"/>
    <w:rsid w:val="00D93307"/>
    <w:rsid w:val="00DA3BB2"/>
    <w:rsid w:val="00DD103C"/>
    <w:rsid w:val="00DD13C1"/>
    <w:rsid w:val="00DD1670"/>
    <w:rsid w:val="00DD2F48"/>
    <w:rsid w:val="00DD57CC"/>
    <w:rsid w:val="00DD7AFA"/>
    <w:rsid w:val="00DE672D"/>
    <w:rsid w:val="00DF56DD"/>
    <w:rsid w:val="00E007CC"/>
    <w:rsid w:val="00E15F99"/>
    <w:rsid w:val="00E1634D"/>
    <w:rsid w:val="00E201C3"/>
    <w:rsid w:val="00E31797"/>
    <w:rsid w:val="00E327BE"/>
    <w:rsid w:val="00E33BE9"/>
    <w:rsid w:val="00E51824"/>
    <w:rsid w:val="00E8110B"/>
    <w:rsid w:val="00E84F8C"/>
    <w:rsid w:val="00E872DA"/>
    <w:rsid w:val="00E957E6"/>
    <w:rsid w:val="00EA36D8"/>
    <w:rsid w:val="00EA6585"/>
    <w:rsid w:val="00EB032E"/>
    <w:rsid w:val="00EC0257"/>
    <w:rsid w:val="00EF3384"/>
    <w:rsid w:val="00F04303"/>
    <w:rsid w:val="00F12C64"/>
    <w:rsid w:val="00F26DB1"/>
    <w:rsid w:val="00F51EF6"/>
    <w:rsid w:val="00F620B8"/>
    <w:rsid w:val="00F8313C"/>
    <w:rsid w:val="00F835C0"/>
    <w:rsid w:val="00F83EB0"/>
    <w:rsid w:val="00FE1315"/>
    <w:rsid w:val="00FE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FF52"/>
  <w15:chartTrackingRefBased/>
  <w15:docId w15:val="{55C29DC0-D8C8-4499-BDFA-C11EB01A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E1"/>
    <w:pPr>
      <w:spacing w:after="0" w:line="240" w:lineRule="auto"/>
    </w:pPr>
    <w:rPr>
      <w:rFonts w:ascii="Linux Libertine O" w:eastAsia="Times New Roman" w:hAnsi="Linux Libertine O" w:cs="Symbol"/>
      <w:sz w:val="24"/>
      <w:szCs w:val="24"/>
      <w:lang w:val="is-IS"/>
    </w:rPr>
  </w:style>
  <w:style w:type="paragraph" w:styleId="Heading1">
    <w:name w:val="heading 1"/>
    <w:basedOn w:val="Normal"/>
    <w:next w:val="Normal"/>
    <w:link w:val="Heading1Char"/>
    <w:uiPriority w:val="9"/>
    <w:qFormat/>
    <w:rsid w:val="000C10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0C10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10E1"/>
  </w:style>
  <w:style w:type="paragraph" w:customStyle="1" w:styleId="M-Address">
    <w:name w:val="M-Address"/>
    <w:basedOn w:val="Normal"/>
    <w:autoRedefine/>
    <w:qFormat/>
    <w:rsid w:val="000C10E1"/>
    <w:pPr>
      <w:autoSpaceDE w:val="0"/>
      <w:autoSpaceDN w:val="0"/>
      <w:adjustRightInd w:val="0"/>
      <w:spacing w:after="360"/>
    </w:pPr>
    <w:rPr>
      <w:rFonts w:cstheme="majorBidi"/>
    </w:rPr>
  </w:style>
  <w:style w:type="paragraph" w:customStyle="1" w:styleId="M-Date">
    <w:name w:val="M-Date"/>
    <w:basedOn w:val="Normal"/>
    <w:autoRedefine/>
    <w:qFormat/>
    <w:rsid w:val="000C10E1"/>
    <w:pPr>
      <w:autoSpaceDE w:val="0"/>
      <w:autoSpaceDN w:val="0"/>
      <w:adjustRightInd w:val="0"/>
      <w:spacing w:after="840"/>
      <w:jc w:val="center"/>
    </w:pPr>
    <w:rPr>
      <w:rFonts w:cstheme="majorBidi"/>
      <w:color w:val="000000"/>
    </w:rPr>
  </w:style>
  <w:style w:type="paragraph" w:customStyle="1" w:styleId="M-Dep-Secretariat">
    <w:name w:val="M-Dep-Secretariat"/>
    <w:basedOn w:val="M-Text"/>
    <w:autoRedefine/>
    <w:qFormat/>
    <w:rsid w:val="000C10E1"/>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0C10E1"/>
    <w:pPr>
      <w:spacing w:after="840"/>
      <w:jc w:val="right"/>
    </w:pPr>
    <w:rPr>
      <w:rFonts w:cs="Times New Roman"/>
      <w:color w:val="000000"/>
      <w:lang w:val="en-GB"/>
    </w:rPr>
  </w:style>
  <w:style w:type="paragraph" w:customStyle="1" w:styleId="M-Dep-Secretariat-Regards">
    <w:name w:val="M-Dep-Secretariat-Regards"/>
    <w:basedOn w:val="Normal"/>
    <w:autoRedefine/>
    <w:qFormat/>
    <w:rsid w:val="000C10E1"/>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0C10E1"/>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0C10E1"/>
    <w:pPr>
      <w:autoSpaceDE w:val="0"/>
      <w:autoSpaceDN w:val="0"/>
      <w:adjustRightInd w:val="0"/>
      <w:spacing w:after="600"/>
    </w:pPr>
    <w:rPr>
      <w:rFonts w:cstheme="majorBidi"/>
    </w:rPr>
  </w:style>
  <w:style w:type="paragraph" w:customStyle="1" w:styleId="M-Section-Title">
    <w:name w:val="M-Section-Title"/>
    <w:basedOn w:val="Normal"/>
    <w:autoRedefine/>
    <w:qFormat/>
    <w:rsid w:val="000C10E1"/>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0C10E1"/>
    <w:pPr>
      <w:jc w:val="center"/>
    </w:pPr>
  </w:style>
  <w:style w:type="paragraph" w:customStyle="1" w:styleId="M-Signature-UHJ">
    <w:name w:val="M-Signature-UHJ"/>
    <w:basedOn w:val="Normal"/>
    <w:autoRedefine/>
    <w:qFormat/>
    <w:rsid w:val="000C10E1"/>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0C10E1"/>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0C10E1"/>
    <w:pPr>
      <w:ind w:left="720" w:firstLine="0"/>
    </w:pPr>
  </w:style>
  <w:style w:type="paragraph" w:customStyle="1" w:styleId="M-Text-No-First-Line-Indent">
    <w:name w:val="M-Text-No-First-Line-Indent"/>
    <w:basedOn w:val="M-Text"/>
    <w:autoRedefine/>
    <w:qFormat/>
    <w:rsid w:val="000C10E1"/>
    <w:pPr>
      <w:ind w:firstLine="0"/>
    </w:pPr>
  </w:style>
  <w:style w:type="paragraph" w:customStyle="1" w:styleId="M-UHJ">
    <w:name w:val="M-UHJ"/>
    <w:basedOn w:val="Normal"/>
    <w:next w:val="Normal"/>
    <w:autoRedefine/>
    <w:qFormat/>
    <w:rsid w:val="000C10E1"/>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0C10E1"/>
    <w:rPr>
      <w:rFonts w:cs="Times New Roman"/>
      <w:b/>
      <w:bCs/>
      <w:i w:val="0"/>
      <w:lang w:eastAsia="is-IS"/>
    </w:rPr>
  </w:style>
  <w:style w:type="paragraph" w:customStyle="1" w:styleId="M-Text-Divider">
    <w:name w:val="M-Text-Divider"/>
    <w:basedOn w:val="M-Text"/>
    <w:autoRedefine/>
    <w:qFormat/>
    <w:rsid w:val="000C10E1"/>
    <w:pPr>
      <w:ind w:firstLine="0"/>
      <w:jc w:val="center"/>
    </w:pPr>
  </w:style>
  <w:style w:type="paragraph" w:customStyle="1" w:styleId="M-Text-Indented-First-Line">
    <w:name w:val="M-Text-Indented-First-Line"/>
    <w:basedOn w:val="M-Text-Indented"/>
    <w:autoRedefine/>
    <w:qFormat/>
    <w:rsid w:val="000C10E1"/>
    <w:pPr>
      <w:ind w:firstLine="720"/>
    </w:pPr>
    <w:rPr>
      <w:lang w:eastAsia="is-IS"/>
    </w:rPr>
  </w:style>
  <w:style w:type="paragraph" w:customStyle="1" w:styleId="M-Page">
    <w:name w:val="M-Page"/>
    <w:basedOn w:val="Normal"/>
    <w:autoRedefine/>
    <w:qFormat/>
    <w:rsid w:val="000C10E1"/>
    <w:pPr>
      <w:tabs>
        <w:tab w:val="center" w:pos="4536"/>
        <w:tab w:val="right" w:pos="9072"/>
      </w:tabs>
      <w:jc w:val="center"/>
    </w:pPr>
    <w:rPr>
      <w:rFonts w:cs="Times New Roman"/>
    </w:rPr>
  </w:style>
  <w:style w:type="paragraph" w:styleId="Footer">
    <w:name w:val="footer"/>
    <w:basedOn w:val="Normal"/>
    <w:link w:val="FooterChar"/>
    <w:uiPriority w:val="99"/>
    <w:semiHidden/>
    <w:unhideWhenUsed/>
    <w:rsid w:val="00BC0681"/>
    <w:pPr>
      <w:tabs>
        <w:tab w:val="center" w:pos="4680"/>
        <w:tab w:val="right" w:pos="9360"/>
      </w:tabs>
    </w:pPr>
  </w:style>
  <w:style w:type="character" w:customStyle="1" w:styleId="FooterChar">
    <w:name w:val="Footer Char"/>
    <w:basedOn w:val="DefaultParagraphFont"/>
    <w:link w:val="Footer"/>
    <w:uiPriority w:val="99"/>
    <w:semiHidden/>
    <w:rsid w:val="00BC0681"/>
  </w:style>
  <w:style w:type="character" w:styleId="CommentReference">
    <w:name w:val="annotation reference"/>
    <w:basedOn w:val="DefaultParagraphFont"/>
    <w:uiPriority w:val="99"/>
    <w:semiHidden/>
    <w:unhideWhenUsed/>
    <w:rsid w:val="003C258D"/>
    <w:rPr>
      <w:sz w:val="16"/>
      <w:szCs w:val="16"/>
    </w:rPr>
  </w:style>
  <w:style w:type="paragraph" w:styleId="CommentText">
    <w:name w:val="annotation text"/>
    <w:basedOn w:val="Normal"/>
    <w:link w:val="CommentTextChar"/>
    <w:uiPriority w:val="99"/>
    <w:semiHidden/>
    <w:unhideWhenUsed/>
    <w:rsid w:val="003C258D"/>
    <w:rPr>
      <w:sz w:val="20"/>
    </w:rPr>
  </w:style>
  <w:style w:type="character" w:customStyle="1" w:styleId="CommentTextChar">
    <w:name w:val="Comment Text Char"/>
    <w:basedOn w:val="DefaultParagraphFont"/>
    <w:link w:val="CommentText"/>
    <w:uiPriority w:val="99"/>
    <w:semiHidden/>
    <w:rsid w:val="003C258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C258D"/>
    <w:rPr>
      <w:b/>
      <w:bCs/>
    </w:rPr>
  </w:style>
  <w:style w:type="character" w:customStyle="1" w:styleId="CommentSubjectChar">
    <w:name w:val="Comment Subject Char"/>
    <w:basedOn w:val="CommentTextChar"/>
    <w:link w:val="CommentSubject"/>
    <w:uiPriority w:val="99"/>
    <w:semiHidden/>
    <w:rsid w:val="003C258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C2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58D"/>
    <w:rPr>
      <w:rFonts w:ascii="Segoe UI" w:eastAsia="Times New Roman" w:hAnsi="Segoe UI" w:cs="Segoe UI"/>
      <w:sz w:val="18"/>
      <w:szCs w:val="18"/>
      <w:lang w:val="en-GB"/>
    </w:rPr>
  </w:style>
  <w:style w:type="character" w:styleId="Hyperlink">
    <w:name w:val="Hyperlink"/>
    <w:basedOn w:val="DefaultParagraphFont"/>
    <w:uiPriority w:val="99"/>
    <w:unhideWhenUsed/>
    <w:rsid w:val="000C10E1"/>
    <w:rPr>
      <w:color w:val="auto"/>
      <w:u w:val="none"/>
    </w:rPr>
  </w:style>
  <w:style w:type="character" w:styleId="UnresolvedMention">
    <w:name w:val="Unresolved Mention"/>
    <w:basedOn w:val="DefaultParagraphFont"/>
    <w:uiPriority w:val="99"/>
    <w:semiHidden/>
    <w:unhideWhenUsed/>
    <w:rsid w:val="00532E91"/>
    <w:rPr>
      <w:color w:val="605E5C"/>
      <w:shd w:val="clear" w:color="auto" w:fill="E1DFDD"/>
    </w:rPr>
  </w:style>
  <w:style w:type="paragraph" w:customStyle="1" w:styleId="B-BlockSpacerPageBreakSpacer">
    <w:name w:val="B-Block_Spacer_PageBreakSpacer"/>
    <w:basedOn w:val="Normal"/>
    <w:qFormat/>
    <w:rsid w:val="000C10E1"/>
    <w:pPr>
      <w:keepNext/>
      <w:keepLines/>
      <w:spacing w:before="240" w:after="160" w:line="259" w:lineRule="auto"/>
      <w:jc w:val="center"/>
    </w:pPr>
    <w:rPr>
      <w:rFonts w:eastAsiaTheme="minorHAnsi" w:cstheme="minorBidi"/>
      <w:sz w:val="23"/>
      <w:szCs w:val="22"/>
      <w:lang w:val="en-US"/>
    </w:rPr>
  </w:style>
  <w:style w:type="paragraph" w:customStyle="1" w:styleId="B-BoundaryPageNoDivider-TextH2Title">
    <w:name w:val="B-BoundaryPage_NoDivider-Text_H2_Title"/>
    <w:basedOn w:val="Normal"/>
    <w:next w:val="Normal"/>
    <w:autoRedefine/>
    <w:qFormat/>
    <w:rsid w:val="00822DEA"/>
    <w:pPr>
      <w:spacing w:before="160" w:after="720"/>
      <w:jc w:val="center"/>
    </w:pPr>
    <w:rPr>
      <w:rFonts w:cstheme="minorBidi"/>
      <w:bCs/>
      <w:color w:val="000000"/>
      <w:sz w:val="32"/>
      <w:lang w:eastAsia="is-IS"/>
    </w:rPr>
  </w:style>
  <w:style w:type="paragraph" w:customStyle="1" w:styleId="B-BoundaryPageNoDivider-TextNumberBtmMargin">
    <w:name w:val="B-BoundaryPage_NoDivider-Text_Number_BtmMargin"/>
    <w:next w:val="Normal"/>
    <w:autoRedefine/>
    <w:qFormat/>
    <w:rsid w:val="00822DEA"/>
    <w:pPr>
      <w:jc w:val="center"/>
    </w:pPr>
    <w:rPr>
      <w:rFonts w:ascii="Georgia" w:eastAsia="Times New Roman" w:hAnsi="Georgia"/>
      <w:color w:val="000000"/>
      <w:sz w:val="32"/>
      <w:szCs w:val="24"/>
      <w:lang w:val="is-IS" w:eastAsia="is-IS"/>
    </w:rPr>
  </w:style>
  <w:style w:type="paragraph" w:customStyle="1" w:styleId="B-BoundaryPage-TextH2Title">
    <w:name w:val="B-BoundaryPage-Text_H2_Title"/>
    <w:basedOn w:val="Normal"/>
    <w:qFormat/>
    <w:rsid w:val="000C10E1"/>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0C10E1"/>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0C10E1"/>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0C10E1"/>
    <w:pPr>
      <w:spacing w:before="120" w:line="240" w:lineRule="auto"/>
    </w:pPr>
    <w:rPr>
      <w:rFonts w:eastAsia="Arial Unicode MS" w:cs="Arial Unicode MS"/>
      <w:bCs w:val="0"/>
      <w:szCs w:val="24"/>
    </w:rPr>
  </w:style>
  <w:style w:type="paragraph" w:customStyle="1" w:styleId="B-Endnotes-TextNote">
    <w:name w:val="B-Endnotes-Text_Note"/>
    <w:basedOn w:val="B-Text"/>
    <w:next w:val="Normal"/>
    <w:autoRedefine/>
    <w:qFormat/>
    <w:rsid w:val="000C10E1"/>
    <w:pPr>
      <w:spacing w:before="120" w:after="120" w:line="240" w:lineRule="auto"/>
    </w:pPr>
    <w:rPr>
      <w:bCs w:val="0"/>
      <w:szCs w:val="24"/>
    </w:rPr>
  </w:style>
  <w:style w:type="paragraph" w:customStyle="1" w:styleId="B-FullPageItalic-InterstitialPage-TextFirstLineNoIndent">
    <w:name w:val="B-FullPage_Italic-InterstitialPage-Text_FirstLineNoIndent"/>
    <w:basedOn w:val="Normal"/>
    <w:next w:val="Normal"/>
    <w:qFormat/>
    <w:rsid w:val="00822DEA"/>
    <w:pPr>
      <w:spacing w:line="276" w:lineRule="auto"/>
    </w:pPr>
    <w:rPr>
      <w:rFonts w:cstheme="minorBidi"/>
      <w:bCs/>
      <w:i/>
      <w:color w:val="000000"/>
      <w:sz w:val="22"/>
      <w:lang w:eastAsia="is-IS"/>
    </w:rPr>
  </w:style>
  <w:style w:type="paragraph" w:customStyle="1" w:styleId="B-FullPageItalic-InterstitialPage-TextFirstLineNoIndentAlignCenter-LineGroup-Line">
    <w:name w:val="B-FullPage_Italic-InterstitialPage-Text_FirstLineNoIndent_AlignCenter-LineGroup-Line"/>
    <w:basedOn w:val="B-FullPageItalic-InterstitialPage-TextFirstLineNoIndent"/>
    <w:qFormat/>
    <w:rsid w:val="00822DEA"/>
    <w:pPr>
      <w:jc w:val="center"/>
    </w:pPr>
  </w:style>
  <w:style w:type="paragraph" w:customStyle="1" w:styleId="B-FullPageItalic-InterstitialPage-TextAlignRight">
    <w:name w:val="B-FullPage_Italic-InterstitialPage-Text_AlignRight"/>
    <w:basedOn w:val="B-FullPageItalic-InterstitialPage-TextFirstLineNoIndentAlignCenter-LineGroup-Line"/>
    <w:qFormat/>
    <w:rsid w:val="00822DEA"/>
    <w:pPr>
      <w:spacing w:after="240"/>
      <w:jc w:val="right"/>
    </w:pPr>
  </w:style>
  <w:style w:type="paragraph" w:customStyle="1" w:styleId="B-Text">
    <w:name w:val="B-Text"/>
    <w:basedOn w:val="Normal"/>
    <w:autoRedefine/>
    <w:qFormat/>
    <w:rsid w:val="000C10E1"/>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0C10E1"/>
    <w:pPr>
      <w:jc w:val="right"/>
    </w:pPr>
    <w:rPr>
      <w:i/>
    </w:rPr>
  </w:style>
  <w:style w:type="paragraph" w:customStyle="1" w:styleId="B-TextItalicAlignRightBtmMargin">
    <w:name w:val="B-Text_Italic_AlignRight_BtmMargin"/>
    <w:basedOn w:val="B-TextItalicAlignRight"/>
    <w:qFormat/>
    <w:rsid w:val="000C10E1"/>
    <w:pPr>
      <w:spacing w:after="240"/>
    </w:pPr>
  </w:style>
  <w:style w:type="paragraph" w:customStyle="1" w:styleId="B-TextAlignRightBtmMargin">
    <w:name w:val="B-Text_AlignRight_BtmMargin"/>
    <w:basedOn w:val="B-TextItalicAlignRightBtmMargin"/>
    <w:qFormat/>
    <w:rsid w:val="000C10E1"/>
    <w:pPr>
      <w:ind w:firstLine="0"/>
    </w:pPr>
    <w:rPr>
      <w:i w:val="0"/>
    </w:rPr>
  </w:style>
  <w:style w:type="paragraph" w:customStyle="1" w:styleId="B-TextAlignRightTextSmaller1BtmMargin">
    <w:name w:val="B-Text_AlignRight_TextSmaller1_BtmMargin"/>
    <w:basedOn w:val="B-Text"/>
    <w:qFormat/>
    <w:rsid w:val="000C10E1"/>
    <w:pPr>
      <w:ind w:firstLine="0"/>
      <w:jc w:val="right"/>
    </w:pPr>
    <w:rPr>
      <w:sz w:val="20"/>
    </w:rPr>
  </w:style>
  <w:style w:type="paragraph" w:customStyle="1" w:styleId="B-TextBtmMargin">
    <w:name w:val="B-Text_BtmMargin"/>
    <w:basedOn w:val="B-Text"/>
    <w:qFormat/>
    <w:rsid w:val="000C10E1"/>
    <w:pPr>
      <w:spacing w:after="240"/>
    </w:pPr>
  </w:style>
  <w:style w:type="paragraph" w:customStyle="1" w:styleId="B-TextDropCap">
    <w:name w:val="B-Text_DropCap"/>
    <w:basedOn w:val="B-Text"/>
    <w:next w:val="B-Text"/>
    <w:qFormat/>
    <w:rsid w:val="000C10E1"/>
    <w:pPr>
      <w:spacing w:before="100" w:beforeAutospacing="1"/>
      <w:ind w:firstLine="0"/>
    </w:pPr>
  </w:style>
  <w:style w:type="paragraph" w:customStyle="1" w:styleId="B-TextFirstLineNoIndent">
    <w:name w:val="B-Text_FirstLineNoIndent"/>
    <w:basedOn w:val="B-Text"/>
    <w:qFormat/>
    <w:rsid w:val="000C10E1"/>
    <w:pPr>
      <w:ind w:firstLine="0"/>
    </w:pPr>
  </w:style>
  <w:style w:type="paragraph" w:customStyle="1" w:styleId="B-TextFirstLineNoIndentBtmMargin">
    <w:name w:val="B-Text_FirstLineNoIndent_BtmMargin"/>
    <w:basedOn w:val="B-TextFirstLineNoIndent"/>
    <w:qFormat/>
    <w:rsid w:val="000C10E1"/>
    <w:pPr>
      <w:spacing w:after="240"/>
    </w:pPr>
  </w:style>
  <w:style w:type="paragraph" w:customStyle="1" w:styleId="B-TextFirstLineNoIndentBtmMargin-LineGroup-LineItalicTextLarger2">
    <w:name w:val="B-Text_FirstLineNoIndent_BtmMargin-LineGroup-Line_Italic_TextLarger2"/>
    <w:basedOn w:val="Normal"/>
    <w:next w:val="Normal"/>
    <w:qFormat/>
    <w:rsid w:val="000C10E1"/>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0C10E1"/>
    <w:pPr>
      <w:spacing w:before="0" w:beforeAutospacing="0"/>
    </w:pPr>
    <w:rPr>
      <w:sz w:val="22"/>
    </w:rPr>
  </w:style>
  <w:style w:type="paragraph" w:customStyle="1" w:styleId="B-TextFirstLineNoIndentHemistich-InlineOdd">
    <w:name w:val="B-Text_FirstLineNoIndent_Hemistich-Inline_Odd"/>
    <w:basedOn w:val="B-Text"/>
    <w:qFormat/>
    <w:rsid w:val="000C10E1"/>
    <w:pPr>
      <w:ind w:firstLine="432"/>
    </w:pPr>
  </w:style>
  <w:style w:type="paragraph" w:customStyle="1" w:styleId="B-TextFirstLineNoIndentHemistich-InlineEven">
    <w:name w:val="B-Text_FirstLineNoIndent_Hemistich-Inline_Even"/>
    <w:basedOn w:val="B-TextFirstLineNoIndentHemistich-InlineOdd"/>
    <w:qFormat/>
    <w:rsid w:val="000C10E1"/>
    <w:pPr>
      <w:ind w:left="432"/>
    </w:pPr>
  </w:style>
  <w:style w:type="paragraph" w:customStyle="1" w:styleId="B-TextGlobalInstructions">
    <w:name w:val="B-Text_GlobalInstructions"/>
    <w:basedOn w:val="B-Text"/>
    <w:qFormat/>
    <w:rsid w:val="000C10E1"/>
    <w:pPr>
      <w:ind w:left="360" w:firstLine="0"/>
    </w:pPr>
    <w:rPr>
      <w:i/>
      <w:sz w:val="18"/>
    </w:rPr>
  </w:style>
  <w:style w:type="paragraph" w:customStyle="1" w:styleId="B-TextGlobalInstructionsMarginY">
    <w:name w:val="B-Text_GlobalInstructions_MarginY"/>
    <w:basedOn w:val="B-TextGlobalInstructions"/>
    <w:qFormat/>
    <w:rsid w:val="000C10E1"/>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0C10E1"/>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0C10E1"/>
    <w:pPr>
      <w:spacing w:after="240"/>
    </w:pPr>
  </w:style>
  <w:style w:type="paragraph" w:customStyle="1" w:styleId="B-TextH3GlobalTitleAlignCenter">
    <w:name w:val="B-Text_H3_GlobalTitle_AlignCenter"/>
    <w:basedOn w:val="B-BoundaryPage-TextH2Title"/>
    <w:qFormat/>
    <w:rsid w:val="00874B0D"/>
    <w:pPr>
      <w:spacing w:before="360" w:after="240"/>
    </w:pPr>
    <w:rPr>
      <w:b/>
    </w:rPr>
  </w:style>
  <w:style w:type="paragraph" w:customStyle="1" w:styleId="B-TextH4TextSmaller1AlignCenterUppercaseBoldMarginY">
    <w:name w:val="B-Text_H4_TextSmaller1_AlignCenter_Uppercase_Bold_MarginY"/>
    <w:basedOn w:val="Normal"/>
    <w:qFormat/>
    <w:rsid w:val="000C10E1"/>
    <w:pPr>
      <w:spacing w:before="360" w:after="240"/>
      <w:jc w:val="center"/>
    </w:pPr>
    <w:rPr>
      <w:b/>
      <w:sz w:val="20"/>
    </w:rPr>
  </w:style>
  <w:style w:type="paragraph" w:customStyle="1" w:styleId="B-TextInitialCap">
    <w:name w:val="B-Text_InitialCap"/>
    <w:basedOn w:val="Normal"/>
    <w:autoRedefine/>
    <w:qFormat/>
    <w:rsid w:val="000C10E1"/>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0C10E1"/>
    <w:pPr>
      <w:ind w:firstLine="0"/>
    </w:pPr>
    <w:rPr>
      <w:i/>
    </w:rPr>
  </w:style>
  <w:style w:type="paragraph" w:customStyle="1" w:styleId="B-TextItalicFirstLineNoIndentBtmMargin">
    <w:name w:val="B-Text_Italic_FirstLineNoIndent_BtmMargin"/>
    <w:basedOn w:val="B-TextItalicFirstLineNoIndent"/>
    <w:qFormat/>
    <w:rsid w:val="000C10E1"/>
    <w:pPr>
      <w:spacing w:after="240"/>
    </w:pPr>
  </w:style>
  <w:style w:type="paragraph" w:customStyle="1" w:styleId="B-TextItalicFirstLineNoIndentBtmMarginTOC3">
    <w:name w:val="B-Text_Italic_FirstLineNoIndent_BtmMargin_TOC3"/>
    <w:basedOn w:val="B-TextItalicFirstLineNoIndentBtmMargin"/>
    <w:qFormat/>
    <w:rsid w:val="000C10E1"/>
    <w:rPr>
      <w:color w:val="auto"/>
    </w:rPr>
  </w:style>
  <w:style w:type="paragraph" w:customStyle="1" w:styleId="B-TextMarginY">
    <w:name w:val="B-Text_MarginY"/>
    <w:basedOn w:val="B-Text"/>
    <w:next w:val="B-TextInitialCap"/>
    <w:autoRedefine/>
    <w:qFormat/>
    <w:rsid w:val="000C10E1"/>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0C10E1"/>
    <w:pPr>
      <w:spacing w:before="100" w:beforeAutospacing="1" w:after="100" w:afterAutospacing="1" w:line="276" w:lineRule="auto"/>
      <w:jc w:val="center"/>
    </w:pPr>
    <w:rPr>
      <w:rFonts w:cstheme="minorBidi"/>
      <w:i/>
      <w:color w:val="000000"/>
      <w:sz w:val="22"/>
      <w:lang w:eastAsia="is-IS"/>
    </w:rPr>
  </w:style>
  <w:style w:type="paragraph" w:customStyle="1" w:styleId="B-TextUppercaseTextSmaller1FirstLineNoIndentAlignCenterMarginY">
    <w:name w:val="B-Text_Uppercase_TextSmaller1_FirstLineNoIndent_AlignCenter_MarginY"/>
    <w:basedOn w:val="B-Text"/>
    <w:qFormat/>
    <w:rsid w:val="00822DEA"/>
    <w:pPr>
      <w:spacing w:before="100" w:beforeAutospacing="1" w:after="100" w:afterAutospacing="1"/>
      <w:ind w:firstLine="0"/>
      <w:jc w:val="center"/>
    </w:pPr>
    <w:rPr>
      <w:sz w:val="18"/>
    </w:rPr>
  </w:style>
  <w:style w:type="paragraph" w:customStyle="1" w:styleId="B-TextUppercaseTextSmaller1FirstLineNoIndentAlignCenterMarginYTOC4">
    <w:name w:val="B-Text_Uppercase_TextSmaller1_FirstLineNoIndent_AlignCenter_MarginY_TOC4"/>
    <w:basedOn w:val="B-TextUppercaseTextSmaller1FirstLineNoIndentAlignCenterMarginY"/>
    <w:qFormat/>
    <w:rsid w:val="00822DEA"/>
  </w:style>
  <w:style w:type="paragraph" w:customStyle="1" w:styleId="B-TitlePage-TextAuthor">
    <w:name w:val="B-TitlePage-Text_Author"/>
    <w:basedOn w:val="Normal"/>
    <w:qFormat/>
    <w:rsid w:val="000C10E1"/>
    <w:pPr>
      <w:spacing w:after="720"/>
    </w:pPr>
  </w:style>
  <w:style w:type="paragraph" w:customStyle="1" w:styleId="B-TitlePage-TextTitle">
    <w:name w:val="B-TitlePage-Text_Title"/>
    <w:basedOn w:val="Normal"/>
    <w:qFormat/>
    <w:rsid w:val="000C10E1"/>
    <w:pPr>
      <w:spacing w:after="60"/>
    </w:pPr>
    <w:rPr>
      <w:sz w:val="32"/>
      <w:szCs w:val="32"/>
    </w:rPr>
  </w:style>
  <w:style w:type="paragraph" w:customStyle="1" w:styleId="B-TitlePage-TextSubtitle">
    <w:name w:val="B-TitlePage-Text_Subtitle"/>
    <w:basedOn w:val="B-TitlePage-TextTitle"/>
    <w:qFormat/>
    <w:rsid w:val="000C10E1"/>
    <w:pPr>
      <w:spacing w:after="240"/>
    </w:pPr>
    <w:rPr>
      <w:sz w:val="28"/>
    </w:rPr>
  </w:style>
  <w:style w:type="paragraph" w:customStyle="1" w:styleId="B-TOCHeading">
    <w:name w:val="B-TOCHeading"/>
    <w:basedOn w:val="Normal"/>
    <w:qFormat/>
    <w:rsid w:val="000C10E1"/>
    <w:pPr>
      <w:spacing w:line="259" w:lineRule="auto"/>
    </w:pPr>
    <w:rPr>
      <w:sz w:val="28"/>
      <w:lang w:val="en-US"/>
    </w:rPr>
  </w:style>
  <w:style w:type="character" w:customStyle="1" w:styleId="Heading1Char">
    <w:name w:val="Heading 1 Char"/>
    <w:basedOn w:val="DefaultParagraphFont"/>
    <w:link w:val="Heading1"/>
    <w:uiPriority w:val="9"/>
    <w:rsid w:val="000C10E1"/>
    <w:rPr>
      <w:rFonts w:asciiTheme="majorHAnsi" w:eastAsiaTheme="majorEastAsia" w:hAnsiTheme="majorHAnsi" w:cstheme="majorBidi"/>
      <w:color w:val="2F5496" w:themeColor="accent1" w:themeShade="BF"/>
      <w:sz w:val="32"/>
      <w:szCs w:val="32"/>
      <w:lang w:val="is-IS"/>
    </w:rPr>
  </w:style>
  <w:style w:type="paragraph" w:styleId="TOCHeading">
    <w:name w:val="TOC Heading"/>
    <w:basedOn w:val="Heading1"/>
    <w:next w:val="Normal"/>
    <w:uiPriority w:val="39"/>
    <w:semiHidden/>
    <w:unhideWhenUsed/>
    <w:qFormat/>
    <w:rsid w:val="00822DEA"/>
    <w:pPr>
      <w:outlineLvl w:val="9"/>
    </w:pPr>
  </w:style>
  <w:style w:type="paragraph" w:customStyle="1" w:styleId="B-TextGlobalOpeningInvocation">
    <w:name w:val="B-Text_GlobalOpeningInvocation"/>
    <w:basedOn w:val="B-Text"/>
    <w:qFormat/>
    <w:rsid w:val="000C10E1"/>
    <w:pPr>
      <w:spacing w:after="240"/>
      <w:ind w:firstLine="0"/>
    </w:pPr>
    <w:rPr>
      <w:sz w:val="24"/>
    </w:rPr>
  </w:style>
  <w:style w:type="paragraph" w:customStyle="1" w:styleId="B-TextDropCapItalic">
    <w:name w:val="B-Text_DropCap_Italic"/>
    <w:basedOn w:val="B-TextDropCap"/>
    <w:qFormat/>
    <w:rsid w:val="000C10E1"/>
    <w:rPr>
      <w:i/>
    </w:rPr>
  </w:style>
  <w:style w:type="paragraph" w:customStyle="1" w:styleId="B-BlockKeepTogether-TextMarginNumberFirstLineNoIndentTextSmaller2">
    <w:name w:val="B-Block_KeepTogether-Text_MarginNumber_FirstLineNoIndent_TextSmaller2"/>
    <w:basedOn w:val="B-Text"/>
    <w:qFormat/>
    <w:rsid w:val="000C10E1"/>
    <w:pPr>
      <w:ind w:firstLine="0"/>
    </w:pPr>
    <w:rPr>
      <w:sz w:val="19"/>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0C10E1"/>
    <w:pPr>
      <w:spacing w:after="240"/>
    </w:pPr>
    <w:rPr>
      <w:sz w:val="22"/>
    </w:rPr>
  </w:style>
  <w:style w:type="paragraph" w:styleId="TOC1">
    <w:name w:val="toc 1"/>
    <w:basedOn w:val="Normal"/>
    <w:next w:val="Normal"/>
    <w:autoRedefine/>
    <w:uiPriority w:val="39"/>
    <w:unhideWhenUsed/>
    <w:rsid w:val="000C10E1"/>
    <w:pPr>
      <w:spacing w:after="100"/>
    </w:pPr>
  </w:style>
  <w:style w:type="paragraph" w:styleId="Revision">
    <w:name w:val="Revision"/>
    <w:hidden/>
    <w:uiPriority w:val="99"/>
    <w:semiHidden/>
    <w:rsid w:val="0038150F"/>
    <w:pPr>
      <w:spacing w:after="0" w:line="240" w:lineRule="auto"/>
    </w:pPr>
    <w:rPr>
      <w:rFonts w:ascii="Times New Roman" w:eastAsia="Times New Roman" w:hAnsi="Times New Roman" w:cs="Times New Roman"/>
      <w:sz w:val="24"/>
      <w:szCs w:val="20"/>
      <w:lang w:val="en-GB"/>
    </w:rPr>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0C10E1"/>
  </w:style>
  <w:style w:type="character" w:styleId="FollowedHyperlink">
    <w:name w:val="FollowedHyperlink"/>
    <w:basedOn w:val="DefaultParagraphFont"/>
    <w:uiPriority w:val="99"/>
    <w:semiHidden/>
    <w:unhideWhenUsed/>
    <w:rsid w:val="00B445F4"/>
    <w:rPr>
      <w:color w:val="954F72" w:themeColor="followedHyperlink"/>
      <w:u w:val="single"/>
    </w:rPr>
  </w:style>
  <w:style w:type="paragraph" w:customStyle="1" w:styleId="B-Text-LineGroup-LineGlobalInstructionsMarginY">
    <w:name w:val="B-Text-LineGroup-Line_GlobalInstructions_MarginY"/>
    <w:basedOn w:val="B-TextGlobalInstructionsMarginY"/>
    <w:qFormat/>
    <w:rsid w:val="000C10E1"/>
  </w:style>
  <w:style w:type="paragraph" w:customStyle="1" w:styleId="B-Text-LineGroup-LineInitialCap">
    <w:name w:val="B-Text-LineGroup-Line_InitialCap"/>
    <w:basedOn w:val="B-TextInitialCap"/>
    <w:qFormat/>
    <w:rsid w:val="000C10E1"/>
  </w:style>
  <w:style w:type="paragraph" w:customStyle="1" w:styleId="B-BlockquoteMargin2-TextAlignRightBtmMargin">
    <w:name w:val="B-Blockquote_Margin2-Text_AlignRight_BtmMargin"/>
    <w:basedOn w:val="B-Text"/>
    <w:qFormat/>
    <w:rsid w:val="000C10E1"/>
    <w:pPr>
      <w:spacing w:after="240"/>
      <w:ind w:left="288" w:firstLine="0"/>
      <w:jc w:val="right"/>
    </w:pPr>
  </w:style>
  <w:style w:type="paragraph" w:customStyle="1" w:styleId="B-BlockquoteMargin2-TextItalic">
    <w:name w:val="B-Blockquote_Margin2-Text_Italic"/>
    <w:basedOn w:val="B-BlockquoteMargin2-TextAlignRightBtmMargin"/>
    <w:qFormat/>
    <w:rsid w:val="000C10E1"/>
    <w:pPr>
      <w:spacing w:after="0"/>
      <w:jc w:val="left"/>
    </w:pPr>
    <w:rPr>
      <w:i/>
    </w:rPr>
  </w:style>
  <w:style w:type="paragraph" w:customStyle="1" w:styleId="B-Endnotes-TextNoteNoteExtension">
    <w:name w:val="B-Endnotes-Text_Note_NoteExtension"/>
    <w:basedOn w:val="B-Endnotes-TextNote"/>
    <w:qFormat/>
    <w:rsid w:val="000C10E1"/>
    <w:pPr>
      <w:ind w:left="720"/>
    </w:pPr>
  </w:style>
  <w:style w:type="paragraph" w:customStyle="1" w:styleId="B-Endnotes-TextNoteNoteExtensionMargin2">
    <w:name w:val="B-Endnotes-Text_Note_NoteExtension_Margin2"/>
    <w:basedOn w:val="B-Endnotes-TextNoteNoteExtension"/>
    <w:qFormat/>
    <w:rsid w:val="000C10E1"/>
    <w:pPr>
      <w:ind w:left="1080"/>
    </w:pPr>
  </w:style>
  <w:style w:type="paragraph" w:customStyle="1" w:styleId="B-Endnotes-TextNoteNoteExtensionTopMargin">
    <w:name w:val="B-Endnotes-Text_Note_NoteExtension_TopMargin"/>
    <w:basedOn w:val="B-Endnotes-TextNoteNoteExtension"/>
    <w:qFormat/>
    <w:rsid w:val="000C10E1"/>
    <w:pPr>
      <w:spacing w:before="240"/>
    </w:pPr>
  </w:style>
  <w:style w:type="paragraph" w:customStyle="1" w:styleId="B-TextBoldItalicSmallCapsFirstLineNoIndent">
    <w:name w:val="B-Text_Bold_Italic_SmallCaps_FirstLineNoIndent"/>
    <w:basedOn w:val="B-Text"/>
    <w:qFormat/>
    <w:rsid w:val="000C10E1"/>
    <w:pPr>
      <w:ind w:firstLine="0"/>
    </w:pPr>
    <w:rPr>
      <w:b/>
      <w:i/>
    </w:rPr>
  </w:style>
  <w:style w:type="paragraph" w:customStyle="1" w:styleId="B-TextGlobalTitle">
    <w:name w:val="B-Text_GlobalTitle"/>
    <w:basedOn w:val="Normal"/>
    <w:qFormat/>
    <w:rsid w:val="000C10E1"/>
    <w:pPr>
      <w:spacing w:before="360" w:after="120"/>
      <w:jc w:val="center"/>
    </w:pPr>
    <w:rPr>
      <w:b/>
      <w:sz w:val="32"/>
    </w:rPr>
  </w:style>
  <w:style w:type="paragraph" w:customStyle="1" w:styleId="B-TextH2BoldTextLarger2FirstLineNoIndent">
    <w:name w:val="B-Text_H2_Bold_TextLarger2_FirstLineNoIndent"/>
    <w:basedOn w:val="B-Text"/>
    <w:qFormat/>
    <w:rsid w:val="000C10E1"/>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0C10E1"/>
  </w:style>
  <w:style w:type="paragraph" w:customStyle="1" w:styleId="B-TextH3BoldFirstLineNoIndentTOC2">
    <w:name w:val="B-Text_H3_Bold_FirstLineNoIndent_TOC2"/>
    <w:basedOn w:val="B-Text"/>
    <w:qFormat/>
    <w:rsid w:val="000C10E1"/>
    <w:pPr>
      <w:ind w:firstLine="0"/>
    </w:pPr>
    <w:rPr>
      <w:b/>
    </w:rPr>
  </w:style>
  <w:style w:type="paragraph" w:customStyle="1" w:styleId="B-TextItalic">
    <w:name w:val="B-Text_Italic"/>
    <w:basedOn w:val="B-Text"/>
    <w:qFormat/>
    <w:rsid w:val="000C10E1"/>
    <w:rPr>
      <w:i/>
    </w:rPr>
  </w:style>
  <w:style w:type="paragraph" w:customStyle="1" w:styleId="B-TextTopMargin">
    <w:name w:val="B-Text_TopMargin"/>
    <w:basedOn w:val="B-Text"/>
    <w:qFormat/>
    <w:rsid w:val="000C10E1"/>
    <w:pPr>
      <w:spacing w:before="240"/>
    </w:pPr>
  </w:style>
  <w:style w:type="paragraph" w:customStyle="1" w:styleId="B-TitlePage-TextDocByLine">
    <w:name w:val="B-TitlePage-Text_DocByLine"/>
    <w:basedOn w:val="B-TitlePage-TextSubtitle"/>
    <w:qFormat/>
    <w:rsid w:val="000C10E1"/>
    <w:rPr>
      <w:sz w:val="26"/>
    </w:rPr>
  </w:style>
  <w:style w:type="paragraph" w:customStyle="1" w:styleId="B-AlignCenter-TextLarger1-TopMargin">
    <w:name w:val="B-AlignCenter-TextLarger1-TopMargin"/>
    <w:basedOn w:val="M-Text"/>
    <w:qFormat/>
    <w:rsid w:val="000C10E1"/>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0C10E1"/>
    <w:pPr>
      <w:spacing w:before="120"/>
    </w:pPr>
  </w:style>
  <w:style w:type="paragraph" w:customStyle="1" w:styleId="M-Text-Indented-First-Line-TopMargin-BtmMargin">
    <w:name w:val="M-Text-Indented-First-Line-TopMargin-BtmMargin"/>
    <w:basedOn w:val="M-Text-Indented-First-Line"/>
    <w:autoRedefine/>
    <w:qFormat/>
    <w:rsid w:val="000C10E1"/>
    <w:pPr>
      <w:spacing w:before="360"/>
    </w:pPr>
  </w:style>
  <w:style w:type="paragraph" w:customStyle="1" w:styleId="B-BoundaryPageNoFlourish-TextH2Title">
    <w:name w:val="B-BoundaryPage_NoFlourish-Text_H2_Title"/>
    <w:basedOn w:val="Normal"/>
    <w:next w:val="Normal"/>
    <w:autoRedefine/>
    <w:qFormat/>
    <w:rsid w:val="000C10E1"/>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0C10E1"/>
  </w:style>
  <w:style w:type="paragraph" w:customStyle="1" w:styleId="B-TitlePage-TextDescription">
    <w:name w:val="B-TitlePage-Text_Description"/>
    <w:basedOn w:val="B-TitlePage-TextSubtitle"/>
    <w:qFormat/>
    <w:rsid w:val="000C10E1"/>
    <w:rPr>
      <w:sz w:val="24"/>
    </w:rPr>
  </w:style>
  <w:style w:type="paragraph" w:customStyle="1" w:styleId="B-TOC1DividerBefore">
    <w:name w:val="B-TOC1_DividerBefore"/>
    <w:basedOn w:val="Normal"/>
    <w:qFormat/>
    <w:rsid w:val="000C10E1"/>
    <w:pPr>
      <w:tabs>
        <w:tab w:val="right" w:leader="dot" w:pos="9016"/>
      </w:tabs>
      <w:spacing w:before="60"/>
    </w:pPr>
    <w:rPr>
      <w:bCs/>
      <w:sz w:val="22"/>
      <w:szCs w:val="20"/>
    </w:rPr>
  </w:style>
  <w:style w:type="paragraph" w:customStyle="1" w:styleId="B-TOC1Numbered">
    <w:name w:val="B-TOC1_Numbered"/>
    <w:basedOn w:val="Normal"/>
    <w:qFormat/>
    <w:rsid w:val="000C10E1"/>
    <w:pPr>
      <w:numPr>
        <w:numId w:val="12"/>
      </w:numPr>
      <w:tabs>
        <w:tab w:val="right" w:leader="dot" w:pos="9016"/>
      </w:tabs>
      <w:spacing w:before="60"/>
    </w:pPr>
    <w:rPr>
      <w:bCs/>
      <w:sz w:val="22"/>
      <w:szCs w:val="20"/>
    </w:rPr>
  </w:style>
  <w:style w:type="paragraph" w:customStyle="1" w:styleId="B-TextItalicTextLarger2FirstLineNoIndentBtmMargin">
    <w:name w:val="B-Text_Italic_TextLarger2_FirstLineNoIndent_BtmMargin"/>
    <w:basedOn w:val="B-TextItalicFirstLineNoIndentBtmMargin"/>
    <w:qFormat/>
    <w:rsid w:val="000C10E1"/>
    <w:pPr>
      <w:spacing w:before="100" w:beforeAutospacing="1"/>
    </w:pPr>
    <w:rPr>
      <w:sz w:val="26"/>
    </w:rPr>
  </w:style>
  <w:style w:type="paragraph" w:customStyle="1" w:styleId="B-Endnotes-TextH3HeadingRestartNumbering">
    <w:name w:val="B-Endnotes-Text_H3_Heading_RestartNumbering"/>
    <w:basedOn w:val="B-Endnotes-TextH3Heading"/>
    <w:qFormat/>
    <w:rsid w:val="000C10E1"/>
  </w:style>
  <w:style w:type="paragraph" w:customStyle="1" w:styleId="B-Endnotes-TextNoteReference">
    <w:name w:val="B-Endnotes-Text_NoteReference"/>
    <w:basedOn w:val="B-Endnotes-TextNote"/>
    <w:next w:val="Normal"/>
    <w:autoRedefine/>
    <w:qFormat/>
    <w:rsid w:val="000C10E1"/>
    <w:pPr>
      <w:spacing w:after="0"/>
    </w:pPr>
    <w:rPr>
      <w:bCs/>
    </w:rPr>
  </w:style>
  <w:style w:type="paragraph" w:customStyle="1" w:styleId="B-TextUppercaseTextSmaller1AlignCenterMarginY">
    <w:name w:val="B-Text_Uppercase_TextSmaller1_AlignCenter_MarginY"/>
    <w:basedOn w:val="B-TextUppercaseTextSmaller1AlignCenterTopMargin"/>
    <w:qFormat/>
    <w:rsid w:val="000C10E1"/>
    <w:pPr>
      <w:spacing w:after="100" w:afterAutospacing="1"/>
    </w:pPr>
    <w:rPr>
      <w:color w:val="auto"/>
    </w:rPr>
  </w:style>
  <w:style w:type="paragraph" w:customStyle="1" w:styleId="B-TextUppercaseTextSmaller1AlignCenterMarginYTOC4">
    <w:name w:val="B-Text_Uppercase_TextSmaller1_AlignCenter_MarginY_TOC4"/>
    <w:basedOn w:val="B-TextUppercaseTextSmaller1AlignCenterMarginY"/>
    <w:qFormat/>
    <w:rsid w:val="00874B0D"/>
  </w:style>
  <w:style w:type="paragraph" w:customStyle="1" w:styleId="B-TextH2GlobalTitleBtmMargin">
    <w:name w:val="B-Text_H2_GlobalTitle_BtmMargin"/>
    <w:basedOn w:val="B-TextGlobalTitle"/>
    <w:qFormat/>
    <w:rsid w:val="000C10E1"/>
    <w:pPr>
      <w:spacing w:after="240"/>
    </w:pPr>
  </w:style>
  <w:style w:type="paragraph" w:customStyle="1" w:styleId="B-TextSmallCapsAlignRightTopMargin">
    <w:name w:val="B-Text_SmallCaps_AlignRight_TopMargin"/>
    <w:basedOn w:val="B-Text"/>
    <w:qFormat/>
    <w:rsid w:val="000C10E1"/>
    <w:pPr>
      <w:spacing w:before="120"/>
      <w:ind w:firstLine="0"/>
      <w:jc w:val="right"/>
    </w:pPr>
  </w:style>
  <w:style w:type="paragraph" w:customStyle="1" w:styleId="B-FullPage-InterstitialPage-DividerSimpleFlourish">
    <w:name w:val="B-FullPage-InterstitialPage-DividerSimpleFlourish"/>
    <w:basedOn w:val="Normal"/>
    <w:qFormat/>
    <w:rsid w:val="000C10E1"/>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0C10E1"/>
    <w:rPr>
      <w:i w:val="0"/>
    </w:rPr>
  </w:style>
  <w:style w:type="paragraph" w:customStyle="1" w:styleId="B-FullPage-InterstitialPage-TextItalicFirstLineNoIndent">
    <w:name w:val="B-FullPage-InterstitialPage-Text_Italic_FirstLineNoIndent"/>
    <w:basedOn w:val="Normal"/>
    <w:next w:val="Normal"/>
    <w:qFormat/>
    <w:rsid w:val="000C10E1"/>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0C10E1"/>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0C10E1"/>
    <w:pPr>
      <w:spacing w:after="240"/>
      <w:jc w:val="right"/>
    </w:pPr>
  </w:style>
  <w:style w:type="paragraph" w:customStyle="1" w:styleId="B-TextFirstLineNoIndentTopMargin">
    <w:name w:val="B-Text_FirstLineNoIndent_TopMargin"/>
    <w:basedOn w:val="B-TextFirstLineNoIndentBtmMargin"/>
    <w:qFormat/>
    <w:rsid w:val="000C10E1"/>
    <w:pPr>
      <w:spacing w:before="240" w:after="0"/>
    </w:pPr>
  </w:style>
  <w:style w:type="paragraph" w:customStyle="1" w:styleId="B-TextInitialCapUppercaseFirstWord">
    <w:name w:val="B-Text_InitialCap_UppercaseFirstWord"/>
    <w:basedOn w:val="Normal"/>
    <w:autoRedefine/>
    <w:qFormat/>
    <w:rsid w:val="000C10E1"/>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C10E1"/>
  </w:style>
  <w:style w:type="paragraph" w:customStyle="1" w:styleId="RANDOM333">
    <w:name w:val="RANDOM333"/>
    <w:basedOn w:val="M-UHJ"/>
    <w:qFormat/>
    <w:rsid w:val="000C10E1"/>
  </w:style>
  <w:style w:type="paragraph" w:customStyle="1" w:styleId="M-ComplimentaryClosing">
    <w:name w:val="M-ComplimentaryClosing"/>
    <w:basedOn w:val="M-Signature-UHJ"/>
    <w:qFormat/>
    <w:rsid w:val="000C10E1"/>
    <w:pPr>
      <w:spacing w:before="0"/>
    </w:pPr>
  </w:style>
  <w:style w:type="paragraph" w:customStyle="1" w:styleId="B-TextUppercaseTextSmaller1AlignCenterTopMargin">
    <w:name w:val="B-Text_Uppercase_TextSmaller1_AlignCenter_TopMargin"/>
    <w:basedOn w:val="B-Text"/>
    <w:qFormat/>
    <w:rsid w:val="000C10E1"/>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0C10E1"/>
    <w:pPr>
      <w:spacing w:before="0" w:beforeAutospacing="0" w:after="100" w:afterAutospacing="1"/>
    </w:pPr>
    <w:rPr>
      <w:color w:val="auto"/>
    </w:rPr>
  </w:style>
  <w:style w:type="paragraph" w:customStyle="1" w:styleId="B-TextUppercaseTextSmaller1AlignCenterTopMarginTOC4">
    <w:name w:val="B-Text_Uppercase_TextSmaller1_AlignCenter_TopMargin_TOC4"/>
    <w:basedOn w:val="B-TextUppercaseTextSmaller1AlignCenterTopMargin"/>
    <w:qFormat/>
    <w:rsid w:val="000C10E1"/>
  </w:style>
  <w:style w:type="paragraph" w:customStyle="1" w:styleId="B-TextUppercaseTextSmaller1AlignCenterBtmMarginTOC4">
    <w:name w:val="B-Text_Uppercase_TextSmaller1_AlignCenter_BtmMargin_TOC4"/>
    <w:basedOn w:val="B-TextUppercaseTextSmaller1AlignCenterTopMarginTOC4"/>
    <w:qFormat/>
    <w:rsid w:val="000C10E1"/>
    <w:pPr>
      <w:spacing w:before="0" w:beforeAutospacing="0" w:after="100" w:afterAutospacing="1"/>
    </w:pPr>
    <w:rPr>
      <w:color w:val="auto"/>
    </w:rPr>
  </w:style>
  <w:style w:type="paragraph" w:customStyle="1" w:styleId="B-TextH3GlobalTitleAlignCenterBtmMargin">
    <w:name w:val="B-Text_H3_GlobalTitle_AlignCenter_BtmMargin"/>
    <w:basedOn w:val="B-BoundaryPage-TextH2Title"/>
    <w:qFormat/>
    <w:rsid w:val="000C10E1"/>
    <w:pPr>
      <w:spacing w:before="360" w:after="240"/>
    </w:pPr>
    <w:rPr>
      <w:b/>
    </w:rPr>
  </w:style>
  <w:style w:type="paragraph" w:customStyle="1" w:styleId="B-TOC1Expandable">
    <w:name w:val="B-TOC1_Expandable"/>
    <w:basedOn w:val="TOC1"/>
    <w:qFormat/>
    <w:rsid w:val="000C10E1"/>
    <w:pPr>
      <w:tabs>
        <w:tab w:val="right" w:leader="dot" w:pos="9350"/>
      </w:tabs>
      <w:spacing w:before="120" w:after="0"/>
    </w:pPr>
  </w:style>
  <w:style w:type="paragraph" w:customStyle="1" w:styleId="B-BoundaryPage-TextNumberBtmMargin">
    <w:name w:val="B-BoundaryPage-Text_Number_BtmMargin"/>
    <w:basedOn w:val="B-BoundaryPageNoFlourish-TextNumberBtmMargin"/>
    <w:autoRedefine/>
    <w:qFormat/>
    <w:rsid w:val="000C10E1"/>
  </w:style>
  <w:style w:type="paragraph" w:customStyle="1" w:styleId="B-TextItalicAlignCenterBtmMargin">
    <w:name w:val="B-Text_Italic_AlignCenter_BtmMargin"/>
    <w:basedOn w:val="B-TextItalicAlignRightBtmMargin"/>
    <w:autoRedefine/>
    <w:qFormat/>
    <w:rsid w:val="000C10E1"/>
    <w:pPr>
      <w:jc w:val="center"/>
    </w:pPr>
  </w:style>
  <w:style w:type="paragraph" w:customStyle="1" w:styleId="B-TextGlobalOpeningInvocationAlignCenterUppercase">
    <w:name w:val="B-Text_GlobalOpeningInvocation_AlignCenter_Uppercase"/>
    <w:basedOn w:val="B-TextGlobalOpeningInvocation"/>
    <w:autoRedefine/>
    <w:qFormat/>
    <w:rsid w:val="000C10E1"/>
    <w:pPr>
      <w:jc w:val="center"/>
    </w:pPr>
  </w:style>
  <w:style w:type="paragraph" w:customStyle="1" w:styleId="B-TextTOC2HiddenTOCSevenValleyBeginTOC3HiddenTOCParagraphNumber">
    <w:name w:val="B-Text_TOC2Hidden_TOCSevenValleyBegin_TOC3Hidden_TOCParagraphNumber"/>
    <w:basedOn w:val="B-Text"/>
    <w:autoRedefine/>
    <w:qFormat/>
    <w:rsid w:val="000C10E1"/>
  </w:style>
  <w:style w:type="paragraph" w:customStyle="1" w:styleId="B-TextNotFresh-LineGroupGlobalVerseBtmMarginMargin6-Line">
    <w:name w:val="B-Text_NotFresh-LineGroup_GlobalVerse_BtmMargin_Margin6-Line"/>
    <w:basedOn w:val="B-TextNotFresh-LineGroupGlobalVerseMarginYMargin6-Line"/>
    <w:autoRedefine/>
    <w:qFormat/>
    <w:rsid w:val="000C10E1"/>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0C10E1"/>
    <w:pPr>
      <w:spacing w:before="0" w:beforeAutospacing="0"/>
    </w:pPr>
  </w:style>
  <w:style w:type="paragraph" w:customStyle="1" w:styleId="B-TextNotFresh-LineGroupGlobalVerseMarginYMargin6-Line">
    <w:name w:val="B-Text_NotFresh-LineGroup_GlobalVerse_MarginY_Margin6-Line"/>
    <w:basedOn w:val="B-Text"/>
    <w:autoRedefine/>
    <w:qFormat/>
    <w:rsid w:val="000C10E1"/>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0C10E1"/>
  </w:style>
  <w:style w:type="paragraph" w:customStyle="1" w:styleId="B-TextTOC2HiddenTOCParagraphNumber">
    <w:name w:val="B-Text_TOC2Hidden_TOCParagraphNumber"/>
    <w:basedOn w:val="B-Text"/>
    <w:autoRedefine/>
    <w:qFormat/>
    <w:rsid w:val="000C10E1"/>
  </w:style>
  <w:style w:type="paragraph" w:customStyle="1" w:styleId="B-TextDropCapSmallCapsFirstWordTOC2HiddenTOCParagraphNumber">
    <w:name w:val="B-Text_DropCap_SmallCapsFirstWord_TOC2Hidden_TOCParagraphNumber"/>
    <w:basedOn w:val="B-TextDropCap"/>
    <w:autoRedefine/>
    <w:qFormat/>
    <w:rsid w:val="000C10E1"/>
  </w:style>
  <w:style w:type="paragraph" w:customStyle="1" w:styleId="B-TextTOC3HiddenTOCParagraphNumber">
    <w:name w:val="B-Text_TOC3Hidden_TOCParagraphNumber"/>
    <w:basedOn w:val="B-TextTOC2HiddenTOCSevenValleyBeginTOC3HiddenTOCParagraphNumber"/>
    <w:autoRedefine/>
    <w:qFormat/>
    <w:rsid w:val="000C10E1"/>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C10E1"/>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C10E1"/>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0C10E1"/>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0C10E1"/>
  </w:style>
  <w:style w:type="paragraph" w:customStyle="1" w:styleId="B-TextTOC3HiddenTOCParagraphNumber-LineGroupGlobalVerseMarginYMargin6-Line">
    <w:name w:val="B-Text_TOC3Hidden_TOCParagraphNumber-LineGroup_GlobalVerse_MarginY_Margin6-Line"/>
    <w:basedOn w:val="B-Text"/>
    <w:autoRedefine/>
    <w:qFormat/>
    <w:rsid w:val="000C10E1"/>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0C10E1"/>
  </w:style>
  <w:style w:type="paragraph" w:customStyle="1" w:styleId="B-TextTOC2HiddenTOCParagraphNumberNotFresh">
    <w:name w:val="B-Text_TOC2Hidden_TOCParagraphNumber_NotFresh"/>
    <w:basedOn w:val="B-TextTOC2HiddenTOCParagraphNumber"/>
    <w:autoRedefine/>
    <w:qFormat/>
    <w:rsid w:val="000C10E1"/>
    <w:pPr>
      <w:ind w:firstLine="0"/>
    </w:pPr>
  </w:style>
  <w:style w:type="paragraph" w:customStyle="1" w:styleId="B-TextMargin2MarginY">
    <w:name w:val="B-Text_Margin2_MarginY"/>
    <w:basedOn w:val="B-Text"/>
    <w:autoRedefine/>
    <w:qFormat/>
    <w:rsid w:val="000C10E1"/>
    <w:pPr>
      <w:spacing w:before="120" w:after="120"/>
      <w:ind w:left="720" w:firstLine="0"/>
    </w:pPr>
  </w:style>
  <w:style w:type="paragraph" w:customStyle="1" w:styleId="B-TextMargin2MarginYFirstLineNoIndent">
    <w:name w:val="B-Text_Margin2_MarginY_FirstLineNoIndent"/>
    <w:basedOn w:val="B-Text"/>
    <w:autoRedefine/>
    <w:qFormat/>
    <w:rsid w:val="000C10E1"/>
    <w:pPr>
      <w:spacing w:before="120" w:after="120"/>
      <w:ind w:left="720" w:firstLine="0"/>
    </w:pPr>
  </w:style>
  <w:style w:type="paragraph" w:customStyle="1" w:styleId="B-TextGlobalGlossDefinitionMarginY">
    <w:name w:val="B-Text_GlobalGlossDefinition_MarginY"/>
    <w:basedOn w:val="B-Text"/>
    <w:autoRedefine/>
    <w:qFormat/>
    <w:rsid w:val="000C10E1"/>
    <w:pPr>
      <w:spacing w:before="120" w:after="120"/>
      <w:ind w:left="360"/>
    </w:pPr>
  </w:style>
  <w:style w:type="paragraph" w:customStyle="1" w:styleId="B-BoundaryPageFresh-TextNumberBtmMargin">
    <w:name w:val="B-BoundaryPage_Fresh-Text_Number_BtmMargin"/>
    <w:basedOn w:val="B-BoundaryPage-TextNumberBtmMargin"/>
    <w:autoRedefine/>
    <w:qFormat/>
    <w:rsid w:val="000C10E1"/>
  </w:style>
  <w:style w:type="paragraph" w:customStyle="1" w:styleId="B-BoundaryPage-TextNumberBtmMarginRestartNumbering">
    <w:name w:val="B-BoundaryPage-Text_Number_BtmMargin_RestartNumbering"/>
    <w:basedOn w:val="B-BoundaryPage-TextNumberBtmMargin"/>
    <w:autoRedefine/>
    <w:qFormat/>
    <w:rsid w:val="000C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43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D2D6-D3A9-41FD-B4E8-8FC1AF85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1677</TotalTime>
  <Pages>21</Pages>
  <Words>6459</Words>
  <Characters>36819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Hulin orð</dc:title>
  <dc:subject>Verk sem inniheldur stuttar helgigreinar sem Bahá’u’lláh opinberaði á persnesku og arabísku á árunum 1857-58 þegar Hann var í útlegð í Bagdad.</dc:subject>
  <cp:keywords/>
  <dc:description/>
  <cp:lastModifiedBy/>
  <cp:revision>1</cp:revision>
  <cp:lastPrinted>2020-08-06T15:25:00Z</cp:lastPrinted>
  <dcterms:created xsi:type="dcterms:W3CDTF">2020-08-06T15:25:00Z</dcterms:created>
  <dcterms:modified xsi:type="dcterms:W3CDTF">2020-08-06T15:25:00Z</dcterms:modified>
  <dc:creator>Andlegt þjóðarráð bahá’ía á Íslandi</dc:creator>
  <cp:category/>
  <cp:contentStatus/>
  <dc:identifier>https://bokasafn.bahai.is/helgirit-leidsogn/bahaullah/hulin-ord/1/</dc:identifier>
  <dc:language>Icelandic</dc:language>
  <cp:version>1.0.0</cp:version>
</cp:coreProperties>
</file>