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5397" w14:textId="2B3800BD" w:rsidR="00C66B61" w:rsidRPr="006D1143" w:rsidRDefault="006D1143" w:rsidP="006D1143">
      <w:pPr>
        <w:pStyle w:val="M-UHJ"/>
      </w:pPr>
      <w:bookmarkStart w:id="0" w:name="_GoBack"/>
      <w:r w:rsidRPr="006D1143">
        <w:t>Allsherjarhús réttvísinnar</w:t>
      </w:r>
    </w:p>
    <w:p w14:paraId="41496D50" w14:textId="77777777" w:rsidR="00C66B61" w:rsidRDefault="005E4998" w:rsidP="00C66B61">
      <w:pPr>
        <w:pStyle w:val="M-Date"/>
      </w:pPr>
      <w:r w:rsidRPr="00565B72">
        <w:t>8. nóvember 2019</w:t>
      </w:r>
    </w:p>
    <w:p w14:paraId="55C62667" w14:textId="77777777" w:rsidR="00C66B61" w:rsidRDefault="005E4998" w:rsidP="00C66B61">
      <w:pPr>
        <w:pStyle w:val="M-Receiver"/>
      </w:pPr>
      <w:r w:rsidRPr="00565B72">
        <w:t>Til bahá’ía um heim allan</w:t>
      </w:r>
    </w:p>
    <w:p w14:paraId="2492C81D" w14:textId="3A9DB4D7" w:rsidR="00C66B61" w:rsidRDefault="005E4998" w:rsidP="00C66B61">
      <w:pPr>
        <w:pStyle w:val="M-Address"/>
      </w:pPr>
      <w:r w:rsidRPr="00565B72">
        <w:t>Ástkæru vinir</w:t>
      </w:r>
    </w:p>
    <w:p w14:paraId="4A17ED46" w14:textId="6DA2E7E4" w:rsidR="00C66B61" w:rsidRDefault="005E4998" w:rsidP="00C66B61">
      <w:pPr>
        <w:pStyle w:val="M-Text"/>
      </w:pPr>
      <w:r w:rsidRPr="00565B72">
        <w:t xml:space="preserve">Sá árangur sem þið hafið náð – ekki aðeins á nýliðnum vikum heldur á merkilegu tveggja ára framfaratímabili sem nú hefur náð áhrifamiklu hámarki – knýr okkur til að ávarpa ykkur, sýnilegan herskara hreyfingar sem hefur sannað að hún er ósigrandi. Fagnaðurinn í tengslum við 200 ára fæðingarhátíð Bábsins var ekki aðeins minnisstæður atburður heldur ávöxtur átta vaxtarbylgna sem einkenndust af helgaðri viðleitni þar sem saman fór framkvæmd í einingu og andi </w:t>
      </w:r>
      <w:proofErr w:type="spellStart"/>
      <w:r w:rsidRPr="00565B72">
        <w:t>djarflegs</w:t>
      </w:r>
      <w:proofErr w:type="spellEnd"/>
      <w:r w:rsidRPr="00565B72">
        <w:t xml:space="preserve"> frumkvæðis. Það gladdi okkur að sjá vinina svo fullvissaða í viðbrögðum sínum við ákallinu til þjónustu. Svæðissamfélög, hverfi og byggðarlög urðu vettvangur aukinnar starfsemi af öllu tagi þegar þekkingin á því sem samfélagið gat afrekað – og kom í ljós á síðustu tveggja alda fæðingarhátíð – leysti úr læðingi gífurlega orku og athafnasemi, studda skynsamlegu ferli undirbúnings og íhugunar. Hápunktarnir voru margir og þá ber að viðurkenna. Hátíðahöld innan fjölskyldna og meðal fjölskyldna voru áberandi þáttur auk þess sem fundir sem ungmenni skipulögðu fyrir jafnaldra sína voru líka til merkis um styrkleika. Tækifæri sem gáfust til </w:t>
      </w:r>
      <w:proofErr w:type="spellStart"/>
      <w:r w:rsidRPr="00565B72">
        <w:t>fjörlegra</w:t>
      </w:r>
      <w:proofErr w:type="spellEnd"/>
      <w:r w:rsidRPr="00565B72">
        <w:t xml:space="preserve"> frásagna af lífi Bábsins og fyrstu fylgjenda Hans voru kappsamlega notuð. Fagnaðurinn fékk aukið vægi í samræðum um þarfir þjóðfélagsins, iðulega að frumkvæði foreldra ungra barna. Tveggja alda fæðingarhátíðin varð tilefni fagurra og tilfinningaríkra listaverka, skapandi vitnisburðir um ást og hollustu, en of margir og fjölbreyttir til að þeim verði gerði skil hér. Og það vakti sérstaka eftirtekt hvernig sérhver leið sem farin var í þessu verkefni varð með eðlilegum hætti boðleið til þátttöku í starfsemi þjálfunarstofnunarinnar. Hæfnin sem sýnd var til að fá sem breiðastan hóp fólks til að taka þátt í starfsemi samfélagsins varð okkur mikil uppörvun. Þetta sýnir vissulega hve stundir, sem eru heilagar í sögu mannsins og minnst er á helgidögum, eru gæddar </w:t>
      </w:r>
      <w:proofErr w:type="spellStart"/>
      <w:r w:rsidRPr="00565B72">
        <w:t>feiknalegu</w:t>
      </w:r>
      <w:proofErr w:type="spellEnd"/>
      <w:r w:rsidRPr="00565B72">
        <w:t xml:space="preserve"> afli til að örva sálir manna og þjappa þeim saman í sameiginlegri reynslu. Hve mikil eru ekki fyrirheitin um þróun á sviði menningar sem felast í slíku hátíðarhaldi á fjölmörgum stöðum um allan heim á komandi árum!</w:t>
      </w:r>
    </w:p>
    <w:p w14:paraId="5EBA77E2" w14:textId="43F8BE76" w:rsidR="00C66B61" w:rsidRPr="00C66B61" w:rsidRDefault="005E4998" w:rsidP="00C66B61">
      <w:pPr>
        <w:pStyle w:val="M-Text"/>
      </w:pPr>
      <w:r w:rsidRPr="00565B72">
        <w:t>Sú staðreynd verður ekki dregin í efa að í heiminum í heild er að finna ríkulegan móttækileika. Framfarir ráðast af því hvernig hæfni er þróuð til að færa enn frekar út ferli samfélagsuppbyggingar. Þess</w:t>
      </w:r>
      <w:r w:rsidR="00904770">
        <w:t xml:space="preserve"> </w:t>
      </w:r>
      <w:r w:rsidRPr="00565B72">
        <w:t xml:space="preserve">vegna beinast öll augu að </w:t>
      </w:r>
      <w:r w:rsidRPr="00565B72">
        <w:lastRenderedPageBreak/>
        <w:t xml:space="preserve">komandi mánuðum. Í næstu sex vaxtarbylgjum verður að viðhalda ástinni á Ljósgjöfunum tveimur sem Guð hefur sent og hollustunni við velferð mannkynsins sem fram til þessa hefur innblásið göfugt starf ykkar. Við hvetjum alla sem unnu að því að ná þessum árangri að hafa hraðan á og koma saman aftur til að íhuga og </w:t>
      </w:r>
      <w:r w:rsidR="00904770">
        <w:t>eiga samráð,</w:t>
      </w:r>
      <w:r w:rsidRPr="00565B72">
        <w:t xml:space="preserve"> og til þess að ganga úr skugga um hvernig best sé við hverjar aðstæður að beita öllu því sem reynslan hefur kennt ykkur</w:t>
      </w:r>
      <w:r w:rsidR="00904770">
        <w:t>;</w:t>
      </w:r>
      <w:r w:rsidRPr="00565B72">
        <w:t xml:space="preserve"> hvernig stækkandi kjarni vina getur þróað öflugra starfsmynstur; hvernig börnin geta komist á næsta stig og unglingarnir tekið fyrir næsta lesefni og þroskað enn betur siðferðilega og andlega eiginleika sína; hvernig námshringir geta örvað hæfileikana og færnina sem svo brýn þörf er fyrir; hvernig breikka má þjónustubrautina þannig að hún fái rúmað mikinn fjölda; hvernig sýna má í verki raunverulega von um þjóðfélagsumbætur; og hvernig gera má öllum börnum Guðs kleift að njóta innblásturs frá nýrri opinberun Hans og bjóða móttækilegum sálum að </w:t>
      </w:r>
      <w:proofErr w:type="spellStart"/>
      <w:r w:rsidRPr="00565B72">
        <w:t>samkenna</w:t>
      </w:r>
      <w:proofErr w:type="spellEnd"/>
      <w:r w:rsidRPr="00565B72">
        <w:t xml:space="preserve"> sig málstað Abhá-fegurðarinnar. Á þeim tíma sérstakrar getu og styrks sem fer í hönd, nú þegar heimurinn virðist hjálparvana andspænis yfirþyrmandi háska og sálirnar hafa lotið í lægra haldi fyrir ótta og örvæntingu, hefur Bahá’u’lláh gefið okkur enn eina svipmynd af því sem samfélagið sem ber nafn Hans getur komið til leiðar af hugrekki </w:t>
      </w:r>
      <w:r w:rsidR="00C23A98">
        <w:t>–</w:t>
      </w:r>
      <w:r w:rsidRPr="00565B72">
        <w:t xml:space="preserve"> og jafnvel hetjuskap </w:t>
      </w:r>
      <w:r w:rsidR="00C23A98">
        <w:t>–</w:t>
      </w:r>
      <w:r w:rsidRPr="00565B72">
        <w:t xml:space="preserve"> í ætlunarverkinu sem Guð hefur áformað því. Við munum biðja einlæglega í hinum helgu grafhýsum fyrir </w:t>
      </w:r>
      <w:proofErr w:type="spellStart"/>
      <w:r w:rsidRPr="00565B72">
        <w:t>óbrigðulum</w:t>
      </w:r>
      <w:proofErr w:type="spellEnd"/>
      <w:r w:rsidRPr="00565B72">
        <w:t xml:space="preserve"> staðfestingum Hans, að þær umlyki sérhvert barn og sérhvert ungmenni, hverja konu og karl, allar fjölskyldur og öll þau samfélög sem varðveita ást Hans í hjarta sínu.</w:t>
      </w:r>
    </w:p>
    <w:p w14:paraId="68F804CC" w14:textId="5A339796" w:rsidR="002A459A" w:rsidRPr="00904770" w:rsidRDefault="00904770" w:rsidP="00C66B61">
      <w:pPr>
        <w:pStyle w:val="M-Signature-UHJ"/>
      </w:pPr>
      <w:r>
        <w:t>[</w:t>
      </w:r>
      <w:r w:rsidR="006D1143">
        <w:t>u</w:t>
      </w:r>
      <w:r>
        <w:t xml:space="preserve">ndirritað: </w:t>
      </w:r>
      <w:r w:rsidR="005E4998" w:rsidRPr="00904770">
        <w:t>Allsherjarhús réttvísinnar</w:t>
      </w:r>
      <w:r>
        <w:t>]</w:t>
      </w:r>
      <w:bookmarkEnd w:id="0"/>
    </w:p>
    <w:sectPr w:rsidR="002A459A" w:rsidRPr="00904770" w:rsidSect="000D2EBB">
      <w:footerReference w:type="default" r:id="rId7"/>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B8A9" w14:textId="77777777" w:rsidR="00AF3D10" w:rsidRDefault="00AF3D10" w:rsidP="005A1EE2">
      <w:r>
        <w:separator/>
      </w:r>
    </w:p>
  </w:endnote>
  <w:endnote w:type="continuationSeparator" w:id="0">
    <w:p w14:paraId="350315AA" w14:textId="77777777" w:rsidR="00AF3D10" w:rsidRDefault="00AF3D10" w:rsidP="005A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7886" w14:textId="4B94F7A8" w:rsidR="0078462A" w:rsidRDefault="000D2EBB" w:rsidP="000D2EBB">
    <w:pPr>
      <w:pStyle w:val="M-Page"/>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5507" w14:textId="77777777" w:rsidR="00AF3D10" w:rsidRDefault="00AF3D10" w:rsidP="005A1EE2">
      <w:r>
        <w:separator/>
      </w:r>
    </w:p>
  </w:footnote>
  <w:footnote w:type="continuationSeparator" w:id="0">
    <w:p w14:paraId="7DED9B88" w14:textId="77777777" w:rsidR="00AF3D10" w:rsidRDefault="00AF3D10" w:rsidP="005A1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8"/>
    <w:rsid w:val="000D2EBB"/>
    <w:rsid w:val="002A459A"/>
    <w:rsid w:val="00433683"/>
    <w:rsid w:val="004D49C9"/>
    <w:rsid w:val="00565B72"/>
    <w:rsid w:val="005A1EE2"/>
    <w:rsid w:val="005E4998"/>
    <w:rsid w:val="006954FC"/>
    <w:rsid w:val="006D1143"/>
    <w:rsid w:val="006F56EA"/>
    <w:rsid w:val="0078462A"/>
    <w:rsid w:val="00904770"/>
    <w:rsid w:val="00964E78"/>
    <w:rsid w:val="009E0423"/>
    <w:rsid w:val="00A27734"/>
    <w:rsid w:val="00AF3D10"/>
    <w:rsid w:val="00B57941"/>
    <w:rsid w:val="00C23A98"/>
    <w:rsid w:val="00C66B61"/>
    <w:rsid w:val="00D955EC"/>
    <w:rsid w:val="00E84E48"/>
    <w:rsid w:val="00F150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36A9"/>
  <w15:chartTrackingRefBased/>
  <w15:docId w15:val="{DF8293D9-91BB-466E-AC7C-3AD87EDF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FC"/>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6954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6954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54FC"/>
  </w:style>
  <w:style w:type="paragraph" w:styleId="Header">
    <w:name w:val="header"/>
    <w:basedOn w:val="Normal"/>
    <w:link w:val="HeaderChar"/>
    <w:uiPriority w:val="99"/>
    <w:unhideWhenUsed/>
    <w:rsid w:val="005A1EE2"/>
    <w:pPr>
      <w:tabs>
        <w:tab w:val="center" w:pos="4680"/>
        <w:tab w:val="right" w:pos="9360"/>
      </w:tabs>
    </w:pPr>
  </w:style>
  <w:style w:type="character" w:customStyle="1" w:styleId="HeaderChar">
    <w:name w:val="Header Char"/>
    <w:basedOn w:val="DefaultParagraphFont"/>
    <w:link w:val="Header"/>
    <w:uiPriority w:val="99"/>
    <w:rsid w:val="005A1EE2"/>
  </w:style>
  <w:style w:type="paragraph" w:styleId="Footer">
    <w:name w:val="footer"/>
    <w:basedOn w:val="Normal"/>
    <w:link w:val="FooterChar"/>
    <w:uiPriority w:val="99"/>
    <w:unhideWhenUsed/>
    <w:rsid w:val="005A1EE2"/>
    <w:pPr>
      <w:tabs>
        <w:tab w:val="center" w:pos="4680"/>
        <w:tab w:val="right" w:pos="9360"/>
      </w:tabs>
    </w:pPr>
  </w:style>
  <w:style w:type="character" w:customStyle="1" w:styleId="FooterChar">
    <w:name w:val="Footer Char"/>
    <w:basedOn w:val="DefaultParagraphFont"/>
    <w:link w:val="Footer"/>
    <w:uiPriority w:val="99"/>
    <w:rsid w:val="005A1EE2"/>
  </w:style>
  <w:style w:type="paragraph" w:customStyle="1" w:styleId="M-Address">
    <w:name w:val="M-Address"/>
    <w:basedOn w:val="Normal"/>
    <w:autoRedefine/>
    <w:qFormat/>
    <w:rsid w:val="006954FC"/>
    <w:pPr>
      <w:autoSpaceDE w:val="0"/>
      <w:autoSpaceDN w:val="0"/>
      <w:adjustRightInd w:val="0"/>
      <w:spacing w:after="360"/>
    </w:pPr>
    <w:rPr>
      <w:rFonts w:cstheme="majorBidi"/>
    </w:rPr>
  </w:style>
  <w:style w:type="paragraph" w:customStyle="1" w:styleId="M-Date">
    <w:name w:val="M-Date"/>
    <w:basedOn w:val="Normal"/>
    <w:autoRedefine/>
    <w:qFormat/>
    <w:rsid w:val="006954FC"/>
    <w:pPr>
      <w:autoSpaceDE w:val="0"/>
      <w:autoSpaceDN w:val="0"/>
      <w:adjustRightInd w:val="0"/>
      <w:spacing w:after="840"/>
      <w:jc w:val="center"/>
    </w:pPr>
    <w:rPr>
      <w:rFonts w:cstheme="majorBidi"/>
      <w:color w:val="000000"/>
    </w:rPr>
  </w:style>
  <w:style w:type="paragraph" w:customStyle="1" w:styleId="M-Dep-Secretariat">
    <w:name w:val="M-Dep-Secretariat"/>
    <w:basedOn w:val="M-Text"/>
    <w:autoRedefine/>
    <w:qFormat/>
    <w:rsid w:val="006954F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6954FC"/>
    <w:pPr>
      <w:spacing w:after="840"/>
      <w:jc w:val="right"/>
    </w:pPr>
    <w:rPr>
      <w:rFonts w:cs="Times New Roman"/>
      <w:color w:val="000000"/>
      <w:lang w:val="en-GB"/>
    </w:rPr>
  </w:style>
  <w:style w:type="paragraph" w:customStyle="1" w:styleId="M-Dep-Secretariat-Regards">
    <w:name w:val="M-Dep-Secretariat-Regards"/>
    <w:basedOn w:val="Normal"/>
    <w:autoRedefine/>
    <w:qFormat/>
    <w:rsid w:val="006954F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6954F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6954FC"/>
    <w:pPr>
      <w:autoSpaceDE w:val="0"/>
      <w:autoSpaceDN w:val="0"/>
      <w:adjustRightInd w:val="0"/>
      <w:spacing w:after="600"/>
    </w:pPr>
    <w:rPr>
      <w:rFonts w:cstheme="majorBidi"/>
    </w:rPr>
  </w:style>
  <w:style w:type="paragraph" w:customStyle="1" w:styleId="M-Section-Title">
    <w:name w:val="M-Section-Title"/>
    <w:basedOn w:val="Normal"/>
    <w:autoRedefine/>
    <w:qFormat/>
    <w:rsid w:val="006954FC"/>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6954FC"/>
    <w:rPr>
      <w:rFonts w:cs="Times New Roman"/>
      <w:b/>
      <w:bCs/>
      <w:i w:val="0"/>
      <w:lang w:eastAsia="is-IS"/>
    </w:rPr>
  </w:style>
  <w:style w:type="paragraph" w:customStyle="1" w:styleId="M-Section-Title-Centered">
    <w:name w:val="M-Section-Title-Centered"/>
    <w:basedOn w:val="M-Section-Title"/>
    <w:qFormat/>
    <w:rsid w:val="006954FC"/>
    <w:pPr>
      <w:jc w:val="center"/>
    </w:pPr>
  </w:style>
  <w:style w:type="paragraph" w:customStyle="1" w:styleId="M-Signature-UHJ">
    <w:name w:val="M-Signature-UHJ"/>
    <w:basedOn w:val="Normal"/>
    <w:autoRedefine/>
    <w:qFormat/>
    <w:rsid w:val="006954F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6954FC"/>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6954FC"/>
    <w:pPr>
      <w:ind w:firstLine="0"/>
      <w:jc w:val="center"/>
    </w:pPr>
  </w:style>
  <w:style w:type="paragraph" w:customStyle="1" w:styleId="M-Text-Indented">
    <w:name w:val="M-Text-Indented"/>
    <w:basedOn w:val="M-Text"/>
    <w:autoRedefine/>
    <w:qFormat/>
    <w:rsid w:val="006954FC"/>
    <w:pPr>
      <w:ind w:left="720" w:firstLine="0"/>
    </w:pPr>
  </w:style>
  <w:style w:type="paragraph" w:customStyle="1" w:styleId="M-Text-Indented-First-Line">
    <w:name w:val="M-Text-Indented-First-Line"/>
    <w:basedOn w:val="M-Text-Indented"/>
    <w:autoRedefine/>
    <w:qFormat/>
    <w:rsid w:val="006954FC"/>
    <w:pPr>
      <w:ind w:firstLine="720"/>
    </w:pPr>
    <w:rPr>
      <w:lang w:eastAsia="is-IS"/>
    </w:rPr>
  </w:style>
  <w:style w:type="paragraph" w:customStyle="1" w:styleId="M-Text-No-First-Line-Indent">
    <w:name w:val="M-Text-No-First-Line-Indent"/>
    <w:basedOn w:val="M-Text"/>
    <w:autoRedefine/>
    <w:qFormat/>
    <w:rsid w:val="006954FC"/>
    <w:pPr>
      <w:ind w:firstLine="0"/>
    </w:pPr>
  </w:style>
  <w:style w:type="paragraph" w:customStyle="1" w:styleId="M-UHJ">
    <w:name w:val="M-UHJ"/>
    <w:basedOn w:val="Normal"/>
    <w:next w:val="Normal"/>
    <w:autoRedefine/>
    <w:qFormat/>
    <w:rsid w:val="006954FC"/>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6954FC"/>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6954FC"/>
    <w:rPr>
      <w:rFonts w:asciiTheme="majorHAnsi" w:eastAsiaTheme="majorEastAsia" w:hAnsiTheme="majorHAnsi" w:cstheme="majorBidi"/>
      <w:color w:val="2F5496" w:themeColor="accent1" w:themeShade="BF"/>
      <w:sz w:val="32"/>
      <w:szCs w:val="32"/>
      <w:lang w:val="is-IS"/>
    </w:rPr>
  </w:style>
  <w:style w:type="paragraph" w:customStyle="1" w:styleId="B-BlockSpacerPageBreakSpacer">
    <w:name w:val="B-Block_Spacer_PageBreakSpacer"/>
    <w:basedOn w:val="Normal"/>
    <w:qFormat/>
    <w:rsid w:val="006954F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6954F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6954F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6954F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6954FC"/>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6954FC"/>
    <w:pPr>
      <w:spacing w:before="120" w:after="120" w:line="240" w:lineRule="auto"/>
    </w:pPr>
    <w:rPr>
      <w:bCs w:val="0"/>
      <w:szCs w:val="24"/>
    </w:rPr>
  </w:style>
  <w:style w:type="paragraph" w:customStyle="1" w:styleId="B-Text">
    <w:name w:val="B-Text"/>
    <w:basedOn w:val="Normal"/>
    <w:autoRedefine/>
    <w:qFormat/>
    <w:rsid w:val="006954F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6954FC"/>
    <w:pPr>
      <w:jc w:val="right"/>
    </w:pPr>
    <w:rPr>
      <w:i/>
    </w:rPr>
  </w:style>
  <w:style w:type="paragraph" w:customStyle="1" w:styleId="B-TextItalicAlignRightBtmMargin">
    <w:name w:val="B-Text_Italic_AlignRight_BtmMargin"/>
    <w:basedOn w:val="B-TextItalicAlignRight"/>
    <w:qFormat/>
    <w:rsid w:val="006954FC"/>
    <w:pPr>
      <w:spacing w:after="240"/>
    </w:pPr>
  </w:style>
  <w:style w:type="paragraph" w:customStyle="1" w:styleId="B-TextAlignRightBtmMargin">
    <w:name w:val="B-Text_AlignRight_BtmMargin"/>
    <w:basedOn w:val="B-TextItalicAlignRightBtmMargin"/>
    <w:qFormat/>
    <w:rsid w:val="006954FC"/>
    <w:pPr>
      <w:ind w:firstLine="0"/>
    </w:pPr>
    <w:rPr>
      <w:i w:val="0"/>
    </w:rPr>
  </w:style>
  <w:style w:type="paragraph" w:customStyle="1" w:styleId="B-TextAlignRightTextSmaller1BtmMargin">
    <w:name w:val="B-Text_AlignRight_TextSmaller1_BtmMargin"/>
    <w:basedOn w:val="B-Text"/>
    <w:qFormat/>
    <w:rsid w:val="006954FC"/>
    <w:pPr>
      <w:ind w:firstLine="0"/>
      <w:jc w:val="right"/>
    </w:pPr>
    <w:rPr>
      <w:sz w:val="20"/>
    </w:rPr>
  </w:style>
  <w:style w:type="paragraph" w:customStyle="1" w:styleId="B-TextBtmMargin">
    <w:name w:val="B-Text_BtmMargin"/>
    <w:basedOn w:val="B-Text"/>
    <w:qFormat/>
    <w:rsid w:val="006954FC"/>
    <w:pPr>
      <w:spacing w:after="240"/>
    </w:pPr>
  </w:style>
  <w:style w:type="paragraph" w:customStyle="1" w:styleId="B-TextDropCap">
    <w:name w:val="B-Text_DropCap"/>
    <w:basedOn w:val="B-Text"/>
    <w:next w:val="B-Text"/>
    <w:qFormat/>
    <w:rsid w:val="006954FC"/>
    <w:pPr>
      <w:spacing w:before="100" w:beforeAutospacing="1"/>
      <w:ind w:firstLine="0"/>
    </w:pPr>
  </w:style>
  <w:style w:type="paragraph" w:customStyle="1" w:styleId="B-TextFirstLineNoIndent">
    <w:name w:val="B-Text_FirstLineNoIndent"/>
    <w:basedOn w:val="B-Text"/>
    <w:qFormat/>
    <w:rsid w:val="006954FC"/>
    <w:pPr>
      <w:ind w:firstLine="0"/>
    </w:pPr>
  </w:style>
  <w:style w:type="paragraph" w:customStyle="1" w:styleId="B-TextFirstLineNoIndentBtmMargin">
    <w:name w:val="B-Text_FirstLineNoIndent_BtmMargin"/>
    <w:basedOn w:val="B-TextFirstLineNoIndent"/>
    <w:qFormat/>
    <w:rsid w:val="006954FC"/>
    <w:pPr>
      <w:spacing w:after="240"/>
    </w:pPr>
  </w:style>
  <w:style w:type="paragraph" w:customStyle="1" w:styleId="B-TextFirstLineNoIndentBtmMargin-LineGroup-LineItalicTextLarger2">
    <w:name w:val="B-Text_FirstLineNoIndent_BtmMargin-LineGroup-Line_Italic_TextLarger2"/>
    <w:basedOn w:val="Normal"/>
    <w:next w:val="Normal"/>
    <w:qFormat/>
    <w:rsid w:val="006954F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6954FC"/>
    <w:pPr>
      <w:spacing w:before="0" w:beforeAutospacing="0"/>
    </w:pPr>
    <w:rPr>
      <w:sz w:val="22"/>
    </w:rPr>
  </w:style>
  <w:style w:type="paragraph" w:customStyle="1" w:styleId="B-TextFirstLineNoIndentHemistich-InlineOdd">
    <w:name w:val="B-Text_FirstLineNoIndent_Hemistich-Inline_Odd"/>
    <w:basedOn w:val="B-Text"/>
    <w:qFormat/>
    <w:rsid w:val="006954FC"/>
    <w:pPr>
      <w:ind w:firstLine="432"/>
    </w:pPr>
  </w:style>
  <w:style w:type="paragraph" w:customStyle="1" w:styleId="B-TextFirstLineNoIndentHemistich-InlineEven">
    <w:name w:val="B-Text_FirstLineNoIndent_Hemistich-Inline_Even"/>
    <w:basedOn w:val="B-TextFirstLineNoIndentHemistich-InlineOdd"/>
    <w:qFormat/>
    <w:rsid w:val="006954FC"/>
    <w:pPr>
      <w:ind w:left="432"/>
    </w:pPr>
  </w:style>
  <w:style w:type="paragraph" w:customStyle="1" w:styleId="B-TextGlobalInstructions">
    <w:name w:val="B-Text_GlobalInstructions"/>
    <w:basedOn w:val="B-Text"/>
    <w:qFormat/>
    <w:rsid w:val="006954FC"/>
    <w:pPr>
      <w:ind w:left="360" w:firstLine="0"/>
    </w:pPr>
    <w:rPr>
      <w:i/>
      <w:sz w:val="18"/>
    </w:rPr>
  </w:style>
  <w:style w:type="paragraph" w:customStyle="1" w:styleId="B-TextGlobalInstructionsMarginY">
    <w:name w:val="B-Text_GlobalInstructions_MarginY"/>
    <w:basedOn w:val="B-TextGlobalInstructions"/>
    <w:qFormat/>
    <w:rsid w:val="006954F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6954F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6954FC"/>
    <w:pPr>
      <w:spacing w:after="240"/>
    </w:pPr>
  </w:style>
  <w:style w:type="paragraph" w:customStyle="1" w:styleId="B-TextH4TextSmaller1AlignCenterUppercaseBoldMarginY">
    <w:name w:val="B-Text_H4_TextSmaller1_AlignCenter_Uppercase_Bold_MarginY"/>
    <w:basedOn w:val="Normal"/>
    <w:qFormat/>
    <w:rsid w:val="006954FC"/>
    <w:pPr>
      <w:spacing w:before="360" w:after="240"/>
      <w:jc w:val="center"/>
    </w:pPr>
    <w:rPr>
      <w:b/>
      <w:sz w:val="20"/>
    </w:rPr>
  </w:style>
  <w:style w:type="paragraph" w:customStyle="1" w:styleId="B-TextInitialCap">
    <w:name w:val="B-Text_InitialCap"/>
    <w:basedOn w:val="Normal"/>
    <w:autoRedefine/>
    <w:qFormat/>
    <w:rsid w:val="006954F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6954FC"/>
    <w:pPr>
      <w:ind w:firstLine="0"/>
    </w:pPr>
    <w:rPr>
      <w:i/>
    </w:rPr>
  </w:style>
  <w:style w:type="paragraph" w:customStyle="1" w:styleId="B-TextItalicFirstLineNoIndentBtmMargin">
    <w:name w:val="B-Text_Italic_FirstLineNoIndent_BtmMargin"/>
    <w:basedOn w:val="B-TextItalicFirstLineNoIndent"/>
    <w:qFormat/>
    <w:rsid w:val="006954FC"/>
    <w:pPr>
      <w:spacing w:after="240"/>
    </w:pPr>
  </w:style>
  <w:style w:type="paragraph" w:customStyle="1" w:styleId="B-TextItalicFirstLineNoIndentBtmMarginTOC3">
    <w:name w:val="B-Text_Italic_FirstLineNoIndent_BtmMargin_TOC3"/>
    <w:basedOn w:val="B-TextItalicFirstLineNoIndentBtmMargin"/>
    <w:qFormat/>
    <w:rsid w:val="006954FC"/>
    <w:rPr>
      <w:color w:val="auto"/>
    </w:rPr>
  </w:style>
  <w:style w:type="paragraph" w:customStyle="1" w:styleId="B-TextMarginY">
    <w:name w:val="B-Text_MarginY"/>
    <w:basedOn w:val="B-Text"/>
    <w:next w:val="B-TextInitialCap"/>
    <w:autoRedefine/>
    <w:qFormat/>
    <w:rsid w:val="006954F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6954F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6954FC"/>
    <w:pPr>
      <w:spacing w:after="720"/>
    </w:pPr>
  </w:style>
  <w:style w:type="paragraph" w:customStyle="1" w:styleId="B-TitlePage-TextTitle">
    <w:name w:val="B-TitlePage-Text_Title"/>
    <w:basedOn w:val="Normal"/>
    <w:qFormat/>
    <w:rsid w:val="006954FC"/>
    <w:pPr>
      <w:spacing w:after="60"/>
    </w:pPr>
    <w:rPr>
      <w:sz w:val="32"/>
      <w:szCs w:val="32"/>
    </w:rPr>
  </w:style>
  <w:style w:type="paragraph" w:customStyle="1" w:styleId="B-TitlePage-TextSubtitle">
    <w:name w:val="B-TitlePage-Text_Subtitle"/>
    <w:basedOn w:val="B-TitlePage-TextTitle"/>
    <w:qFormat/>
    <w:rsid w:val="006954FC"/>
    <w:pPr>
      <w:spacing w:after="240"/>
    </w:pPr>
    <w:rPr>
      <w:sz w:val="28"/>
    </w:rPr>
  </w:style>
  <w:style w:type="paragraph" w:customStyle="1" w:styleId="B-TOCHeading">
    <w:name w:val="B-TOCHeading"/>
    <w:basedOn w:val="Normal"/>
    <w:qFormat/>
    <w:rsid w:val="006954F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6954FC"/>
  </w:style>
  <w:style w:type="paragraph" w:customStyle="1" w:styleId="B-Text-LineGroup-LineInitialCap">
    <w:name w:val="B-Text-LineGroup-Line_InitialCap"/>
    <w:basedOn w:val="B-TextInitialCap"/>
    <w:qFormat/>
    <w:rsid w:val="006954FC"/>
  </w:style>
  <w:style w:type="paragraph" w:customStyle="1" w:styleId="B-BlockquoteMargin2-TextAlignRightBtmMargin">
    <w:name w:val="B-Blockquote_Margin2-Text_AlignRight_BtmMargin"/>
    <w:basedOn w:val="B-Text"/>
    <w:qFormat/>
    <w:rsid w:val="006954FC"/>
    <w:pPr>
      <w:spacing w:after="240"/>
      <w:ind w:left="288" w:firstLine="0"/>
      <w:jc w:val="right"/>
    </w:pPr>
  </w:style>
  <w:style w:type="paragraph" w:customStyle="1" w:styleId="B-BlockquoteMargin2-TextItalic">
    <w:name w:val="B-Blockquote_Margin2-Text_Italic"/>
    <w:basedOn w:val="B-BlockquoteMargin2-TextAlignRightBtmMargin"/>
    <w:qFormat/>
    <w:rsid w:val="006954FC"/>
    <w:pPr>
      <w:spacing w:after="0"/>
      <w:jc w:val="left"/>
    </w:pPr>
    <w:rPr>
      <w:i/>
    </w:rPr>
  </w:style>
  <w:style w:type="paragraph" w:customStyle="1" w:styleId="B-Endnotes-TextNoteNoteExtension">
    <w:name w:val="B-Endnotes-Text_Note_NoteExtension"/>
    <w:basedOn w:val="B-Endnotes-TextNote"/>
    <w:qFormat/>
    <w:rsid w:val="006954FC"/>
    <w:pPr>
      <w:ind w:left="720"/>
    </w:pPr>
  </w:style>
  <w:style w:type="paragraph" w:customStyle="1" w:styleId="B-Endnotes-TextNoteNoteExtensionMargin2">
    <w:name w:val="B-Endnotes-Text_Note_NoteExtension_Margin2"/>
    <w:basedOn w:val="B-Endnotes-TextNoteNoteExtension"/>
    <w:qFormat/>
    <w:rsid w:val="006954FC"/>
    <w:pPr>
      <w:ind w:left="1080"/>
    </w:pPr>
  </w:style>
  <w:style w:type="paragraph" w:customStyle="1" w:styleId="B-Endnotes-TextNoteNoteExtensionTopMargin">
    <w:name w:val="B-Endnotes-Text_Note_NoteExtension_TopMargin"/>
    <w:basedOn w:val="B-Endnotes-TextNoteNoteExtension"/>
    <w:qFormat/>
    <w:rsid w:val="006954FC"/>
    <w:pPr>
      <w:spacing w:before="240"/>
    </w:pPr>
  </w:style>
  <w:style w:type="paragraph" w:customStyle="1" w:styleId="B-TextBoldItalicSmallCapsFirstLineNoIndent">
    <w:name w:val="B-Text_Bold_Italic_SmallCaps_FirstLineNoIndent"/>
    <w:basedOn w:val="B-Text"/>
    <w:qFormat/>
    <w:rsid w:val="006954FC"/>
    <w:pPr>
      <w:ind w:firstLine="0"/>
    </w:pPr>
    <w:rPr>
      <w:b/>
      <w:i/>
    </w:rPr>
  </w:style>
  <w:style w:type="paragraph" w:customStyle="1" w:styleId="B-TextGlobalTitle">
    <w:name w:val="B-Text_GlobalTitle"/>
    <w:basedOn w:val="Normal"/>
    <w:qFormat/>
    <w:rsid w:val="006954FC"/>
    <w:pPr>
      <w:spacing w:before="360" w:after="120"/>
      <w:jc w:val="center"/>
    </w:pPr>
    <w:rPr>
      <w:b/>
      <w:sz w:val="32"/>
    </w:rPr>
  </w:style>
  <w:style w:type="paragraph" w:customStyle="1" w:styleId="B-TextH2BoldTextLarger2FirstLineNoIndent">
    <w:name w:val="B-Text_H2_Bold_TextLarger2_FirstLineNoIndent"/>
    <w:basedOn w:val="B-Text"/>
    <w:qFormat/>
    <w:rsid w:val="006954F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6954FC"/>
  </w:style>
  <w:style w:type="paragraph" w:customStyle="1" w:styleId="B-TextH3BoldFirstLineNoIndentTOC2">
    <w:name w:val="B-Text_H3_Bold_FirstLineNoIndent_TOC2"/>
    <w:basedOn w:val="B-Text"/>
    <w:qFormat/>
    <w:rsid w:val="006954FC"/>
    <w:pPr>
      <w:ind w:firstLine="0"/>
    </w:pPr>
    <w:rPr>
      <w:b/>
    </w:rPr>
  </w:style>
  <w:style w:type="paragraph" w:customStyle="1" w:styleId="B-TextItalic">
    <w:name w:val="B-Text_Italic"/>
    <w:basedOn w:val="B-Text"/>
    <w:qFormat/>
    <w:rsid w:val="006954FC"/>
    <w:rPr>
      <w:i/>
    </w:rPr>
  </w:style>
  <w:style w:type="paragraph" w:customStyle="1" w:styleId="B-TextTopMargin">
    <w:name w:val="B-Text_TopMargin"/>
    <w:basedOn w:val="B-Text"/>
    <w:qFormat/>
    <w:rsid w:val="006954FC"/>
    <w:pPr>
      <w:spacing w:before="240"/>
    </w:pPr>
  </w:style>
  <w:style w:type="paragraph" w:customStyle="1" w:styleId="B-TitlePage-TextDocByLine">
    <w:name w:val="B-TitlePage-Text_DocByLine"/>
    <w:basedOn w:val="B-TitlePage-TextSubtitle"/>
    <w:qFormat/>
    <w:rsid w:val="006954FC"/>
    <w:rPr>
      <w:sz w:val="26"/>
    </w:rPr>
  </w:style>
  <w:style w:type="paragraph" w:customStyle="1" w:styleId="B-AlignCenter-TextLarger1-TopMargin">
    <w:name w:val="B-AlignCenter-TextLarger1-TopMargin"/>
    <w:basedOn w:val="M-Text"/>
    <w:qFormat/>
    <w:rsid w:val="006954F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6954FC"/>
    <w:pPr>
      <w:spacing w:before="120"/>
    </w:pPr>
  </w:style>
  <w:style w:type="paragraph" w:customStyle="1" w:styleId="M-Text-Indented-First-Line-TopMargin-BtmMargin">
    <w:name w:val="M-Text-Indented-First-Line-TopMargin-BtmMargin"/>
    <w:basedOn w:val="M-Text-Indented-First-Line"/>
    <w:autoRedefine/>
    <w:qFormat/>
    <w:rsid w:val="006954FC"/>
    <w:pPr>
      <w:spacing w:before="360"/>
    </w:pPr>
  </w:style>
  <w:style w:type="paragraph" w:customStyle="1" w:styleId="B-BoundaryPageNoFlourish-TextH2Title">
    <w:name w:val="B-BoundaryPage_NoFlourish-Text_H2_Title"/>
    <w:basedOn w:val="Normal"/>
    <w:next w:val="Normal"/>
    <w:autoRedefine/>
    <w:qFormat/>
    <w:rsid w:val="006954F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6954FC"/>
  </w:style>
  <w:style w:type="paragraph" w:customStyle="1" w:styleId="B-TitlePage-TextDescription">
    <w:name w:val="B-TitlePage-Text_Description"/>
    <w:basedOn w:val="B-TitlePage-TextSubtitle"/>
    <w:qFormat/>
    <w:rsid w:val="006954F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6954FC"/>
    <w:pPr>
      <w:spacing w:after="240"/>
    </w:pPr>
    <w:rPr>
      <w:sz w:val="22"/>
    </w:rPr>
  </w:style>
  <w:style w:type="paragraph" w:customStyle="1" w:styleId="B-TextDropCapItalic">
    <w:name w:val="B-Text_DropCap_Italic"/>
    <w:basedOn w:val="B-TextDropCap"/>
    <w:qFormat/>
    <w:rsid w:val="006954FC"/>
    <w:rPr>
      <w:i/>
    </w:rPr>
  </w:style>
  <w:style w:type="paragraph" w:customStyle="1" w:styleId="B-TextGlobalOpeningInvocation">
    <w:name w:val="B-Text_GlobalOpeningInvocation"/>
    <w:basedOn w:val="B-Text"/>
    <w:qFormat/>
    <w:rsid w:val="006954FC"/>
    <w:pPr>
      <w:spacing w:after="240"/>
      <w:ind w:firstLine="0"/>
    </w:pPr>
    <w:rPr>
      <w:sz w:val="24"/>
    </w:rPr>
  </w:style>
  <w:style w:type="paragraph" w:customStyle="1" w:styleId="B-TOC1DividerBefore">
    <w:name w:val="B-TOC1_DividerBefore"/>
    <w:basedOn w:val="Normal"/>
    <w:qFormat/>
    <w:rsid w:val="006954FC"/>
    <w:pPr>
      <w:tabs>
        <w:tab w:val="right" w:leader="dot" w:pos="9016"/>
      </w:tabs>
      <w:spacing w:before="60"/>
    </w:pPr>
    <w:rPr>
      <w:bCs/>
      <w:sz w:val="22"/>
      <w:szCs w:val="20"/>
    </w:rPr>
  </w:style>
  <w:style w:type="paragraph" w:customStyle="1" w:styleId="B-TOC1Numbered">
    <w:name w:val="B-TOC1_Numbered"/>
    <w:basedOn w:val="Normal"/>
    <w:qFormat/>
    <w:rsid w:val="006954F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6954F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6954FC"/>
    <w:pPr>
      <w:spacing w:before="100" w:beforeAutospacing="1"/>
    </w:pPr>
    <w:rPr>
      <w:sz w:val="26"/>
    </w:rPr>
  </w:style>
  <w:style w:type="paragraph" w:customStyle="1" w:styleId="B-Endnotes-TextH3HeadingRestartNumbering">
    <w:name w:val="B-Endnotes-Text_H3_Heading_RestartNumbering"/>
    <w:basedOn w:val="B-Endnotes-TextH3Heading"/>
    <w:qFormat/>
    <w:rsid w:val="006954F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6954FC"/>
  </w:style>
  <w:style w:type="paragraph" w:customStyle="1" w:styleId="B-Endnotes-TextNoteReference">
    <w:name w:val="B-Endnotes-Text_NoteReference"/>
    <w:basedOn w:val="B-Endnotes-TextNote"/>
    <w:next w:val="Normal"/>
    <w:autoRedefine/>
    <w:qFormat/>
    <w:rsid w:val="006954FC"/>
    <w:pPr>
      <w:spacing w:after="0"/>
    </w:pPr>
    <w:rPr>
      <w:bCs/>
    </w:rPr>
  </w:style>
  <w:style w:type="paragraph" w:customStyle="1" w:styleId="B-TextUppercaseTextSmaller1AlignCenterTopMargin">
    <w:name w:val="B-Text_Uppercase_TextSmaller1_AlignCenter_TopMargin"/>
    <w:basedOn w:val="B-Text"/>
    <w:qFormat/>
    <w:rsid w:val="006954F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6954FC"/>
    <w:pPr>
      <w:spacing w:before="0" w:beforeAutospacing="0" w:after="100" w:afterAutospacing="1"/>
    </w:pPr>
    <w:rPr>
      <w:color w:val="auto"/>
    </w:rPr>
  </w:style>
  <w:style w:type="paragraph" w:customStyle="1" w:styleId="B-TextH2GlobalTitleBtmMargin">
    <w:name w:val="B-Text_H2_GlobalTitle_BtmMargin"/>
    <w:basedOn w:val="B-TextGlobalTitle"/>
    <w:qFormat/>
    <w:rsid w:val="006954FC"/>
    <w:pPr>
      <w:spacing w:after="240"/>
    </w:pPr>
  </w:style>
  <w:style w:type="paragraph" w:customStyle="1" w:styleId="B-TextSmallCapsAlignRightTopMargin">
    <w:name w:val="B-Text_SmallCaps_AlignRight_TopMargin"/>
    <w:basedOn w:val="B-Text"/>
    <w:qFormat/>
    <w:rsid w:val="006954FC"/>
    <w:pPr>
      <w:spacing w:before="120"/>
      <w:ind w:firstLine="0"/>
      <w:jc w:val="right"/>
    </w:pPr>
  </w:style>
  <w:style w:type="paragraph" w:customStyle="1" w:styleId="B-FullPage-InterstitialPage-DividerSimpleFlourish">
    <w:name w:val="B-FullPage-InterstitialPage-DividerSimpleFlourish"/>
    <w:basedOn w:val="Normal"/>
    <w:qFormat/>
    <w:rsid w:val="006954F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6954FC"/>
    <w:rPr>
      <w:i w:val="0"/>
    </w:rPr>
  </w:style>
  <w:style w:type="paragraph" w:customStyle="1" w:styleId="B-FullPage-InterstitialPage-TextItalicFirstLineNoIndent">
    <w:name w:val="B-FullPage-InterstitialPage-Text_Italic_FirstLineNoIndent"/>
    <w:basedOn w:val="Normal"/>
    <w:next w:val="Normal"/>
    <w:qFormat/>
    <w:rsid w:val="006954F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6954F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6954FC"/>
    <w:pPr>
      <w:spacing w:after="240"/>
      <w:jc w:val="right"/>
    </w:pPr>
  </w:style>
  <w:style w:type="paragraph" w:customStyle="1" w:styleId="B-TextFirstLineNoIndentTopMargin">
    <w:name w:val="B-Text_FirstLineNoIndent_TopMargin"/>
    <w:basedOn w:val="B-TextFirstLineNoIndentBtmMargin"/>
    <w:qFormat/>
    <w:rsid w:val="006954FC"/>
    <w:pPr>
      <w:spacing w:before="240" w:after="0"/>
    </w:pPr>
  </w:style>
  <w:style w:type="paragraph" w:customStyle="1" w:styleId="B-TextInitialCapUppercaseFirstWord">
    <w:name w:val="B-Text_InitialCap_UppercaseFirstWord"/>
    <w:basedOn w:val="Normal"/>
    <w:autoRedefine/>
    <w:qFormat/>
    <w:rsid w:val="006954F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6954FC"/>
  </w:style>
  <w:style w:type="paragraph" w:customStyle="1" w:styleId="RANDOM333">
    <w:name w:val="RANDOM333"/>
    <w:basedOn w:val="M-UHJ"/>
    <w:qFormat/>
    <w:rsid w:val="006954FC"/>
  </w:style>
  <w:style w:type="paragraph" w:customStyle="1" w:styleId="M-ComplimentaryClosing">
    <w:name w:val="M-ComplimentaryClosing"/>
    <w:basedOn w:val="M-Signature-UHJ"/>
    <w:qFormat/>
    <w:rsid w:val="006954FC"/>
    <w:pPr>
      <w:spacing w:before="0"/>
    </w:pPr>
  </w:style>
  <w:style w:type="paragraph" w:customStyle="1" w:styleId="B-TextUppercaseTextSmaller1AlignCenterTopMarginTOC4">
    <w:name w:val="B-Text_Uppercase_TextSmaller1_AlignCenter_TopMargin_TOC4"/>
    <w:basedOn w:val="B-TextUppercaseTextSmaller1AlignCenterTopMargin"/>
    <w:qFormat/>
    <w:rsid w:val="006954FC"/>
  </w:style>
  <w:style w:type="paragraph" w:customStyle="1" w:styleId="B-TextUppercaseTextSmaller1AlignCenterBtmMarginTOC4">
    <w:name w:val="B-Text_Uppercase_TextSmaller1_AlignCenter_BtmMargin_TOC4"/>
    <w:basedOn w:val="B-TextUppercaseTextSmaller1AlignCenterTopMarginTOC4"/>
    <w:qFormat/>
    <w:rsid w:val="006954F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6954FC"/>
    <w:pPr>
      <w:spacing w:after="100" w:afterAutospacing="1"/>
    </w:pPr>
    <w:rPr>
      <w:color w:val="auto"/>
    </w:rPr>
  </w:style>
  <w:style w:type="paragraph" w:customStyle="1" w:styleId="B-TextH3GlobalTitleAlignCenterBtmMargin">
    <w:name w:val="B-Text_H3_GlobalTitle_AlignCenter_BtmMargin"/>
    <w:basedOn w:val="B-BoundaryPage-TextH2Title"/>
    <w:qFormat/>
    <w:rsid w:val="006954FC"/>
    <w:pPr>
      <w:spacing w:before="360" w:after="240"/>
    </w:pPr>
    <w:rPr>
      <w:b/>
    </w:rPr>
  </w:style>
  <w:style w:type="paragraph" w:customStyle="1" w:styleId="B-TOC1Expandable">
    <w:name w:val="B-TOC1_Expandable"/>
    <w:basedOn w:val="TOC1"/>
    <w:qFormat/>
    <w:rsid w:val="006954FC"/>
    <w:pPr>
      <w:tabs>
        <w:tab w:val="right" w:leader="dot" w:pos="9350"/>
      </w:tabs>
      <w:spacing w:before="120" w:after="0"/>
    </w:pPr>
  </w:style>
  <w:style w:type="paragraph" w:styleId="TOC1">
    <w:name w:val="toc 1"/>
    <w:basedOn w:val="Normal"/>
    <w:next w:val="Normal"/>
    <w:autoRedefine/>
    <w:uiPriority w:val="39"/>
    <w:semiHidden/>
    <w:unhideWhenUsed/>
    <w:rsid w:val="006954FC"/>
    <w:pPr>
      <w:spacing w:after="100"/>
    </w:pPr>
  </w:style>
  <w:style w:type="paragraph" w:customStyle="1" w:styleId="B-BoundaryPage-TextNumberBtmMargin">
    <w:name w:val="B-BoundaryPage-Text_Number_BtmMargin"/>
    <w:basedOn w:val="B-BoundaryPageNoFlourish-TextNumberBtmMargin"/>
    <w:autoRedefine/>
    <w:qFormat/>
    <w:rsid w:val="006954FC"/>
  </w:style>
  <w:style w:type="paragraph" w:customStyle="1" w:styleId="B-TextItalicAlignCenterBtmMargin">
    <w:name w:val="B-Text_Italic_AlignCenter_BtmMargin"/>
    <w:basedOn w:val="B-TextItalicAlignRightBtmMargin"/>
    <w:autoRedefine/>
    <w:qFormat/>
    <w:rsid w:val="006954FC"/>
    <w:pPr>
      <w:jc w:val="center"/>
    </w:pPr>
  </w:style>
  <w:style w:type="paragraph" w:customStyle="1" w:styleId="B-TextGlobalOpeningInvocationAlignCenterUppercase">
    <w:name w:val="B-Text_GlobalOpeningInvocation_AlignCenter_Uppercase"/>
    <w:basedOn w:val="B-TextGlobalOpeningInvocation"/>
    <w:autoRedefine/>
    <w:qFormat/>
    <w:rsid w:val="006954FC"/>
    <w:pPr>
      <w:jc w:val="center"/>
    </w:pPr>
  </w:style>
  <w:style w:type="paragraph" w:customStyle="1" w:styleId="B-TextTOC2HiddenTOCSevenValleyBeginTOC3HiddenTOCParagraphNumber">
    <w:name w:val="B-Text_TOC2Hidden_TOCSevenValleyBegin_TOC3Hidden_TOCParagraphNumber"/>
    <w:basedOn w:val="B-Text"/>
    <w:autoRedefine/>
    <w:qFormat/>
    <w:rsid w:val="006954FC"/>
  </w:style>
  <w:style w:type="paragraph" w:customStyle="1" w:styleId="B-TextNotFresh-LineGroupGlobalVerseBtmMarginMargin6-Line">
    <w:name w:val="B-Text_NotFresh-LineGroup_GlobalVerse_BtmMargin_Margin6-Line"/>
    <w:basedOn w:val="B-TextNotFresh-LineGroupGlobalVerseMarginYMargin6-Line"/>
    <w:autoRedefine/>
    <w:qFormat/>
    <w:rsid w:val="006954F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6954FC"/>
    <w:pPr>
      <w:spacing w:before="0" w:beforeAutospacing="0"/>
    </w:pPr>
  </w:style>
  <w:style w:type="paragraph" w:customStyle="1" w:styleId="B-TextNotFresh-LineGroupGlobalVerseMarginYMargin6-Line">
    <w:name w:val="B-Text_NotFresh-LineGroup_GlobalVerse_MarginY_Margin6-Line"/>
    <w:basedOn w:val="B-Text"/>
    <w:autoRedefine/>
    <w:qFormat/>
    <w:rsid w:val="006954F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6954FC"/>
  </w:style>
  <w:style w:type="paragraph" w:customStyle="1" w:styleId="B-TextTOC2HiddenTOCParagraphNumber">
    <w:name w:val="B-Text_TOC2Hidden_TOCParagraphNumber"/>
    <w:basedOn w:val="B-Text"/>
    <w:autoRedefine/>
    <w:qFormat/>
    <w:rsid w:val="006954FC"/>
  </w:style>
  <w:style w:type="paragraph" w:customStyle="1" w:styleId="B-TextDropCapSmallCapsFirstWordTOC2HiddenTOCParagraphNumber">
    <w:name w:val="B-Text_DropCap_SmallCapsFirstWord_TOC2Hidden_TOCParagraphNumber"/>
    <w:basedOn w:val="B-TextDropCap"/>
    <w:autoRedefine/>
    <w:qFormat/>
    <w:rsid w:val="006954FC"/>
  </w:style>
  <w:style w:type="paragraph" w:customStyle="1" w:styleId="B-TextTOC3HiddenTOCParagraphNumber">
    <w:name w:val="B-Text_TOC3Hidden_TOCParagraphNumber"/>
    <w:basedOn w:val="B-TextTOC2HiddenTOCSevenValleyBeginTOC3HiddenTOCParagraphNumber"/>
    <w:autoRedefine/>
    <w:qFormat/>
    <w:rsid w:val="006954F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6954F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6954F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6954F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6954FC"/>
  </w:style>
  <w:style w:type="paragraph" w:customStyle="1" w:styleId="B-TextTOC3HiddenTOCParagraphNumber-LineGroupGlobalVerseMarginYMargin6-Line">
    <w:name w:val="B-Text_TOC3Hidden_TOCParagraphNumber-LineGroup_GlobalVerse_MarginY_Margin6-Line"/>
    <w:basedOn w:val="B-Text"/>
    <w:autoRedefine/>
    <w:qFormat/>
    <w:rsid w:val="006954F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6954FC"/>
  </w:style>
  <w:style w:type="paragraph" w:customStyle="1" w:styleId="B-TextTOC2HiddenTOCParagraphNumberNotFresh">
    <w:name w:val="B-Text_TOC2Hidden_TOCParagraphNumber_NotFresh"/>
    <w:basedOn w:val="B-TextTOC2HiddenTOCParagraphNumber"/>
    <w:autoRedefine/>
    <w:qFormat/>
    <w:rsid w:val="006954FC"/>
    <w:pPr>
      <w:ind w:firstLine="0"/>
    </w:pPr>
  </w:style>
  <w:style w:type="paragraph" w:customStyle="1" w:styleId="B-TextMargin2MarginY">
    <w:name w:val="B-Text_Margin2_MarginY"/>
    <w:basedOn w:val="B-Text"/>
    <w:autoRedefine/>
    <w:qFormat/>
    <w:rsid w:val="006954FC"/>
    <w:pPr>
      <w:spacing w:before="120" w:after="120"/>
      <w:ind w:left="720" w:firstLine="0"/>
    </w:pPr>
  </w:style>
  <w:style w:type="paragraph" w:customStyle="1" w:styleId="B-TextMargin2MarginYFirstLineNoIndent">
    <w:name w:val="B-Text_Margin2_MarginY_FirstLineNoIndent"/>
    <w:basedOn w:val="B-Text"/>
    <w:autoRedefine/>
    <w:qFormat/>
    <w:rsid w:val="006954FC"/>
    <w:pPr>
      <w:spacing w:before="120" w:after="120"/>
      <w:ind w:left="720" w:firstLine="0"/>
    </w:pPr>
  </w:style>
  <w:style w:type="paragraph" w:customStyle="1" w:styleId="B-TextGlobalGlossDefinitionMarginY">
    <w:name w:val="B-Text_GlobalGlossDefinition_MarginY"/>
    <w:basedOn w:val="B-Text"/>
    <w:autoRedefine/>
    <w:qFormat/>
    <w:rsid w:val="006954FC"/>
    <w:pPr>
      <w:spacing w:before="120" w:after="120"/>
      <w:ind w:left="360"/>
    </w:pPr>
  </w:style>
  <w:style w:type="character" w:styleId="Hyperlink">
    <w:name w:val="Hyperlink"/>
    <w:basedOn w:val="DefaultParagraphFont"/>
    <w:uiPriority w:val="99"/>
    <w:unhideWhenUsed/>
    <w:rsid w:val="006954FC"/>
    <w:rPr>
      <w:color w:val="auto"/>
      <w:u w:val="none"/>
    </w:rPr>
  </w:style>
  <w:style w:type="paragraph" w:customStyle="1" w:styleId="B-BoundaryPageFresh-TextNumberBtmMargin">
    <w:name w:val="B-BoundaryPage_Fresh-Text_Number_BtmMargin"/>
    <w:basedOn w:val="B-BoundaryPage-TextNumberBtmMargin"/>
    <w:autoRedefine/>
    <w:qFormat/>
    <w:rsid w:val="006954FC"/>
  </w:style>
  <w:style w:type="paragraph" w:customStyle="1" w:styleId="B-BoundaryPage-TextNumberBtmMarginRestartNumbering">
    <w:name w:val="B-BoundaryPage-Text_Number_BtmMargin_RestartNumbering"/>
    <w:basedOn w:val="B-BoundaryPage-TextNumberBtmMargin"/>
    <w:autoRedefine/>
    <w:qFormat/>
    <w:rsid w:val="0069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128</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nóvember 2019 – Til bahá’ía um allan heim</dc:title>
  <dc:subject>Í framhaldi af 200 ára fæðingarhátíð Bábsins</dc:subject>
  <cp:keywords/>
  <dc:description/>
  <cp:lastModifiedBy/>
  <cp:revision>1</cp:revision>
  <cp:lastPrinted>2019-11-13T13:42:00Z</cp:lastPrinted>
  <dcterms:created xsi:type="dcterms:W3CDTF">2019-11-13T13:42:00Z</dcterms:created>
  <dcterms:modified xsi:type="dcterms:W3CDTF">2019-11-13T13:42:00Z</dcterms:modified>
  <dc:creator>Andlegt þjóðarráð bahá’ía á Íslandi</dc:creator>
  <cp:category/>
  <cp:contentStatus/>
  <dc:identifier>https://bokasafn.bahai.is/helgirit-leidsogn/allsherjarhus-rettvisinnar/skilabod/20191108_001/</dc:identifier>
  <dc:language>Icelandic</dc:language>
  <cp:version>1.0.0</cp:version>
</cp:coreProperties>
</file>