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EFAA9" w14:textId="059B600A" w:rsidR="00E75362" w:rsidRPr="00E77C97" w:rsidRDefault="00E77C97" w:rsidP="00E77C97">
      <w:pPr>
        <w:pStyle w:val="M-UHJ"/>
      </w:pPr>
      <w:r w:rsidRPr="00E77C97">
        <w:t>Allsherjarhús réttvísinnar</w:t>
      </w:r>
    </w:p>
    <w:p w14:paraId="56939C0C" w14:textId="33414DAE" w:rsidR="0037782C" w:rsidRPr="00677DBC" w:rsidRDefault="00E75362" w:rsidP="000E7096">
      <w:pPr>
        <w:pStyle w:val="M-Date"/>
      </w:pPr>
      <w:r w:rsidRPr="00677DBC">
        <w:t>9</w:t>
      </w:r>
      <w:r w:rsidR="002F2DA8" w:rsidRPr="00677DBC">
        <w:t>.</w:t>
      </w:r>
      <w:r w:rsidRPr="00677DBC">
        <w:t xml:space="preserve"> nó</w:t>
      </w:r>
      <w:r w:rsidR="0037782C" w:rsidRPr="00677DBC">
        <w:t>vember 2018</w:t>
      </w:r>
    </w:p>
    <w:p w14:paraId="77FBF394" w14:textId="32C93857" w:rsidR="0037782C" w:rsidRPr="00677DBC" w:rsidRDefault="00E75362" w:rsidP="000E7096">
      <w:pPr>
        <w:pStyle w:val="M-Receiver"/>
      </w:pPr>
      <w:r w:rsidRPr="00677DBC">
        <w:t xml:space="preserve">Til bahá’ía </w:t>
      </w:r>
      <w:r w:rsidR="002F2DA8" w:rsidRPr="00677DBC">
        <w:t xml:space="preserve">um allan heim </w:t>
      </w:r>
    </w:p>
    <w:p w14:paraId="364B7766" w14:textId="6C833BE4" w:rsidR="00E75362" w:rsidRPr="00677DBC" w:rsidRDefault="00E75362" w:rsidP="000E7096">
      <w:pPr>
        <w:pStyle w:val="M-Address"/>
      </w:pPr>
      <w:r w:rsidRPr="00677DBC">
        <w:t>Hjartkæru vinir</w:t>
      </w:r>
    </w:p>
    <w:p w14:paraId="43ED9C16" w14:textId="6CE78109" w:rsidR="00752E97" w:rsidRPr="00677DBC" w:rsidRDefault="00DD7401" w:rsidP="000E7096">
      <w:pPr>
        <w:pStyle w:val="M-Text"/>
        <w:rPr>
          <w:color w:val="000000"/>
          <w:shd w:val="clear" w:color="auto" w:fill="FFFFFF"/>
        </w:rPr>
      </w:pPr>
      <w:r w:rsidRPr="00677DBC">
        <w:t>Þegar</w:t>
      </w:r>
      <w:r w:rsidR="00870394" w:rsidRPr="00677DBC">
        <w:t xml:space="preserve"> ferli </w:t>
      </w:r>
      <w:r w:rsidR="00AE6051" w:rsidRPr="00677DBC">
        <w:t>niðurbrot</w:t>
      </w:r>
      <w:r w:rsidR="00BF7BE4" w:rsidRPr="00677DBC">
        <w:t>s</w:t>
      </w:r>
      <w:r w:rsidR="00E75362" w:rsidRPr="00677DBC">
        <w:t xml:space="preserve"> á </w:t>
      </w:r>
      <w:r w:rsidR="000D5A8F" w:rsidRPr="00677DBC">
        <w:t>hörmul</w:t>
      </w:r>
      <w:r w:rsidR="00BF7BE4" w:rsidRPr="00677DBC">
        <w:t>ega</w:t>
      </w:r>
      <w:r w:rsidR="00AE6051" w:rsidRPr="00677DBC">
        <w:t xml:space="preserve"> </w:t>
      </w:r>
      <w:r w:rsidR="00BF7BE4" w:rsidRPr="00677DBC">
        <w:t>gölluðu</w:t>
      </w:r>
      <w:r w:rsidR="00E75362" w:rsidRPr="00677DBC">
        <w:t xml:space="preserve"> </w:t>
      </w:r>
      <w:r w:rsidR="00BF7BE4" w:rsidRPr="00677DBC">
        <w:t>heimsskipulagi</w:t>
      </w:r>
      <w:r w:rsidR="00E75362" w:rsidRPr="00677DBC">
        <w:t xml:space="preserve"> </w:t>
      </w:r>
      <w:r w:rsidR="00AE6051" w:rsidRPr="00677DBC">
        <w:t xml:space="preserve">eykur skrið sitt í öllum </w:t>
      </w:r>
      <w:r w:rsidR="00734BEC" w:rsidRPr="00677DBC">
        <w:t xml:space="preserve">hlutum </w:t>
      </w:r>
      <w:r w:rsidR="003A1974" w:rsidRPr="00677DBC">
        <w:t>plánetunnar</w:t>
      </w:r>
      <w:r w:rsidRPr="00677DBC">
        <w:t>,</w:t>
      </w:r>
      <w:r w:rsidR="003A1974" w:rsidRPr="00677DBC">
        <w:t xml:space="preserve"> sem</w:t>
      </w:r>
      <w:r w:rsidR="00BF7BE4" w:rsidRPr="00677DBC">
        <w:t xml:space="preserve"> leiðir</w:t>
      </w:r>
      <w:r w:rsidR="00AE6051" w:rsidRPr="00677DBC">
        <w:t xml:space="preserve"> af sér vonleysi, glundroða, </w:t>
      </w:r>
      <w:r w:rsidR="00BF7BE4" w:rsidRPr="00677DBC">
        <w:t xml:space="preserve">hernaðarátök </w:t>
      </w:r>
      <w:r w:rsidR="00AE6051" w:rsidRPr="00677DBC">
        <w:t>og óöryggi, verða hjörtu vinanna</w:t>
      </w:r>
      <w:r w:rsidR="00870394" w:rsidRPr="00677DBC">
        <w:t xml:space="preserve"> hvar sem þeir eru</w:t>
      </w:r>
      <w:r w:rsidR="00BF7BE4" w:rsidRPr="00677DBC">
        <w:t xml:space="preserve"> að vera fullviss</w:t>
      </w:r>
      <w:r w:rsidR="00AE6051" w:rsidRPr="00677DBC">
        <w:t xml:space="preserve">, </w:t>
      </w:r>
      <w:r w:rsidR="00870394" w:rsidRPr="00677DBC">
        <w:t xml:space="preserve">sýn </w:t>
      </w:r>
      <w:r w:rsidR="00AE6051" w:rsidRPr="00677DBC">
        <w:t>þeirra</w:t>
      </w:r>
      <w:r w:rsidR="00BF7BE4" w:rsidRPr="00677DBC">
        <w:t xml:space="preserve"> </w:t>
      </w:r>
      <w:r w:rsidR="00AE6051" w:rsidRPr="00677DBC">
        <w:t>ský</w:t>
      </w:r>
      <w:r w:rsidR="00235FFB" w:rsidRPr="00677DBC">
        <w:t>r</w:t>
      </w:r>
      <w:r w:rsidR="00AE6051" w:rsidRPr="00677DBC">
        <w:t xml:space="preserve">, fætur þeirra stöðugir </w:t>
      </w:r>
      <w:r w:rsidR="00870394" w:rsidRPr="00677DBC">
        <w:t>á meðan</w:t>
      </w:r>
      <w:r w:rsidR="00AE6051" w:rsidRPr="00677DBC">
        <w:t xml:space="preserve"> þeir vinna af þolinmæði og </w:t>
      </w:r>
      <w:r w:rsidR="00647262" w:rsidRPr="00677DBC">
        <w:t xml:space="preserve">fórnfýsi við </w:t>
      </w:r>
      <w:r w:rsidR="00BF7BE4" w:rsidRPr="00677DBC">
        <w:t>að byggja nýtt skipulag í stað</w:t>
      </w:r>
      <w:r w:rsidR="00647262" w:rsidRPr="00677DBC">
        <w:t xml:space="preserve"> </w:t>
      </w:r>
      <w:r w:rsidR="00647262" w:rsidRPr="00152B6B">
        <w:t>þess</w:t>
      </w:r>
      <w:r w:rsidR="00BF7BE4" w:rsidRPr="00152B6B">
        <w:t>.</w:t>
      </w:r>
      <w:r w:rsidR="00870394" w:rsidRPr="00152B6B">
        <w:t xml:space="preserve"> </w:t>
      </w:r>
      <w:r w:rsidR="00E33C77" w:rsidRPr="00152B6B">
        <w:t>Leiðsögn</w:t>
      </w:r>
      <w:r w:rsidR="00E33C77" w:rsidRPr="00677DBC">
        <w:t xml:space="preserve"> Bahá’u’lláh er grunnurinn sem þið byggið á. </w:t>
      </w:r>
      <w:r w:rsidR="000D5A8F" w:rsidRPr="00677DBC">
        <w:t>Leiðsögn H</w:t>
      </w:r>
      <w:r w:rsidR="00BF7BE4" w:rsidRPr="00677DBC">
        <w:t xml:space="preserve">ans er skýr: </w:t>
      </w:r>
      <w:r w:rsidR="005A546B">
        <w:t>„</w:t>
      </w:r>
      <w:r w:rsidR="00647262" w:rsidRPr="00677DBC">
        <w:t xml:space="preserve">Það er innileg beiðni þessa þjóns til sérhverrar ötullar og áræðinnar sálar að hún geri sitt ýtrasta til að hefjast handa og bæta aðstæður í öllum löndum og endurlífga hina dauðu með lifandi vatni visku og tjáningar í krafti ástarinnar sem hann ber í brjósti til Guðs, hins eina og óviðjafnanlega, hins almáttuga og góðviljaða.“ Guðlegt </w:t>
      </w:r>
      <w:r w:rsidR="00277F13" w:rsidRPr="00677DBC">
        <w:t xml:space="preserve">læknisráð </w:t>
      </w:r>
      <w:r w:rsidR="00C47E47" w:rsidRPr="00677DBC">
        <w:t xml:space="preserve">Hans </w:t>
      </w:r>
      <w:r w:rsidR="00277F13" w:rsidRPr="00677DBC">
        <w:t>hefur verið fyrirskipað</w:t>
      </w:r>
      <w:r w:rsidR="003A1974" w:rsidRPr="00677DBC">
        <w:t>:</w:t>
      </w:r>
      <w:r w:rsidR="00647262" w:rsidRPr="00677DBC">
        <w:t xml:space="preserve"> „Guð, hinn sanni, er Mér vitni og sérhver öreind tilverunnar er til þess knúin að votta að þær aðferðir sem leiða til upphafningar, framfara, menntunar, verndunar og endurlífgunar þjóða jarðar</w:t>
      </w:r>
      <w:r w:rsidR="002E7EB2">
        <w:t>,</w:t>
      </w:r>
      <w:r w:rsidR="00647262" w:rsidRPr="00677DBC">
        <w:t xml:space="preserve"> höfum Vér sett fram með skýrum hætti og eru opinberaðar í helgum bókum og töflum Penna dýrðarinnar.“ </w:t>
      </w:r>
      <w:r w:rsidR="00E515DA" w:rsidRPr="00677DBC">
        <w:t>Og loforð Hans e</w:t>
      </w:r>
      <w:r w:rsidR="00834063">
        <w:t xml:space="preserve">r </w:t>
      </w:r>
      <w:proofErr w:type="spellStart"/>
      <w:r w:rsidR="00834063">
        <w:t>greypt</w:t>
      </w:r>
      <w:proofErr w:type="spellEnd"/>
      <w:r w:rsidR="00834063">
        <w:t xml:space="preserve"> </w:t>
      </w:r>
      <w:r w:rsidR="008B0D72" w:rsidRPr="00677DBC">
        <w:t xml:space="preserve">í sérhvert </w:t>
      </w:r>
      <w:proofErr w:type="spellStart"/>
      <w:r w:rsidR="008B0D72" w:rsidRPr="00677DBC">
        <w:rPr>
          <w:color w:val="000000"/>
          <w:shd w:val="clear" w:color="auto" w:fill="FFFFFF"/>
        </w:rPr>
        <w:t>dyggðugt</w:t>
      </w:r>
      <w:proofErr w:type="spellEnd"/>
      <w:r w:rsidR="008B0D72" w:rsidRPr="00677DBC">
        <w:rPr>
          <w:color w:val="000000"/>
          <w:shd w:val="clear" w:color="auto" w:fill="FFFFFF"/>
        </w:rPr>
        <w:t xml:space="preserve"> hjarta:</w:t>
      </w:r>
      <w:r w:rsidRPr="00677DBC">
        <w:rPr>
          <w:color w:val="000000"/>
          <w:shd w:val="clear" w:color="auto" w:fill="FFFFFF"/>
        </w:rPr>
        <w:t xml:space="preserve"> </w:t>
      </w:r>
      <w:r w:rsidR="005A546B">
        <w:rPr>
          <w:color w:val="000000"/>
          <w:shd w:val="clear" w:color="auto" w:fill="FFFFFF"/>
        </w:rPr>
        <w:t>„</w:t>
      </w:r>
      <w:r w:rsidR="008B0D72" w:rsidRPr="00677DBC">
        <w:rPr>
          <w:color w:val="000000"/>
          <w:shd w:val="clear" w:color="auto" w:fill="FFFFFF"/>
        </w:rPr>
        <w:t>Hægt er að bæta heiminn með hreinum og góðum gjörðum, með lofsverðu og sæmandi framferði</w:t>
      </w:r>
      <w:r w:rsidR="00DF1E9F">
        <w:rPr>
          <w:color w:val="000000"/>
          <w:shd w:val="clear" w:color="auto" w:fill="FFFFFF"/>
        </w:rPr>
        <w:t>.</w:t>
      </w:r>
      <w:r w:rsidRPr="00677DBC">
        <w:rPr>
          <w:color w:val="000000"/>
          <w:shd w:val="clear" w:color="auto" w:fill="FFFFFF"/>
        </w:rPr>
        <w:t>“</w:t>
      </w:r>
    </w:p>
    <w:p w14:paraId="2DD68F36" w14:textId="680F9DA5" w:rsidR="00DD7401" w:rsidRPr="00B25A52" w:rsidRDefault="00235FFB" w:rsidP="000E7096">
      <w:pPr>
        <w:pStyle w:val="M-Text"/>
      </w:pPr>
      <w:r w:rsidRPr="00677DBC">
        <w:t>Á tíma ‘Abdu’</w:t>
      </w:r>
      <w:r w:rsidR="00902796">
        <w:t>l‑Bah</w:t>
      </w:r>
      <w:r w:rsidRPr="00677DBC">
        <w:t xml:space="preserve">á og </w:t>
      </w:r>
      <w:r w:rsidR="00691898" w:rsidRPr="00677DBC">
        <w:t>Shoghi Effendi var fyrsta samfélagið, sem</w:t>
      </w:r>
      <w:r w:rsidR="00E515DA" w:rsidRPr="00677DBC">
        <w:t xml:space="preserve"> var nægilega stórt til að byrja</w:t>
      </w:r>
      <w:r w:rsidR="00691898" w:rsidRPr="00677DBC">
        <w:t xml:space="preserve"> </w:t>
      </w:r>
      <w:r w:rsidR="00891A4F" w:rsidRPr="00677DBC">
        <w:t xml:space="preserve">kerfisbundið </w:t>
      </w:r>
      <w:r w:rsidR="00E515DA" w:rsidRPr="00677DBC">
        <w:t>að beita</w:t>
      </w:r>
      <w:r w:rsidR="00691898" w:rsidRPr="00677DBC">
        <w:t xml:space="preserve"> kenningum Bahá’u’lláh til að sameina efnislegar og andlegar framfarir, átrúendurnir í vöggu trúarinnar.</w:t>
      </w:r>
      <w:r w:rsidR="00891A4F" w:rsidRPr="00677DBC">
        <w:t xml:space="preserve"> Stöðugt flæði leiðsagnar frá Landinu helga gerði bahá’íunum í Íran fært að taka gríðarstór skref með aðeins tveimur kynslóðum og </w:t>
      </w:r>
      <w:r w:rsidR="006505E3" w:rsidRPr="00677DBC">
        <w:t>leggja</w:t>
      </w:r>
      <w:r w:rsidR="00891A4F" w:rsidRPr="00677DBC">
        <w:t xml:space="preserve"> </w:t>
      </w:r>
      <w:r w:rsidR="006505E3" w:rsidRPr="00677DBC">
        <w:t>greinilega af mörkum til framfara</w:t>
      </w:r>
      <w:r w:rsidR="00C27587" w:rsidRPr="00677DBC">
        <w:t xml:space="preserve"> þjóðar sinnar. </w:t>
      </w:r>
      <w:r w:rsidR="00891A4F" w:rsidRPr="00677DBC">
        <w:t>Skólar</w:t>
      </w:r>
      <w:r w:rsidR="00327AB3" w:rsidRPr="00677DBC">
        <w:t xml:space="preserve"> </w:t>
      </w:r>
      <w:r w:rsidR="00891A4F" w:rsidRPr="00677DBC">
        <w:t>sem veittu</w:t>
      </w:r>
      <w:r w:rsidR="00327AB3" w:rsidRPr="00677DBC">
        <w:t xml:space="preserve"> siðferðilega og fræðilega menntun, </w:t>
      </w:r>
      <w:r w:rsidR="00891A4F" w:rsidRPr="00677DBC">
        <w:t>einnig fyrir stúlkur</w:t>
      </w:r>
      <w:r w:rsidR="00C27587" w:rsidRPr="00677DBC">
        <w:t xml:space="preserve">, </w:t>
      </w:r>
      <w:r w:rsidR="00891A4F" w:rsidRPr="00677DBC">
        <w:t>blómstruðu</w:t>
      </w:r>
      <w:r w:rsidR="000853D2" w:rsidRPr="00677DBC">
        <w:t>. Ólæsi var nánast útrýmt í bahá’í samfélaginu. Sett voru á laggirnar mannúðarverkefni. Fordómar meðal kynþátta og trúarhópa</w:t>
      </w:r>
      <w:r w:rsidR="00891362" w:rsidRPr="00677DBC">
        <w:t xml:space="preserve"> sem loguðu í hinu ytra samfé</w:t>
      </w:r>
      <w:r w:rsidR="00C27587" w:rsidRPr="00677DBC">
        <w:t xml:space="preserve">lagi voru slökktir í hjartanlegri </w:t>
      </w:r>
      <w:proofErr w:type="spellStart"/>
      <w:r w:rsidR="00891362" w:rsidRPr="00677DBC">
        <w:t>umföðmun</w:t>
      </w:r>
      <w:proofErr w:type="spellEnd"/>
      <w:r w:rsidR="00891362" w:rsidRPr="00677DBC">
        <w:t xml:space="preserve"> samfélagsins.</w:t>
      </w:r>
      <w:r w:rsidR="004A3F1E" w:rsidRPr="00677DBC">
        <w:t xml:space="preserve"> Þorp urðu þekkt fyrir hreinlæti sitt, skipulag og f</w:t>
      </w:r>
      <w:r w:rsidR="00E515DA" w:rsidRPr="00677DBC">
        <w:t>ramfarir. Og átrúendur þessa lands</w:t>
      </w:r>
      <w:r w:rsidR="004A3F1E" w:rsidRPr="00677DBC">
        <w:t xml:space="preserve"> </w:t>
      </w:r>
      <w:r w:rsidR="00CF67E0">
        <w:t>áttu þátt í</w:t>
      </w:r>
      <w:r w:rsidR="004A3F1E" w:rsidRPr="00677DBC">
        <w:t xml:space="preserve"> að reisa fyrsta Ma</w:t>
      </w:r>
      <w:r w:rsidR="004A3F1E" w:rsidRPr="00472143">
        <w:rPr>
          <w:u w:val="single"/>
        </w:rPr>
        <w:t>sh</w:t>
      </w:r>
      <w:r w:rsidR="004A3F1E" w:rsidRPr="00677DBC">
        <w:t>riqu’l-A</w:t>
      </w:r>
      <w:r w:rsidR="004A3F1E" w:rsidRPr="00472143">
        <w:rPr>
          <w:u w:val="single"/>
        </w:rPr>
        <w:t>dh</w:t>
      </w:r>
      <w:r w:rsidR="004A3F1E" w:rsidRPr="00677DBC">
        <w:t xml:space="preserve">kár </w:t>
      </w:r>
      <w:r w:rsidR="006505E3" w:rsidRPr="00677DBC">
        <w:t xml:space="preserve">í öðru landi </w:t>
      </w:r>
      <w:r w:rsidR="004A3F1E" w:rsidRPr="00677DBC">
        <w:t xml:space="preserve">en stofnunum þess er ætlað að </w:t>
      </w:r>
      <w:r w:rsidR="00E515DA" w:rsidRPr="00677DBC">
        <w:t>létta þjáningar þeirra sem líða</w:t>
      </w:r>
      <w:r w:rsidR="004A3F1E" w:rsidRPr="00677DBC">
        <w:t xml:space="preserve">, veita hinum fátæku mat, vera </w:t>
      </w:r>
      <w:r w:rsidR="00E515DA" w:rsidRPr="00677DBC">
        <w:t>ferðalöng</w:t>
      </w:r>
      <w:r w:rsidR="006505E3" w:rsidRPr="00677DBC">
        <w:t>um skjól</w:t>
      </w:r>
      <w:r w:rsidR="00E515DA" w:rsidRPr="00677DBC">
        <w:t>, huggun hinum sorgmæddu</w:t>
      </w:r>
      <w:r w:rsidR="004A3F1E" w:rsidRPr="00677DBC">
        <w:t xml:space="preserve"> og </w:t>
      </w:r>
      <w:r w:rsidR="00EC185B" w:rsidRPr="00677DBC">
        <w:t>veita hinum fáfróðu</w:t>
      </w:r>
      <w:r w:rsidR="004A3F1E" w:rsidRPr="00677DBC">
        <w:t xml:space="preserve"> </w:t>
      </w:r>
      <w:r w:rsidR="00EC185B" w:rsidRPr="00677DBC">
        <w:t xml:space="preserve">menntun. </w:t>
      </w:r>
      <w:r w:rsidR="0012056B" w:rsidRPr="00677DBC">
        <w:t xml:space="preserve">Með tímanum var slík viðleitni aukin með </w:t>
      </w:r>
      <w:proofErr w:type="spellStart"/>
      <w:r w:rsidR="0012056B" w:rsidRPr="00677DBC">
        <w:t>strjálu</w:t>
      </w:r>
      <w:proofErr w:type="spellEnd"/>
      <w:r w:rsidR="0012056B" w:rsidRPr="00677DBC">
        <w:t xml:space="preserve"> frumkvæði annarra bahá’í samfélaga í ýmsum hlutum heimsins. Shoghi Effendi hafði samt </w:t>
      </w:r>
      <w:r w:rsidR="0012056B" w:rsidRPr="00677DBC">
        <w:lastRenderedPageBreak/>
        <w:t xml:space="preserve">sem áður orð á því við eitt samfélag </w:t>
      </w:r>
      <w:r w:rsidR="00F10994" w:rsidRPr="00677DBC">
        <w:t xml:space="preserve">að fjöldi átrúendanna </w:t>
      </w:r>
      <w:r w:rsidR="0012056B" w:rsidRPr="00677DBC">
        <w:t xml:space="preserve">væri enn of lítill til að hafa veruleg áhrif í hinu ytra samfélagi og </w:t>
      </w:r>
      <w:r w:rsidR="00F10994" w:rsidRPr="00677DBC">
        <w:t>á fyrri helming</w:t>
      </w:r>
      <w:r w:rsidR="00DD7401" w:rsidRPr="00677DBC">
        <w:t>i</w:t>
      </w:r>
      <w:r w:rsidR="00F10994" w:rsidRPr="00677DBC">
        <w:t xml:space="preserve"> </w:t>
      </w:r>
      <w:r w:rsidR="0027390F" w:rsidRPr="0027390F">
        <w:t>m</w:t>
      </w:r>
      <w:r w:rsidR="00F10994" w:rsidRPr="0027390F">
        <w:t>ó</w:t>
      </w:r>
      <w:r w:rsidR="00F10994" w:rsidRPr="00677DBC">
        <w:t>tunaraldarinnar</w:t>
      </w:r>
      <w:r w:rsidR="0012056B" w:rsidRPr="00677DBC">
        <w:t xml:space="preserve"> voru átrúendurnir h</w:t>
      </w:r>
      <w:r w:rsidR="004A3F1E" w:rsidRPr="00677DBC">
        <w:t xml:space="preserve">vattir til að </w:t>
      </w:r>
      <w:r w:rsidR="00F10994" w:rsidRPr="00677DBC">
        <w:t xml:space="preserve">beita orku sinni í útbreiðslu trúarinnar þar sem það væri starf sem aðeins bahá’íar gætu </w:t>
      </w:r>
      <w:r w:rsidR="00DD7401" w:rsidRPr="00677DBC">
        <w:t>unnið</w:t>
      </w:r>
      <w:r w:rsidR="00F10994" w:rsidRPr="00677DBC">
        <w:t xml:space="preserve"> – í raun andleg frumskylda – og það myndi undirbúa þá fyrir tíma þegar þeir gætu fengist við vandamál mannkynsins með beinni hætti.</w:t>
      </w:r>
    </w:p>
    <w:p w14:paraId="30B5B653" w14:textId="3B5C3080" w:rsidR="00CB4661" w:rsidRPr="00677DBC" w:rsidRDefault="00F10994" w:rsidP="000E7096">
      <w:pPr>
        <w:pStyle w:val="M-Text"/>
      </w:pPr>
      <w:r w:rsidRPr="00677DBC">
        <w:t xml:space="preserve">Fyrir þrjátíu og fimm árum sköpuðu kringumstæður innan og utan samfélagsins sameiginlega nýja möguleika fyrir </w:t>
      </w:r>
      <w:r w:rsidR="00BF79E5" w:rsidRPr="00677DBC">
        <w:t xml:space="preserve">meiri </w:t>
      </w:r>
      <w:r w:rsidRPr="00677DBC">
        <w:t xml:space="preserve">þátttöku í lífi þjóðfélagsins. Trúin hafði þróast á </w:t>
      </w:r>
      <w:r w:rsidR="00BF79E5" w:rsidRPr="00677DBC">
        <w:t xml:space="preserve">það </w:t>
      </w:r>
      <w:r w:rsidR="00EC185B" w:rsidRPr="00677DBC">
        <w:t xml:space="preserve">stig þar sem </w:t>
      </w:r>
      <w:r w:rsidR="00687844" w:rsidRPr="00677DBC">
        <w:t xml:space="preserve">þurfti að fella </w:t>
      </w:r>
      <w:r w:rsidR="003625FA">
        <w:t>sam</w:t>
      </w:r>
      <w:r w:rsidR="00422B18" w:rsidRPr="00677DBC">
        <w:t>félagsleg</w:t>
      </w:r>
      <w:r w:rsidR="00687844" w:rsidRPr="00677DBC">
        <w:t>a</w:t>
      </w:r>
      <w:r w:rsidR="00422B18" w:rsidRPr="00677DBC">
        <w:t xml:space="preserve"> og efnahagsleg</w:t>
      </w:r>
      <w:r w:rsidR="00687844" w:rsidRPr="00677DBC">
        <w:t>a</w:t>
      </w:r>
      <w:r w:rsidR="00422B18" w:rsidRPr="00677DBC">
        <w:t xml:space="preserve"> þróun </w:t>
      </w:r>
      <w:r w:rsidR="00687844" w:rsidRPr="00677DBC">
        <w:t xml:space="preserve">inn </w:t>
      </w:r>
      <w:r w:rsidR="00A57E67" w:rsidRPr="00677DBC">
        <w:t>í reglubundna</w:t>
      </w:r>
      <w:r w:rsidR="00422B18" w:rsidRPr="00677DBC">
        <w:t xml:space="preserve"> ástundun og í október 1983 sendum við ákall til bahá’ía </w:t>
      </w:r>
      <w:r w:rsidR="00DD7401" w:rsidRPr="00677DBC">
        <w:t xml:space="preserve">um allan heim </w:t>
      </w:r>
      <w:r w:rsidR="00422B18" w:rsidRPr="00677DBC">
        <w:t xml:space="preserve">um að fara inn á þetta nýja </w:t>
      </w:r>
      <w:r w:rsidR="00CB4661" w:rsidRPr="00677DBC">
        <w:t>átaks</w:t>
      </w:r>
      <w:r w:rsidR="00422B18" w:rsidRPr="00677DBC">
        <w:t>svið</w:t>
      </w:r>
      <w:r w:rsidR="00CB4661" w:rsidRPr="00677DBC">
        <w:t>.</w:t>
      </w:r>
      <w:r w:rsidR="00BF79E5" w:rsidRPr="00677DBC">
        <w:t xml:space="preserve"> </w:t>
      </w:r>
      <w:r w:rsidR="00CB4661" w:rsidRPr="00677DBC">
        <w:t xml:space="preserve">Skrifstofa </w:t>
      </w:r>
      <w:r w:rsidR="003625FA">
        <w:t>sam</w:t>
      </w:r>
      <w:r w:rsidR="00CB4661" w:rsidRPr="00677DBC">
        <w:t xml:space="preserve">félags- og </w:t>
      </w:r>
      <w:r w:rsidR="003625FA">
        <w:t>hag</w:t>
      </w:r>
      <w:r w:rsidR="00CB4661" w:rsidRPr="00677DBC">
        <w:t>þróunar var stofnuð við Bahá’í heimsmiðstöðina til að aðstoða okkur í að stuðla að og samhæfa starfsemi vinanna á heimsvísu. Bahá’í</w:t>
      </w:r>
      <w:r w:rsidR="00183075" w:rsidRPr="00677DBC">
        <w:t xml:space="preserve"> verkefni</w:t>
      </w:r>
      <w:r w:rsidR="00CB4661" w:rsidRPr="00677DBC">
        <w:t xml:space="preserve"> fyrir </w:t>
      </w:r>
      <w:r w:rsidR="003625FA">
        <w:t>sam</w:t>
      </w:r>
      <w:r w:rsidR="00CB4661" w:rsidRPr="00677DBC">
        <w:t>félags</w:t>
      </w:r>
      <w:r w:rsidR="003625FA">
        <w:t>-</w:t>
      </w:r>
      <w:r w:rsidR="00CB4661" w:rsidRPr="00677DBC">
        <w:t xml:space="preserve"> og e</w:t>
      </w:r>
      <w:r w:rsidR="00183075" w:rsidRPr="00677DBC">
        <w:t>fnahagslega þróun</w:t>
      </w:r>
      <w:r w:rsidR="00BF79E5" w:rsidRPr="00677DBC">
        <w:t>,</w:t>
      </w:r>
      <w:r w:rsidR="00183075" w:rsidRPr="00677DBC">
        <w:t xml:space="preserve"> á hvaða stigi margbreytni sem </w:t>
      </w:r>
      <w:r w:rsidR="00EC185B" w:rsidRPr="00677DBC">
        <w:t xml:space="preserve">þau </w:t>
      </w:r>
      <w:r w:rsidR="00BF79E5" w:rsidRPr="00677DBC">
        <w:t>töldust,</w:t>
      </w:r>
      <w:r w:rsidR="00183075" w:rsidRPr="00677DBC">
        <w:t xml:space="preserve"> voru á þeim tíma talin í hundruðum.</w:t>
      </w:r>
      <w:r w:rsidR="00EC185B" w:rsidRPr="00677DBC">
        <w:t xml:space="preserve"> Í dag er</w:t>
      </w:r>
      <w:r w:rsidR="00E36145" w:rsidRPr="00677DBC">
        <w:t xml:space="preserve"> fjöldi þeirra talinn í </w:t>
      </w:r>
      <w:r w:rsidR="00E36145" w:rsidRPr="00A467BF">
        <w:t xml:space="preserve">tugum </w:t>
      </w:r>
      <w:r w:rsidR="00EC185B" w:rsidRPr="00A467BF">
        <w:t xml:space="preserve">þúsunda, þar með talin </w:t>
      </w:r>
      <w:r w:rsidR="00BA4075" w:rsidRPr="00A467BF">
        <w:t xml:space="preserve">eru </w:t>
      </w:r>
      <w:r w:rsidR="00EC185B" w:rsidRPr="00A467BF">
        <w:t>hundruð</w:t>
      </w:r>
      <w:r w:rsidR="00BA4075" w:rsidRPr="00A467BF">
        <w:t xml:space="preserve"> langtíma</w:t>
      </w:r>
      <w:r w:rsidR="00E36145" w:rsidRPr="00A467BF">
        <w:t>verkefna, eins og skól</w:t>
      </w:r>
      <w:r w:rsidR="00BA4075" w:rsidRPr="00A467BF">
        <w:t>ar</w:t>
      </w:r>
      <w:r w:rsidR="00E36145" w:rsidRPr="00A467BF">
        <w:t xml:space="preserve"> og fjöld</w:t>
      </w:r>
      <w:r w:rsidR="00BA4075" w:rsidRPr="00A467BF">
        <w:t>i</w:t>
      </w:r>
      <w:r w:rsidR="00E36145" w:rsidRPr="00A467BF">
        <w:t xml:space="preserve"> þróunarsamtaka. </w:t>
      </w:r>
      <w:r w:rsidR="00863186" w:rsidRPr="00A467BF">
        <w:t>Víðfeðmt</w:t>
      </w:r>
      <w:r w:rsidR="00863186" w:rsidRPr="00677DBC">
        <w:t xml:space="preserve"> svið </w:t>
      </w:r>
      <w:r w:rsidR="00061CEA" w:rsidRPr="00677DBC">
        <w:t xml:space="preserve">núverandi </w:t>
      </w:r>
      <w:r w:rsidR="00687844" w:rsidRPr="00677DBC">
        <w:t>starfsemi</w:t>
      </w:r>
      <w:r w:rsidR="00061CEA" w:rsidRPr="00677DBC">
        <w:t xml:space="preserve"> nær </w:t>
      </w:r>
      <w:r w:rsidR="00687844" w:rsidRPr="00677DBC">
        <w:t>yfir verkefni í</w:t>
      </w:r>
      <w:r w:rsidR="00BA4075" w:rsidRPr="00677DBC">
        <w:t xml:space="preserve"> byggðum</w:t>
      </w:r>
      <w:r w:rsidR="00E36145" w:rsidRPr="00677DBC">
        <w:t xml:space="preserve"> og </w:t>
      </w:r>
      <w:r w:rsidR="00BA4075" w:rsidRPr="00677DBC">
        <w:t>borgar</w:t>
      </w:r>
      <w:r w:rsidR="00E36145" w:rsidRPr="00677DBC">
        <w:t xml:space="preserve">hverfum til landsvæða og þjóða, sem takast á við </w:t>
      </w:r>
      <w:r w:rsidR="00114204" w:rsidRPr="00677DBC">
        <w:t xml:space="preserve">skara fjölbreyttra </w:t>
      </w:r>
      <w:r w:rsidR="00E36145" w:rsidRPr="00677DBC">
        <w:t xml:space="preserve">áskorana, þar með talin </w:t>
      </w:r>
      <w:r w:rsidR="00114204" w:rsidRPr="00677DBC">
        <w:t xml:space="preserve">eru </w:t>
      </w:r>
      <w:r w:rsidR="00E36145" w:rsidRPr="00677DBC">
        <w:t xml:space="preserve">menntun frá forskóla til háskóla, </w:t>
      </w:r>
      <w:r w:rsidR="0027390F">
        <w:t xml:space="preserve">verkefni sem snúa að </w:t>
      </w:r>
      <w:r w:rsidR="0027390F" w:rsidRPr="00A467BF">
        <w:t>læsi</w:t>
      </w:r>
      <w:r w:rsidR="00E36145" w:rsidRPr="00A467BF">
        <w:t>, heilsu</w:t>
      </w:r>
      <w:r w:rsidR="00E36145" w:rsidRPr="00677DBC">
        <w:t>, umhverfismál</w:t>
      </w:r>
      <w:r w:rsidR="0027390F">
        <w:t>um, stuðningi</w:t>
      </w:r>
      <w:r w:rsidR="00E36145" w:rsidRPr="00677DBC">
        <w:t xml:space="preserve"> við flóttafólk, framf</w:t>
      </w:r>
      <w:r w:rsidR="0027390F">
        <w:t>örum</w:t>
      </w:r>
      <w:r w:rsidR="00E36145" w:rsidRPr="00677DBC">
        <w:t xml:space="preserve"> kvenna, efling</w:t>
      </w:r>
      <w:r w:rsidR="0027390F">
        <w:t>u</w:t>
      </w:r>
      <w:r w:rsidR="00E36145" w:rsidRPr="00677DBC">
        <w:t xml:space="preserve"> unglinga, útrými</w:t>
      </w:r>
      <w:r w:rsidR="00687844" w:rsidRPr="00677DBC">
        <w:t>ng</w:t>
      </w:r>
      <w:r w:rsidR="0027390F">
        <w:t>u</w:t>
      </w:r>
      <w:r w:rsidR="00687844" w:rsidRPr="00677DBC">
        <w:t xml:space="preserve"> kynþáttafordóma, </w:t>
      </w:r>
      <w:r w:rsidR="0027390F">
        <w:t>jarðyrkju, svæðisbundnum</w:t>
      </w:r>
      <w:r w:rsidR="00E36145" w:rsidRPr="00677DBC">
        <w:t xml:space="preserve"> efnahagsmá</w:t>
      </w:r>
      <w:r w:rsidR="0027390F">
        <w:t>lum og lands</w:t>
      </w:r>
      <w:r w:rsidR="00687844" w:rsidRPr="00677DBC">
        <w:t>byggða</w:t>
      </w:r>
      <w:r w:rsidR="00E36145" w:rsidRPr="00677DBC">
        <w:t>þróun.</w:t>
      </w:r>
      <w:r w:rsidR="00A57E67" w:rsidRPr="00677DBC">
        <w:t xml:space="preserve"> Samfélagsuppbyggingarkraftur </w:t>
      </w:r>
      <w:r w:rsidR="00A470B6" w:rsidRPr="00677DBC">
        <w:t>m</w:t>
      </w:r>
      <w:r w:rsidR="00A57E67" w:rsidRPr="00677DBC">
        <w:t>á</w:t>
      </w:r>
      <w:r w:rsidR="00687844" w:rsidRPr="00677DBC">
        <w:t xml:space="preserve">lstaðar Bahá’u’lláh er </w:t>
      </w:r>
      <w:r w:rsidR="00A57E67" w:rsidRPr="00677DBC">
        <w:t>farinn að birtast me</w:t>
      </w:r>
      <w:r w:rsidR="003625FA">
        <w:t xml:space="preserve">ð </w:t>
      </w:r>
      <w:r w:rsidR="00A57E67" w:rsidRPr="00677DBC">
        <w:t>kerfisbund</w:t>
      </w:r>
      <w:r w:rsidR="003625FA">
        <w:t>nari hætti</w:t>
      </w:r>
      <w:r w:rsidR="00A57E67" w:rsidRPr="00677DBC">
        <w:t xml:space="preserve"> í samfélagslegu lífi vinanna sem afleiðing af hröðun í útbreiðslu</w:t>
      </w:r>
      <w:r w:rsidR="00114204" w:rsidRPr="00677DBC">
        <w:t>-</w:t>
      </w:r>
      <w:r w:rsidR="00A57E67" w:rsidRPr="00677DBC">
        <w:t xml:space="preserve"> og </w:t>
      </w:r>
      <w:proofErr w:type="spellStart"/>
      <w:r w:rsidR="00A57E67" w:rsidRPr="00677DBC">
        <w:t>treystingarferlinu</w:t>
      </w:r>
      <w:proofErr w:type="spellEnd"/>
      <w:r w:rsidR="00A57E67" w:rsidRPr="00677DBC">
        <w:t>, sér</w:t>
      </w:r>
      <w:r w:rsidR="00687844" w:rsidRPr="00677DBC">
        <w:t>staklega í lengra komnum</w:t>
      </w:r>
      <w:r w:rsidR="00A57E67" w:rsidRPr="00677DBC">
        <w:t xml:space="preserve"> umdæmum. </w:t>
      </w:r>
      <w:r w:rsidR="00114204" w:rsidRPr="00677DBC">
        <w:t>Þessu til viðbótar</w:t>
      </w:r>
      <w:r w:rsidR="00A57E67" w:rsidRPr="00677DBC">
        <w:t xml:space="preserve"> eru auðvitað ótal átrúendur sem með sérmenntun sinni og sjálfboðavinnu leggja fram orku og innsýn í verkefni og samtök sem</w:t>
      </w:r>
      <w:r w:rsidR="005B1467">
        <w:t xml:space="preserve"> sett eru á laggirnar fyrir alma</w:t>
      </w:r>
      <w:r w:rsidR="00A57E67" w:rsidRPr="00677DBC">
        <w:t>nna heill.</w:t>
      </w:r>
    </w:p>
    <w:p w14:paraId="27620F24" w14:textId="33E22D35" w:rsidR="00677DBC" w:rsidRPr="00D967FF" w:rsidRDefault="00677DBC" w:rsidP="000E7096">
      <w:pPr>
        <w:pStyle w:val="M-Text"/>
      </w:pPr>
      <w:r w:rsidRPr="00677DBC">
        <w:t xml:space="preserve">Enn </w:t>
      </w:r>
      <w:r w:rsidR="003625FA">
        <w:t>á ný</w:t>
      </w:r>
      <w:r w:rsidRPr="00677DBC">
        <w:t xml:space="preserve"> höfum við fundið að öfl innan og utan trúarinnar hafa gert mögulega nýja þróun í starfi </w:t>
      </w:r>
      <w:r w:rsidR="003625FA">
        <w:t>sam</w:t>
      </w:r>
      <w:r w:rsidRPr="00677DBC">
        <w:t xml:space="preserve">félagslegrar og efnahagslegrar </w:t>
      </w:r>
      <w:r w:rsidRPr="00834063">
        <w:t>þróunar í bahá</w:t>
      </w:r>
      <w:r w:rsidR="00486426">
        <w:t>’</w:t>
      </w:r>
      <w:r w:rsidRPr="00834063">
        <w:t xml:space="preserve">í heiminum. Því er okkur ánægja að tilkynna á þessum hátíðum </w:t>
      </w:r>
      <w:proofErr w:type="spellStart"/>
      <w:r w:rsidRPr="00834063">
        <w:t>tvenndarafmælisins</w:t>
      </w:r>
      <w:proofErr w:type="spellEnd"/>
      <w:r w:rsidRPr="00834063">
        <w:t xml:space="preserve"> að Skrifsto</w:t>
      </w:r>
      <w:r w:rsidR="00A933F6" w:rsidRPr="00834063">
        <w:t>f</w:t>
      </w:r>
      <w:r w:rsidRPr="00834063">
        <w:t>a</w:t>
      </w:r>
      <w:r w:rsidRPr="00677DBC">
        <w:t xml:space="preserve"> </w:t>
      </w:r>
      <w:r w:rsidR="003625FA">
        <w:t>samfélags</w:t>
      </w:r>
      <w:r w:rsidR="005B1467">
        <w:t>-</w:t>
      </w:r>
      <w:r w:rsidRPr="00677DBC">
        <w:t xml:space="preserve"> og </w:t>
      </w:r>
      <w:r w:rsidR="003625FA">
        <w:t>hag</w:t>
      </w:r>
      <w:r w:rsidRPr="00677DBC">
        <w:t>þróunar blómgast nú í nýrri heimsumlykjandi stofnun</w:t>
      </w:r>
      <w:r w:rsidRPr="00377588">
        <w:t xml:space="preserve">, </w:t>
      </w:r>
      <w:r w:rsidR="00A77D3E" w:rsidRPr="00A77D3E">
        <w:t>Alþjóðaþróunarstofnun bahá'í samfélagsins</w:t>
      </w:r>
      <w:r w:rsidRPr="00A77D3E">
        <w:t>, se</w:t>
      </w:r>
      <w:r w:rsidRPr="00677DBC">
        <w:t>m komið er á fót við Heimsmiðstöðina. Að auki verður komið á fót bahá</w:t>
      </w:r>
      <w:r w:rsidR="00486426">
        <w:t>’</w:t>
      </w:r>
      <w:r w:rsidRPr="00677DBC">
        <w:t xml:space="preserve">í þróunarsjóði, sem hin nýja stofnun mun fá stuðning úr bæði til langvarandi þróunarverkefna og </w:t>
      </w:r>
      <w:proofErr w:type="spellStart"/>
      <w:r w:rsidRPr="00677DBC">
        <w:t>sprotaverkefna</w:t>
      </w:r>
      <w:proofErr w:type="spellEnd"/>
      <w:r w:rsidRPr="00677DBC">
        <w:t xml:space="preserve"> um allan heim. Sjóðurinn mun njóta stuðnings Húss réttvísinnar</w:t>
      </w:r>
      <w:r w:rsidR="0060082D">
        <w:t>,</w:t>
      </w:r>
      <w:r w:rsidRPr="00677DBC">
        <w:t xml:space="preserve"> og einstaklingum og stofnunum er heimilt að styðja hann með framlögum.</w:t>
      </w:r>
    </w:p>
    <w:p w14:paraId="77EBA8FF" w14:textId="117465B6" w:rsidR="00677DBC" w:rsidRPr="00677DBC" w:rsidRDefault="00677DBC" w:rsidP="000E7096">
      <w:pPr>
        <w:pStyle w:val="M-Text"/>
      </w:pPr>
      <w:r w:rsidRPr="00677DBC">
        <w:t xml:space="preserve">Skipuð verður fimm manna stjórn og mun hún þjóna sem ráðgefandi við að stuðla að og samhæfa aðgerðir heimssamfélagsins í </w:t>
      </w:r>
      <w:r w:rsidR="002E7EB2" w:rsidRPr="002E7EB2">
        <w:t>sam</w:t>
      </w:r>
      <w:r w:rsidRPr="002E7EB2">
        <w:t>félagslegri og</w:t>
      </w:r>
      <w:r w:rsidRPr="00677DBC">
        <w:t xml:space="preserve"> efnahagslegri þróun. Stjórnin verður skipuð til fimm ára og hefur störf á degi sáttmálans. Stjórnin sem starfar í andlegri og </w:t>
      </w:r>
      <w:proofErr w:type="spellStart"/>
      <w:r w:rsidRPr="00677DBC">
        <w:t>stjórna</w:t>
      </w:r>
      <w:r w:rsidR="005B1467">
        <w:t>r</w:t>
      </w:r>
      <w:r w:rsidRPr="00677DBC">
        <w:t>farslegri</w:t>
      </w:r>
      <w:proofErr w:type="spellEnd"/>
      <w:r w:rsidRPr="00677DBC">
        <w:t xml:space="preserve"> miðstöð trúarinnar </w:t>
      </w:r>
      <w:r w:rsidRPr="00677DBC">
        <w:lastRenderedPageBreak/>
        <w:t>mun eiga samráð við Allsherjarhús réttvísinnar og Alþjóðlegu kennslumiðstöðina til að tryggja að þróunarvinnan sé í samræmi við hin fjölmörgu verkefni bahá</w:t>
      </w:r>
      <w:r w:rsidR="00486426">
        <w:t>’</w:t>
      </w:r>
      <w:r w:rsidRPr="00677DBC">
        <w:t xml:space="preserve">í heimsins. Hin nýja stofnun mun byrja á að taka við verkefnum og fyrirmælum sem áður voru á hendi </w:t>
      </w:r>
      <w:r w:rsidRPr="002E7EB2">
        <w:t xml:space="preserve">Skrifstofu </w:t>
      </w:r>
      <w:r w:rsidR="002E7EB2" w:rsidRPr="002E7EB2">
        <w:t>sam</w:t>
      </w:r>
      <w:r w:rsidRPr="002E7EB2">
        <w:t>félags</w:t>
      </w:r>
      <w:r w:rsidR="002E7EB2" w:rsidRPr="002E7EB2">
        <w:t xml:space="preserve">- og </w:t>
      </w:r>
      <w:r w:rsidRPr="002E7EB2">
        <w:t>hagþróunar</w:t>
      </w:r>
      <w:r w:rsidRPr="00677DBC">
        <w:t xml:space="preserve"> og síðan vaxa að afli til að rækja sífellt víðfeðmari og flóknari verkefni. Hún mun efla viðleitni einstakra bahá</w:t>
      </w:r>
      <w:r w:rsidR="00486426">
        <w:t>’</w:t>
      </w:r>
      <w:r w:rsidRPr="00677DBC">
        <w:t xml:space="preserve">ía, samfélaga og stofnana um allan heim til að víkka út og tryggja verkefnasvið þeirra. Hún mun aðstoða við að styrkja möguleika þjóðarstofnana til </w:t>
      </w:r>
      <w:r w:rsidR="002E7EB2" w:rsidRPr="002E7EB2">
        <w:t>sam</w:t>
      </w:r>
      <w:r w:rsidRPr="002E7EB2">
        <w:t>félag</w:t>
      </w:r>
      <w:r w:rsidR="002E7EB2" w:rsidRPr="002E7EB2">
        <w:t>s</w:t>
      </w:r>
      <w:r w:rsidR="0060082D">
        <w:t>-</w:t>
      </w:r>
      <w:r w:rsidRPr="002E7EB2">
        <w:t xml:space="preserve"> og </w:t>
      </w:r>
      <w:r w:rsidR="002E7EB2" w:rsidRPr="002E7EB2">
        <w:t>hag</w:t>
      </w:r>
      <w:r w:rsidRPr="002E7EB2">
        <w:t>þróunar</w:t>
      </w:r>
      <w:r w:rsidRPr="00677DBC">
        <w:t xml:space="preserve"> í samfélögum þeirra, meðal annars með því að stofna til nýrra samtaka og koma fram með </w:t>
      </w:r>
      <w:proofErr w:type="spellStart"/>
      <w:r w:rsidRPr="00677DBC">
        <w:t>framsækin</w:t>
      </w:r>
      <w:proofErr w:type="spellEnd"/>
      <w:r w:rsidRPr="00677DBC">
        <w:t xml:space="preserve"> </w:t>
      </w:r>
      <w:r w:rsidR="005B1467">
        <w:t>þróunarfélög. Hún mun á alþjóða</w:t>
      </w:r>
      <w:r w:rsidRPr="00677DBC">
        <w:t>vettvangi tala fyrir þeirri nálgun við þróun og aðferðafræði sem hefur sannanlega reynst árangursrík. Hún mun fylgjast grannt með uppgötvunum á sviði þróunarstarfs og kanna nýtingu þeirra í samhljómi við andleg gildi með aðstoð bahá</w:t>
      </w:r>
      <w:r w:rsidR="00486426">
        <w:t>’</w:t>
      </w:r>
      <w:r w:rsidRPr="00677DBC">
        <w:t xml:space="preserve">ía með viðeigandi þjálfun. Hún mun mynda tengslanet þess fólks og stofnana þvert á heimsálfur sem nauðsynlegt er til að koma í framkvæmd hinum ýmsu verkefnum sínum. Ofar öllu er frumhlutverk hennar, líkt og áður var </w:t>
      </w:r>
      <w:r w:rsidR="0060082D">
        <w:t xml:space="preserve">hlutverk </w:t>
      </w:r>
      <w:r w:rsidRPr="00677DBC">
        <w:t xml:space="preserve">Skrifstofu </w:t>
      </w:r>
      <w:r w:rsidR="002E7EB2" w:rsidRPr="002E7EB2">
        <w:t>samfélags- og hag</w:t>
      </w:r>
      <w:r w:rsidRPr="002E7EB2">
        <w:t>þróunar,</w:t>
      </w:r>
      <w:r w:rsidRPr="00677DBC">
        <w:t xml:space="preserve"> að efla lærdóm um þróun með því að</w:t>
      </w:r>
      <w:r w:rsidR="00A467BF">
        <w:t xml:space="preserve"> hlúa að</w:t>
      </w:r>
      <w:r w:rsidRPr="00677DBC">
        <w:t xml:space="preserve"> og styðja verkefni, </w:t>
      </w:r>
      <w:r w:rsidR="009A3369">
        <w:t>ígrunda aðgerðir</w:t>
      </w:r>
      <w:r w:rsidRPr="00677DBC">
        <w:t xml:space="preserve">, </w:t>
      </w:r>
      <w:r w:rsidR="00AD42DB">
        <w:t>með gaumgæfilegri skoðun</w:t>
      </w:r>
      <w:r w:rsidR="009A3369">
        <w:t xml:space="preserve"> og</w:t>
      </w:r>
      <w:r w:rsidRPr="00677DBC">
        <w:t xml:space="preserve"> samráð</w:t>
      </w:r>
      <w:r w:rsidR="009A3369">
        <w:t>i</w:t>
      </w:r>
      <w:r w:rsidRPr="00677DBC">
        <w:t xml:space="preserve">, </w:t>
      </w:r>
      <w:r w:rsidR="009A3369">
        <w:t>með því að safna reynslu ke</w:t>
      </w:r>
      <w:r w:rsidR="001136A5">
        <w:t>r</w:t>
      </w:r>
      <w:r w:rsidR="009A3369">
        <w:t>fisbundið, með</w:t>
      </w:r>
      <w:r w:rsidRPr="00677DBC">
        <w:t xml:space="preserve"> hugmyndavinnu og þjálfun, </w:t>
      </w:r>
      <w:r w:rsidR="009A3369">
        <w:t xml:space="preserve">sem </w:t>
      </w:r>
      <w:r w:rsidRPr="00677DBC">
        <w:t xml:space="preserve">allt </w:t>
      </w:r>
      <w:r w:rsidR="005B1467">
        <w:t xml:space="preserve">er </w:t>
      </w:r>
      <w:r w:rsidRPr="00677DBC">
        <w:t>gert í ljósi kenninga trúarinnar.</w:t>
      </w:r>
    </w:p>
    <w:p w14:paraId="26BF456F" w14:textId="75D5BF15" w:rsidR="00677DBC" w:rsidRPr="00677DBC" w:rsidRDefault="00677DBC" w:rsidP="000E7096">
      <w:pPr>
        <w:pStyle w:val="M-Text"/>
      </w:pPr>
      <w:r w:rsidRPr="00677DBC">
        <w:t xml:space="preserve">Á </w:t>
      </w:r>
      <w:proofErr w:type="spellStart"/>
      <w:r w:rsidRPr="00677DBC">
        <w:t>boganum</w:t>
      </w:r>
      <w:proofErr w:type="spellEnd"/>
      <w:r w:rsidRPr="00677DBC">
        <w:t xml:space="preserve"> á Karmelfjalli sem umlykur grafstaði meðlima hinnar helgu fjölskyldu sá Shoghi Effendi fyrir sér að risu voldugar byggingar og að stofnaðar yrðu alþjóðastofnanir</w:t>
      </w:r>
      <w:r w:rsidR="0060082D">
        <w:t xml:space="preserve"> – sem lytu að </w:t>
      </w:r>
      <w:r w:rsidRPr="0060082D">
        <w:t>stjórnun,</w:t>
      </w:r>
      <w:r w:rsidRPr="00677DBC">
        <w:t xml:space="preserve"> vísind</w:t>
      </w:r>
      <w:r w:rsidR="0060082D">
        <w:t xml:space="preserve">um </w:t>
      </w:r>
      <w:r w:rsidRPr="00677DBC">
        <w:t xml:space="preserve">og </w:t>
      </w:r>
      <w:r w:rsidR="0060082D">
        <w:t>sam</w:t>
      </w:r>
      <w:r w:rsidRPr="002E7EB2">
        <w:t>félag</w:t>
      </w:r>
      <w:r w:rsidR="0060082D">
        <w:t>i</w:t>
      </w:r>
      <w:r w:rsidRPr="002E7EB2">
        <w:t xml:space="preserve"> </w:t>
      </w:r>
      <w:r w:rsidR="0060082D">
        <w:t xml:space="preserve">– </w:t>
      </w:r>
      <w:r w:rsidRPr="002E7EB2">
        <w:t>sem myndu blómstra undir vernd trúar Bahá</w:t>
      </w:r>
      <w:r w:rsidR="00486426">
        <w:t>’</w:t>
      </w:r>
      <w:r w:rsidRPr="002E7EB2">
        <w:t>u</w:t>
      </w:r>
      <w:r w:rsidR="00486426">
        <w:t>’</w:t>
      </w:r>
      <w:r w:rsidRPr="002E7EB2">
        <w:t xml:space="preserve">lláh. Þessi nýja stofnun </w:t>
      </w:r>
      <w:r w:rsidR="002E7EB2" w:rsidRPr="002E7EB2">
        <w:t>sam</w:t>
      </w:r>
      <w:r w:rsidRPr="002E7EB2">
        <w:t>félags</w:t>
      </w:r>
      <w:r w:rsidR="002E7EB2" w:rsidRPr="002E7EB2">
        <w:t>-</w:t>
      </w:r>
      <w:r w:rsidRPr="002E7EB2">
        <w:t xml:space="preserve"> og hagþróunar</w:t>
      </w:r>
      <w:r w:rsidRPr="00677DBC">
        <w:t xml:space="preserve"> mun vaxa og dafna á næstu áratugum og öldum allt eftir þörfum mannkyns og undir stjórn Allsherjarhúss réttvísinnar þar til sú efnislega og andlega menning sem Bahá</w:t>
      </w:r>
      <w:r w:rsidR="00486426">
        <w:t>’</w:t>
      </w:r>
      <w:r w:rsidRPr="00677DBC">
        <w:t>u</w:t>
      </w:r>
      <w:r w:rsidR="00486426">
        <w:t>’</w:t>
      </w:r>
      <w:r w:rsidRPr="00677DBC">
        <w:t xml:space="preserve">lláh segir fyrir um verður að raunveruleika í </w:t>
      </w:r>
      <w:r w:rsidRPr="009A3369">
        <w:t>þessari ófyrirséðu veröld</w:t>
      </w:r>
      <w:r w:rsidRPr="00677DBC">
        <w:t>.</w:t>
      </w:r>
    </w:p>
    <w:p w14:paraId="188B45C5" w14:textId="66B11E13" w:rsidR="00677DBC" w:rsidRPr="00B25A52" w:rsidRDefault="00677DBC" w:rsidP="000E7096">
      <w:pPr>
        <w:pStyle w:val="M-Text"/>
      </w:pPr>
      <w:r w:rsidRPr="00677DBC">
        <w:t>Endanlega hvílir þó bahá</w:t>
      </w:r>
      <w:r w:rsidR="00486426">
        <w:t>’</w:t>
      </w:r>
      <w:r w:rsidRPr="00677DBC">
        <w:t xml:space="preserve">í </w:t>
      </w:r>
      <w:r w:rsidR="002E7EB2" w:rsidRPr="002E7EB2">
        <w:t>sam</w:t>
      </w:r>
      <w:r w:rsidRPr="002E7EB2">
        <w:t>félagsleg og efnahagsleg</w:t>
      </w:r>
      <w:r w:rsidRPr="00677DBC">
        <w:t xml:space="preserve"> þr</w:t>
      </w:r>
      <w:r w:rsidR="00907D37">
        <w:t xml:space="preserve">óun á vinnu vinanna hvarvetna. </w:t>
      </w:r>
      <w:r w:rsidRPr="00677DBC">
        <w:t>Til þess að nýta til fulls þau tækifæri sem gefast</w:t>
      </w:r>
      <w:r w:rsidR="005B1467">
        <w:t>,</w:t>
      </w:r>
      <w:r w:rsidRPr="00677DBC">
        <w:t xml:space="preserve"> þarf ekki að leita lengra en til hinnar fullkomnu fyrirmyndar bahá</w:t>
      </w:r>
      <w:r w:rsidR="00486426">
        <w:t>’</w:t>
      </w:r>
      <w:r w:rsidRPr="00677DBC">
        <w:t xml:space="preserve">í kenninganna til að finna </w:t>
      </w:r>
      <w:r w:rsidR="009A3369">
        <w:t>uppörvun og innsæi. Íhugið orð H</w:t>
      </w:r>
      <w:r w:rsidR="00907D37">
        <w:t>ans:</w:t>
      </w:r>
      <w:r w:rsidRPr="00677DBC">
        <w:t xml:space="preserve"> „Við ættum ávallt að vera upptekin af því að leggja nýjan grunn að heill og gæfu mannsins, efla nýjar aðferðir í því skyni og skapa nýjar leiðir.</w:t>
      </w:r>
      <w:r w:rsidR="00DF1E9F" w:rsidRPr="00677DBC">
        <w:t xml:space="preserve"> </w:t>
      </w:r>
      <w:r w:rsidRPr="00677DBC">
        <w:t xml:space="preserve">Hversu ágætur og </w:t>
      </w:r>
      <w:proofErr w:type="spellStart"/>
      <w:r w:rsidRPr="00677DBC">
        <w:t>heiðvirður</w:t>
      </w:r>
      <w:proofErr w:type="spellEnd"/>
      <w:r w:rsidRPr="00677DBC">
        <w:t xml:space="preserve"> er ekki sá sem hefst handa um að uppfylla þá ábyrgð sem honum er lögð á herðar og hve vesæll og </w:t>
      </w:r>
      <w:proofErr w:type="spellStart"/>
      <w:r w:rsidRPr="00677DBC">
        <w:t>fyrirlitlegur</w:t>
      </w:r>
      <w:proofErr w:type="spellEnd"/>
      <w:r w:rsidRPr="00677DBC">
        <w:t xml:space="preserve"> </w:t>
      </w:r>
      <w:r w:rsidR="005B1467">
        <w:t xml:space="preserve">er </w:t>
      </w:r>
      <w:r w:rsidRPr="00677DBC">
        <w:t xml:space="preserve">ekki sá sem lokar augunum fyrir samfélagslegri velferð og eyðir dýrmætu lífi sínu í eftirsókn eiginhagsmuna og persónulegs ávinnings. Hin æðsta hamingja fellur honum í skaut og hann lítur tákn Guðs í heiminum og í sál mannsins þegar hann hvetur </w:t>
      </w:r>
      <w:proofErr w:type="spellStart"/>
      <w:r w:rsidRPr="00677DBC">
        <w:t>fák</w:t>
      </w:r>
      <w:proofErr w:type="spellEnd"/>
      <w:r w:rsidRPr="00677DBC">
        <w:t xml:space="preserve"> lofsverðrar viðleitni á leikvangi siðmenningar og réttlætis.“</w:t>
      </w:r>
    </w:p>
    <w:p w14:paraId="0B70DA6C" w14:textId="4625DC4D" w:rsidR="00A57E67" w:rsidRPr="000E7096" w:rsidRDefault="00912E71" w:rsidP="000E7096">
      <w:pPr>
        <w:pStyle w:val="M-Signature-UHJ"/>
        <w:rPr>
          <w:sz w:val="23"/>
          <w:szCs w:val="23"/>
          <w:highlight w:val="yellow"/>
        </w:rPr>
      </w:pPr>
      <w:r>
        <w:t>[</w:t>
      </w:r>
      <w:r w:rsidR="00E77C97">
        <w:t>u</w:t>
      </w:r>
      <w:r>
        <w:t xml:space="preserve">ndirritað: </w:t>
      </w:r>
      <w:r w:rsidR="00677DBC" w:rsidRPr="00677DBC">
        <w:t>Allsherjarhús réttvísinnar</w:t>
      </w:r>
      <w:r>
        <w:t>]</w:t>
      </w:r>
    </w:p>
    <w:sectPr w:rsidR="00A57E67" w:rsidRPr="000E7096" w:rsidSect="00D231B7">
      <w:footerReference w:type="default" r:id="rId7"/>
      <w:pgSz w:w="11909" w:h="16834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94CB2" w14:textId="77777777" w:rsidR="00580017" w:rsidRDefault="00580017" w:rsidP="001D7462">
      <w:r>
        <w:separator/>
      </w:r>
    </w:p>
  </w:endnote>
  <w:endnote w:type="continuationSeparator" w:id="0">
    <w:p w14:paraId="6FC9C5E9" w14:textId="77777777" w:rsidR="00580017" w:rsidRDefault="00580017" w:rsidP="001D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nux Libertine O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E542B" w14:textId="267E054C" w:rsidR="00D231B7" w:rsidRDefault="00D231B7" w:rsidP="00D231B7">
    <w:pPr>
      <w:pStyle w:val="M-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B3589" w14:textId="77777777" w:rsidR="00580017" w:rsidRDefault="00580017" w:rsidP="001D7462">
      <w:r>
        <w:separator/>
      </w:r>
    </w:p>
  </w:footnote>
  <w:footnote w:type="continuationSeparator" w:id="0">
    <w:p w14:paraId="7612456E" w14:textId="77777777" w:rsidR="00580017" w:rsidRDefault="00580017" w:rsidP="001D7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C25F4"/>
    <w:multiLevelType w:val="hybridMultilevel"/>
    <w:tmpl w:val="5EE02E46"/>
    <w:lvl w:ilvl="0" w:tplc="225683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6E1E"/>
    <w:multiLevelType w:val="multilevel"/>
    <w:tmpl w:val="4DBA4704"/>
    <w:lvl w:ilvl="0">
      <w:start w:val="1"/>
      <w:numFmt w:val="decimal"/>
      <w:pStyle w:val="B-TOC1Numbered"/>
      <w:lvlText w:val="%1."/>
      <w:lvlJc w:val="right"/>
      <w:pPr>
        <w:ind w:left="720" w:hanging="216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9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4" w:hanging="180"/>
      </w:pPr>
      <w:rPr>
        <w:rFonts w:hint="default"/>
      </w:rPr>
    </w:lvl>
  </w:abstractNum>
  <w:abstractNum w:abstractNumId="2" w15:restartNumberingAfterBreak="0">
    <w:nsid w:val="7256153C"/>
    <w:multiLevelType w:val="multilevel"/>
    <w:tmpl w:val="E460C5E2"/>
    <w:lvl w:ilvl="0">
      <w:start w:val="1"/>
      <w:numFmt w:val="decimal"/>
      <w:lvlText w:val="%1."/>
      <w:lvlJc w:val="right"/>
      <w:pPr>
        <w:ind w:left="1080" w:hanging="360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823ED8"/>
    <w:multiLevelType w:val="multilevel"/>
    <w:tmpl w:val="53B4786A"/>
    <w:lvl w:ilvl="0">
      <w:start w:val="1"/>
      <w:numFmt w:val="decimal"/>
      <w:pStyle w:val="B-Endnotes-TextNote"/>
      <w:lvlText w:val="%1."/>
      <w:lvlJc w:val="right"/>
      <w:pPr>
        <w:ind w:left="936" w:hanging="216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linkStyl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82C"/>
    <w:rsid w:val="00061CEA"/>
    <w:rsid w:val="0008034F"/>
    <w:rsid w:val="000853D2"/>
    <w:rsid w:val="000D5A8F"/>
    <w:rsid w:val="000E7096"/>
    <w:rsid w:val="001136A5"/>
    <w:rsid w:val="00114204"/>
    <w:rsid w:val="0012056B"/>
    <w:rsid w:val="00143BEC"/>
    <w:rsid w:val="00152B6B"/>
    <w:rsid w:val="001745DF"/>
    <w:rsid w:val="00183075"/>
    <w:rsid w:val="001D7462"/>
    <w:rsid w:val="00215F86"/>
    <w:rsid w:val="00216105"/>
    <w:rsid w:val="00235FFB"/>
    <w:rsid w:val="0027390F"/>
    <w:rsid w:val="00277F13"/>
    <w:rsid w:val="002E7EB2"/>
    <w:rsid w:val="002F2DA8"/>
    <w:rsid w:val="00327AB3"/>
    <w:rsid w:val="003625FA"/>
    <w:rsid w:val="00377588"/>
    <w:rsid w:val="0037782C"/>
    <w:rsid w:val="00385507"/>
    <w:rsid w:val="003A1974"/>
    <w:rsid w:val="003D1DE2"/>
    <w:rsid w:val="00422B18"/>
    <w:rsid w:val="00472143"/>
    <w:rsid w:val="00482CC2"/>
    <w:rsid w:val="00485B99"/>
    <w:rsid w:val="00486426"/>
    <w:rsid w:val="004A3F1E"/>
    <w:rsid w:val="00580017"/>
    <w:rsid w:val="005A546B"/>
    <w:rsid w:val="005B1467"/>
    <w:rsid w:val="005E2303"/>
    <w:rsid w:val="0060082D"/>
    <w:rsid w:val="00647262"/>
    <w:rsid w:val="006505E3"/>
    <w:rsid w:val="00677DBC"/>
    <w:rsid w:val="00685314"/>
    <w:rsid w:val="00687844"/>
    <w:rsid w:val="00691898"/>
    <w:rsid w:val="00734BEC"/>
    <w:rsid w:val="00752E97"/>
    <w:rsid w:val="00820353"/>
    <w:rsid w:val="00834063"/>
    <w:rsid w:val="00863186"/>
    <w:rsid w:val="00870394"/>
    <w:rsid w:val="0087224B"/>
    <w:rsid w:val="00891362"/>
    <w:rsid w:val="00891A4F"/>
    <w:rsid w:val="008B0D72"/>
    <w:rsid w:val="00902796"/>
    <w:rsid w:val="00903B8B"/>
    <w:rsid w:val="0090519A"/>
    <w:rsid w:val="00907D37"/>
    <w:rsid w:val="00912E71"/>
    <w:rsid w:val="00980753"/>
    <w:rsid w:val="009A3369"/>
    <w:rsid w:val="00A1152D"/>
    <w:rsid w:val="00A467BF"/>
    <w:rsid w:val="00A470B6"/>
    <w:rsid w:val="00A5358E"/>
    <w:rsid w:val="00A57E67"/>
    <w:rsid w:val="00A77D3E"/>
    <w:rsid w:val="00A933F6"/>
    <w:rsid w:val="00AD42DB"/>
    <w:rsid w:val="00AE6051"/>
    <w:rsid w:val="00B25A52"/>
    <w:rsid w:val="00B86BC9"/>
    <w:rsid w:val="00B91C29"/>
    <w:rsid w:val="00BA4075"/>
    <w:rsid w:val="00BE622F"/>
    <w:rsid w:val="00BF45BC"/>
    <w:rsid w:val="00BF79E5"/>
    <w:rsid w:val="00BF7BE4"/>
    <w:rsid w:val="00C018A7"/>
    <w:rsid w:val="00C27587"/>
    <w:rsid w:val="00C47E47"/>
    <w:rsid w:val="00C5091B"/>
    <w:rsid w:val="00C95EAD"/>
    <w:rsid w:val="00CB4661"/>
    <w:rsid w:val="00CF67E0"/>
    <w:rsid w:val="00D047BB"/>
    <w:rsid w:val="00D231B7"/>
    <w:rsid w:val="00D967FF"/>
    <w:rsid w:val="00DD3919"/>
    <w:rsid w:val="00DD7401"/>
    <w:rsid w:val="00DF1E9F"/>
    <w:rsid w:val="00E31D1C"/>
    <w:rsid w:val="00E33C77"/>
    <w:rsid w:val="00E36145"/>
    <w:rsid w:val="00E515DA"/>
    <w:rsid w:val="00E75362"/>
    <w:rsid w:val="00E77C97"/>
    <w:rsid w:val="00EC185B"/>
    <w:rsid w:val="00F10994"/>
    <w:rsid w:val="00F16397"/>
    <w:rsid w:val="00F94E86"/>
    <w:rsid w:val="00FD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65AC1"/>
  <w15:chartTrackingRefBased/>
  <w15:docId w15:val="{69309465-1012-4C5A-9252-8AD40E41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143"/>
    <w:pPr>
      <w:spacing w:after="0" w:line="240" w:lineRule="auto"/>
    </w:pPr>
    <w:rPr>
      <w:rFonts w:ascii="Linux Libertine O" w:eastAsia="Times New Roman" w:hAnsi="Linux Libertine O" w:cs="Symbol"/>
      <w:sz w:val="24"/>
      <w:szCs w:val="24"/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1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  <w:rsid w:val="0047214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72143"/>
  </w:style>
  <w:style w:type="character" w:customStyle="1" w:styleId="Heading1Char">
    <w:name w:val="Heading 1 Char"/>
    <w:basedOn w:val="DefaultParagraphFont"/>
    <w:link w:val="Heading1"/>
    <w:uiPriority w:val="9"/>
    <w:rsid w:val="004721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74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462"/>
  </w:style>
  <w:style w:type="paragraph" w:styleId="Footer">
    <w:name w:val="footer"/>
    <w:basedOn w:val="M-Page"/>
    <w:link w:val="FooterChar"/>
    <w:uiPriority w:val="99"/>
    <w:unhideWhenUsed/>
    <w:rsid w:val="00472143"/>
    <w:pPr>
      <w:tabs>
        <w:tab w:val="clear" w:pos="4536"/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72143"/>
    <w:rPr>
      <w:rFonts w:ascii="Linux Libertine O" w:eastAsia="Times New Roman" w:hAnsi="Linux Libertine O" w:cs="Times New Roman"/>
      <w:sz w:val="24"/>
      <w:szCs w:val="24"/>
    </w:rPr>
  </w:style>
  <w:style w:type="paragraph" w:customStyle="1" w:styleId="M-Address">
    <w:name w:val="M-Address"/>
    <w:basedOn w:val="Normal"/>
    <w:autoRedefine/>
    <w:qFormat/>
    <w:rsid w:val="00472143"/>
    <w:pPr>
      <w:autoSpaceDE w:val="0"/>
      <w:autoSpaceDN w:val="0"/>
      <w:adjustRightInd w:val="0"/>
      <w:spacing w:after="360"/>
    </w:pPr>
    <w:rPr>
      <w:rFonts w:cstheme="majorBidi"/>
    </w:rPr>
  </w:style>
  <w:style w:type="paragraph" w:customStyle="1" w:styleId="M-Date">
    <w:name w:val="M-Date"/>
    <w:basedOn w:val="Normal"/>
    <w:autoRedefine/>
    <w:qFormat/>
    <w:rsid w:val="00472143"/>
    <w:pPr>
      <w:autoSpaceDE w:val="0"/>
      <w:autoSpaceDN w:val="0"/>
      <w:adjustRightInd w:val="0"/>
      <w:spacing w:after="840"/>
      <w:jc w:val="center"/>
    </w:pPr>
    <w:rPr>
      <w:rFonts w:cs="Times New Roman"/>
      <w:color w:val="000000"/>
    </w:rPr>
  </w:style>
  <w:style w:type="paragraph" w:customStyle="1" w:styleId="M-Dep-Secretariat">
    <w:name w:val="M-Dep-Secretariat"/>
    <w:basedOn w:val="M-Text"/>
    <w:autoRedefine/>
    <w:qFormat/>
    <w:rsid w:val="00472143"/>
    <w:pPr>
      <w:spacing w:after="600" w:line="240" w:lineRule="auto"/>
      <w:ind w:firstLine="0"/>
      <w:jc w:val="center"/>
    </w:pPr>
    <w:rPr>
      <w:rFonts w:cstheme="majorBidi"/>
      <w:caps/>
      <w:szCs w:val="26"/>
    </w:rPr>
  </w:style>
  <w:style w:type="paragraph" w:customStyle="1" w:styleId="M-Dep-Secretariat-Date">
    <w:name w:val="M-Dep-Secretariat-Date"/>
    <w:basedOn w:val="M-Text"/>
    <w:autoRedefine/>
    <w:qFormat/>
    <w:rsid w:val="00472143"/>
    <w:pPr>
      <w:spacing w:after="840"/>
      <w:jc w:val="right"/>
    </w:pPr>
    <w:rPr>
      <w:rFonts w:cs="Times New Roman"/>
      <w:color w:val="000000"/>
      <w:lang w:val="en-GB"/>
    </w:rPr>
  </w:style>
  <w:style w:type="paragraph" w:customStyle="1" w:styleId="M-Dep-Secretariat-Regards">
    <w:name w:val="M-Dep-Secretariat-Regards"/>
    <w:basedOn w:val="Normal"/>
    <w:autoRedefine/>
    <w:qFormat/>
    <w:rsid w:val="00472143"/>
    <w:pPr>
      <w:autoSpaceDE w:val="0"/>
      <w:autoSpaceDN w:val="0"/>
      <w:adjustRightInd w:val="0"/>
      <w:spacing w:after="360" w:line="276" w:lineRule="auto"/>
      <w:ind w:right="2160"/>
      <w:jc w:val="right"/>
    </w:pPr>
    <w:rPr>
      <w:rFonts w:cs="TimesNewRoman"/>
    </w:rPr>
  </w:style>
  <w:style w:type="paragraph" w:customStyle="1" w:styleId="M-Dep-Secretariat-UHJ">
    <w:name w:val="M-Dep-Secretariat-UHJ"/>
    <w:basedOn w:val="Normal"/>
    <w:autoRedefine/>
    <w:qFormat/>
    <w:rsid w:val="00472143"/>
    <w:pPr>
      <w:autoSpaceDE w:val="0"/>
      <w:autoSpaceDN w:val="0"/>
      <w:adjustRightInd w:val="0"/>
      <w:spacing w:after="60"/>
      <w:jc w:val="center"/>
    </w:pPr>
    <w:rPr>
      <w:rFonts w:cstheme="majorBidi"/>
      <w:caps/>
      <w:sz w:val="26"/>
      <w:szCs w:val="26"/>
    </w:rPr>
  </w:style>
  <w:style w:type="paragraph" w:customStyle="1" w:styleId="M-Receiver">
    <w:name w:val="M-Receiver"/>
    <w:basedOn w:val="Normal"/>
    <w:autoRedefine/>
    <w:qFormat/>
    <w:rsid w:val="00472143"/>
    <w:pPr>
      <w:autoSpaceDE w:val="0"/>
      <w:autoSpaceDN w:val="0"/>
      <w:adjustRightInd w:val="0"/>
      <w:spacing w:after="600"/>
    </w:pPr>
    <w:rPr>
      <w:rFonts w:cstheme="majorBidi"/>
    </w:rPr>
  </w:style>
  <w:style w:type="paragraph" w:customStyle="1" w:styleId="M-Section-Title">
    <w:name w:val="M-Section-Title"/>
    <w:basedOn w:val="Normal"/>
    <w:autoRedefine/>
    <w:qFormat/>
    <w:rsid w:val="00472143"/>
    <w:pPr>
      <w:autoSpaceDE w:val="0"/>
      <w:autoSpaceDN w:val="0"/>
      <w:adjustRightInd w:val="0"/>
      <w:spacing w:after="360" w:line="276" w:lineRule="auto"/>
    </w:pPr>
    <w:rPr>
      <w:rFonts w:cs="TimesNewRoman"/>
      <w:i/>
    </w:rPr>
  </w:style>
  <w:style w:type="paragraph" w:customStyle="1" w:styleId="M-Section-Title-Bold">
    <w:name w:val="M-Section-Title-Bold"/>
    <w:basedOn w:val="M-Section-Title"/>
    <w:autoRedefine/>
    <w:qFormat/>
    <w:rsid w:val="00472143"/>
    <w:rPr>
      <w:rFonts w:cs="Times New Roman"/>
      <w:b/>
      <w:bCs/>
      <w:i w:val="0"/>
      <w:lang w:eastAsia="is-IS"/>
    </w:rPr>
  </w:style>
  <w:style w:type="paragraph" w:customStyle="1" w:styleId="M-Section-Title-Centered">
    <w:name w:val="M-Section-Title-Centered"/>
    <w:basedOn w:val="M-Section-Title"/>
    <w:qFormat/>
    <w:rsid w:val="00472143"/>
    <w:pPr>
      <w:jc w:val="center"/>
    </w:pPr>
  </w:style>
  <w:style w:type="paragraph" w:customStyle="1" w:styleId="M-Signature-UHJ">
    <w:name w:val="M-Signature-UHJ"/>
    <w:basedOn w:val="Normal"/>
    <w:autoRedefine/>
    <w:qFormat/>
    <w:rsid w:val="00472143"/>
    <w:pPr>
      <w:autoSpaceDE w:val="0"/>
      <w:autoSpaceDN w:val="0"/>
      <w:adjustRightInd w:val="0"/>
      <w:spacing w:before="600"/>
      <w:ind w:right="720"/>
      <w:jc w:val="right"/>
    </w:pPr>
    <w:rPr>
      <w:rFonts w:cstheme="majorBidi"/>
    </w:rPr>
  </w:style>
  <w:style w:type="paragraph" w:customStyle="1" w:styleId="M-Text">
    <w:name w:val="M-Text"/>
    <w:basedOn w:val="Normal"/>
    <w:autoRedefine/>
    <w:qFormat/>
    <w:rsid w:val="00472143"/>
    <w:pPr>
      <w:autoSpaceDE w:val="0"/>
      <w:autoSpaceDN w:val="0"/>
      <w:adjustRightInd w:val="0"/>
      <w:spacing w:after="360" w:line="276" w:lineRule="auto"/>
      <w:ind w:firstLine="720"/>
    </w:pPr>
    <w:rPr>
      <w:rFonts w:cs="TimesNewRoman"/>
    </w:rPr>
  </w:style>
  <w:style w:type="paragraph" w:customStyle="1" w:styleId="M-Text-Divider">
    <w:name w:val="M-Text-Divider"/>
    <w:basedOn w:val="M-Text"/>
    <w:autoRedefine/>
    <w:qFormat/>
    <w:rsid w:val="00472143"/>
    <w:pPr>
      <w:ind w:firstLine="0"/>
      <w:jc w:val="center"/>
    </w:pPr>
  </w:style>
  <w:style w:type="paragraph" w:customStyle="1" w:styleId="M-Text-Indented">
    <w:name w:val="M-Text-Indented"/>
    <w:basedOn w:val="M-Text"/>
    <w:autoRedefine/>
    <w:qFormat/>
    <w:rsid w:val="00472143"/>
    <w:pPr>
      <w:ind w:left="720" w:firstLine="0"/>
    </w:pPr>
  </w:style>
  <w:style w:type="paragraph" w:customStyle="1" w:styleId="M-Text-Indented-First-Line">
    <w:name w:val="M-Text-Indented-First-Line"/>
    <w:basedOn w:val="M-Text-Indented"/>
    <w:autoRedefine/>
    <w:qFormat/>
    <w:rsid w:val="00472143"/>
    <w:pPr>
      <w:ind w:firstLine="720"/>
    </w:pPr>
    <w:rPr>
      <w:lang w:eastAsia="is-IS"/>
    </w:rPr>
  </w:style>
  <w:style w:type="paragraph" w:customStyle="1" w:styleId="M-Text-No-First-Line-Indent">
    <w:name w:val="M-Text-No-First-Line-Indent"/>
    <w:basedOn w:val="M-Text"/>
    <w:autoRedefine/>
    <w:qFormat/>
    <w:rsid w:val="00472143"/>
    <w:pPr>
      <w:ind w:firstLine="0"/>
    </w:pPr>
  </w:style>
  <w:style w:type="paragraph" w:customStyle="1" w:styleId="M-UHJ">
    <w:name w:val="M-UHJ"/>
    <w:basedOn w:val="Normal"/>
    <w:next w:val="Normal"/>
    <w:autoRedefine/>
    <w:qFormat/>
    <w:rsid w:val="00472143"/>
    <w:pPr>
      <w:autoSpaceDE w:val="0"/>
      <w:autoSpaceDN w:val="0"/>
      <w:adjustRightInd w:val="0"/>
      <w:spacing w:after="720"/>
      <w:jc w:val="center"/>
    </w:pPr>
    <w:rPr>
      <w:rFonts w:cstheme="majorBidi"/>
      <w:caps/>
      <w:sz w:val="26"/>
      <w:szCs w:val="26"/>
    </w:rPr>
  </w:style>
  <w:style w:type="paragraph" w:customStyle="1" w:styleId="M-Page">
    <w:name w:val="M-Page"/>
    <w:basedOn w:val="Normal"/>
    <w:autoRedefine/>
    <w:qFormat/>
    <w:rsid w:val="00472143"/>
    <w:pPr>
      <w:tabs>
        <w:tab w:val="center" w:pos="4536"/>
        <w:tab w:val="right" w:pos="9072"/>
      </w:tabs>
      <w:jc w:val="center"/>
    </w:pPr>
    <w:rPr>
      <w:rFonts w:cs="Times New Roman"/>
    </w:rPr>
  </w:style>
  <w:style w:type="paragraph" w:customStyle="1" w:styleId="B-BlockSpacerPageBreakSpacer">
    <w:name w:val="B-Block_Spacer_PageBreakSpacer"/>
    <w:basedOn w:val="Normal"/>
    <w:qFormat/>
    <w:rsid w:val="00472143"/>
    <w:pPr>
      <w:keepNext/>
      <w:keepLines/>
      <w:spacing w:before="240" w:after="160" w:line="259" w:lineRule="auto"/>
      <w:jc w:val="center"/>
    </w:pPr>
    <w:rPr>
      <w:rFonts w:eastAsiaTheme="minorHAnsi" w:cstheme="minorBidi"/>
      <w:sz w:val="23"/>
      <w:szCs w:val="22"/>
      <w:lang w:val="en-US"/>
    </w:rPr>
  </w:style>
  <w:style w:type="paragraph" w:customStyle="1" w:styleId="B-BoundaryPage-TextH2Title">
    <w:name w:val="B-BoundaryPage-Text_H2_Title"/>
    <w:basedOn w:val="Normal"/>
    <w:qFormat/>
    <w:rsid w:val="00472143"/>
    <w:pPr>
      <w:spacing w:after="160" w:line="259" w:lineRule="auto"/>
      <w:jc w:val="center"/>
    </w:pPr>
    <w:rPr>
      <w:rFonts w:eastAsiaTheme="minorHAnsi" w:cstheme="minorBidi"/>
      <w:sz w:val="32"/>
      <w:szCs w:val="22"/>
    </w:rPr>
  </w:style>
  <w:style w:type="paragraph" w:customStyle="1" w:styleId="B-BoundaryPage-TextH3Subtitle">
    <w:name w:val="B-BoundaryPage-Text_H3_Subtitle"/>
    <w:basedOn w:val="Normal"/>
    <w:qFormat/>
    <w:rsid w:val="00472143"/>
    <w:pPr>
      <w:spacing w:before="160" w:after="480" w:line="259" w:lineRule="auto"/>
      <w:jc w:val="center"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DividerSimpleFlourish">
    <w:name w:val="B-DividerSimpleFlourish"/>
    <w:basedOn w:val="Normal"/>
    <w:qFormat/>
    <w:rsid w:val="00472143"/>
    <w:pPr>
      <w:keepNext/>
      <w:keepLines/>
      <w:overflowPunct w:val="0"/>
      <w:autoSpaceDE w:val="0"/>
      <w:autoSpaceDN w:val="0"/>
      <w:adjustRightInd w:val="0"/>
      <w:spacing w:before="440"/>
      <w:jc w:val="center"/>
    </w:pPr>
    <w:rPr>
      <w:rFonts w:cs="Times New Roman"/>
      <w:sz w:val="44"/>
      <w:szCs w:val="20"/>
      <w:lang w:val="en-GB"/>
    </w:rPr>
  </w:style>
  <w:style w:type="paragraph" w:customStyle="1" w:styleId="B-Endnotes-TextH3Heading">
    <w:name w:val="B-Endnotes-Text_H3_Heading"/>
    <w:basedOn w:val="B-Text"/>
    <w:autoRedefine/>
    <w:qFormat/>
    <w:rsid w:val="00472143"/>
    <w:pPr>
      <w:spacing w:before="120" w:line="240" w:lineRule="auto"/>
    </w:pPr>
    <w:rPr>
      <w:rFonts w:eastAsia="Arial Unicode MS" w:cs="Arial Unicode MS"/>
      <w:bCs w:val="0"/>
      <w:szCs w:val="24"/>
    </w:rPr>
  </w:style>
  <w:style w:type="paragraph" w:customStyle="1" w:styleId="B-Endnotes-TextNote">
    <w:name w:val="B-Endnotes-Text_Note"/>
    <w:autoRedefine/>
    <w:qFormat/>
    <w:rsid w:val="00472143"/>
    <w:pPr>
      <w:numPr>
        <w:numId w:val="3"/>
      </w:numPr>
      <w:spacing w:before="120" w:after="120" w:line="240" w:lineRule="auto"/>
    </w:pPr>
    <w:rPr>
      <w:rFonts w:ascii="Linux Libertine O" w:hAnsi="Linux Libertine O"/>
      <w:szCs w:val="24"/>
      <w:lang w:val="is-IS" w:eastAsia="is-IS"/>
    </w:rPr>
  </w:style>
  <w:style w:type="paragraph" w:customStyle="1" w:styleId="B-Text">
    <w:name w:val="B-Text"/>
    <w:basedOn w:val="Normal"/>
    <w:autoRedefine/>
    <w:qFormat/>
    <w:rsid w:val="00472143"/>
    <w:pPr>
      <w:spacing w:line="276" w:lineRule="auto"/>
      <w:ind w:firstLine="360"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TextItalicAlignRight">
    <w:name w:val="B-Text_Italic_AlignRight"/>
    <w:basedOn w:val="B-Text"/>
    <w:qFormat/>
    <w:rsid w:val="00472143"/>
    <w:pPr>
      <w:jc w:val="right"/>
    </w:pPr>
    <w:rPr>
      <w:i/>
    </w:rPr>
  </w:style>
  <w:style w:type="paragraph" w:customStyle="1" w:styleId="B-TextItalicAlignRightBtmMargin">
    <w:name w:val="B-Text_Italic_AlignRight_BtmMargin"/>
    <w:basedOn w:val="B-TextItalicAlignRight"/>
    <w:qFormat/>
    <w:rsid w:val="00472143"/>
    <w:pPr>
      <w:spacing w:after="240"/>
    </w:pPr>
  </w:style>
  <w:style w:type="paragraph" w:customStyle="1" w:styleId="B-TextAlignRightBtmMargin">
    <w:name w:val="B-Text_AlignRight_BtmMargin"/>
    <w:basedOn w:val="B-TextItalicAlignRightBtmMargin"/>
    <w:qFormat/>
    <w:rsid w:val="00472143"/>
    <w:pPr>
      <w:ind w:firstLine="0"/>
    </w:pPr>
    <w:rPr>
      <w:i w:val="0"/>
    </w:rPr>
  </w:style>
  <w:style w:type="paragraph" w:customStyle="1" w:styleId="B-TextAlignRightTextSmaller1BtmMargin">
    <w:name w:val="B-Text_AlignRight_TextSmaller1_BtmMargin"/>
    <w:basedOn w:val="B-Text"/>
    <w:qFormat/>
    <w:rsid w:val="00472143"/>
    <w:pPr>
      <w:ind w:firstLine="0"/>
      <w:jc w:val="right"/>
    </w:pPr>
    <w:rPr>
      <w:sz w:val="20"/>
    </w:rPr>
  </w:style>
  <w:style w:type="paragraph" w:customStyle="1" w:styleId="B-TextBtmMargin">
    <w:name w:val="B-Text_BtmMargin"/>
    <w:basedOn w:val="B-Text"/>
    <w:qFormat/>
    <w:rsid w:val="00472143"/>
    <w:pPr>
      <w:spacing w:after="240"/>
    </w:pPr>
  </w:style>
  <w:style w:type="paragraph" w:customStyle="1" w:styleId="B-TextDropCap">
    <w:name w:val="B-Text_DropCap"/>
    <w:basedOn w:val="B-Text"/>
    <w:next w:val="B-Text"/>
    <w:qFormat/>
    <w:rsid w:val="00472143"/>
    <w:pPr>
      <w:spacing w:before="100" w:beforeAutospacing="1"/>
      <w:ind w:firstLine="0"/>
    </w:pPr>
  </w:style>
  <w:style w:type="paragraph" w:customStyle="1" w:styleId="B-TextFirstLineNoIndent">
    <w:name w:val="B-Text_FirstLineNoIndent"/>
    <w:basedOn w:val="B-Text"/>
    <w:qFormat/>
    <w:rsid w:val="00472143"/>
    <w:pPr>
      <w:ind w:firstLine="0"/>
    </w:pPr>
  </w:style>
  <w:style w:type="paragraph" w:customStyle="1" w:styleId="B-TextFirstLineNoIndentBtmMargin">
    <w:name w:val="B-Text_FirstLineNoIndent_BtmMargin"/>
    <w:basedOn w:val="B-TextFirstLineNoIndent"/>
    <w:qFormat/>
    <w:rsid w:val="00472143"/>
    <w:pPr>
      <w:spacing w:after="240"/>
    </w:pPr>
  </w:style>
  <w:style w:type="paragraph" w:customStyle="1" w:styleId="B-TextFirstLineNoIndentBtmMargin-LineGroup-LineItalicTextLarger2">
    <w:name w:val="B-Text_FirstLineNoIndent_BtmMargin-LineGroup-Line_Italic_TextLarger2"/>
    <w:basedOn w:val="Normal"/>
    <w:next w:val="Normal"/>
    <w:qFormat/>
    <w:rsid w:val="00472143"/>
    <w:pPr>
      <w:spacing w:before="100" w:beforeAutospacing="1" w:line="276" w:lineRule="auto"/>
    </w:pPr>
    <w:rPr>
      <w:rFonts w:cstheme="minorBidi"/>
      <w:bCs/>
      <w:i/>
      <w:color w:val="000000"/>
      <w:sz w:val="26"/>
      <w:lang w:eastAsia="is-IS"/>
    </w:rPr>
  </w:style>
  <w:style w:type="paragraph" w:customStyle="1" w:styleId="B-TextFirstLineNoIndentBtmMargin-LineGroup-LineItalic">
    <w:name w:val="B-Text_FirstLineNoIndent_BtmMargin-LineGroup-Line_Italic"/>
    <w:basedOn w:val="B-TextFirstLineNoIndentBtmMargin-LineGroup-LineItalicTextLarger2"/>
    <w:next w:val="Normal"/>
    <w:autoRedefine/>
    <w:qFormat/>
    <w:rsid w:val="00472143"/>
    <w:pPr>
      <w:spacing w:before="0" w:beforeAutospacing="0"/>
    </w:pPr>
    <w:rPr>
      <w:sz w:val="22"/>
    </w:rPr>
  </w:style>
  <w:style w:type="paragraph" w:customStyle="1" w:styleId="B-TextFirstLineNoIndentHemistich-InlineOdd">
    <w:name w:val="B-Text_FirstLineNoIndent_Hemistich-Inline_Odd"/>
    <w:basedOn w:val="B-Text"/>
    <w:qFormat/>
    <w:rsid w:val="00472143"/>
    <w:pPr>
      <w:ind w:firstLine="432"/>
    </w:pPr>
  </w:style>
  <w:style w:type="paragraph" w:customStyle="1" w:styleId="B-TextFirstLineNoIndentHemistich-InlineEven">
    <w:name w:val="B-Text_FirstLineNoIndent_Hemistich-Inline_Even"/>
    <w:basedOn w:val="B-TextFirstLineNoIndentHemistich-InlineOdd"/>
    <w:qFormat/>
    <w:rsid w:val="00472143"/>
    <w:pPr>
      <w:ind w:left="432"/>
    </w:pPr>
  </w:style>
  <w:style w:type="paragraph" w:customStyle="1" w:styleId="B-TextGlobalInstructions">
    <w:name w:val="B-Text_GlobalInstructions"/>
    <w:basedOn w:val="B-Text"/>
    <w:qFormat/>
    <w:rsid w:val="00472143"/>
    <w:pPr>
      <w:ind w:left="360" w:firstLine="0"/>
    </w:pPr>
    <w:rPr>
      <w:i/>
      <w:sz w:val="18"/>
    </w:rPr>
  </w:style>
  <w:style w:type="paragraph" w:customStyle="1" w:styleId="B-TextGlobalInstructionsMarginY">
    <w:name w:val="B-Text_GlobalInstructions_MarginY"/>
    <w:basedOn w:val="B-TextGlobalInstructions"/>
    <w:qFormat/>
    <w:rsid w:val="00472143"/>
    <w:pPr>
      <w:spacing w:before="100" w:beforeAutospacing="1" w:after="100" w:afterAutospacing="1"/>
    </w:pPr>
  </w:style>
  <w:style w:type="paragraph" w:customStyle="1" w:styleId="B-TextGlobalInstructionsMarginY-LineGroup-LineAlignCenter">
    <w:name w:val="B-Text_GlobalInstructions_MarginY-LineGroup-Line_AlignCenter"/>
    <w:basedOn w:val="B-TextGlobalInstructions"/>
    <w:qFormat/>
    <w:rsid w:val="00472143"/>
    <w:pPr>
      <w:jc w:val="center"/>
    </w:pPr>
  </w:style>
  <w:style w:type="paragraph" w:customStyle="1" w:styleId="B-TextGlobalInstructionsMarginY-LineGroup-LineAlignCenterBtmMargin">
    <w:name w:val="B-Text_GlobalInstructions_MarginY-LineGroup-Line_AlignCenter_BtmMargin"/>
    <w:basedOn w:val="B-TextGlobalInstructionsMarginY-LineGroup-LineAlignCenter"/>
    <w:qFormat/>
    <w:rsid w:val="00472143"/>
    <w:pPr>
      <w:spacing w:after="240"/>
    </w:pPr>
  </w:style>
  <w:style w:type="paragraph" w:customStyle="1" w:styleId="B-TextH4TextSmaller1AlignCenterUppercaseBoldMarginY">
    <w:name w:val="B-Text_H4_TextSmaller1_AlignCenter_Uppercase_Bold_MarginY"/>
    <w:basedOn w:val="Normal"/>
    <w:qFormat/>
    <w:rsid w:val="00472143"/>
    <w:pPr>
      <w:spacing w:before="360" w:after="240"/>
      <w:jc w:val="center"/>
    </w:pPr>
    <w:rPr>
      <w:b/>
      <w:sz w:val="20"/>
    </w:rPr>
  </w:style>
  <w:style w:type="paragraph" w:customStyle="1" w:styleId="B-TextInitialCap">
    <w:name w:val="B-Text_InitialCap"/>
    <w:basedOn w:val="Normal"/>
    <w:autoRedefine/>
    <w:qFormat/>
    <w:rsid w:val="00472143"/>
    <w:pPr>
      <w:autoSpaceDE w:val="0"/>
      <w:autoSpaceDN w:val="0"/>
      <w:adjustRightInd w:val="0"/>
      <w:spacing w:line="276" w:lineRule="auto"/>
    </w:pPr>
    <w:rPr>
      <w:rFonts w:cstheme="minorBidi"/>
      <w:sz w:val="22"/>
    </w:rPr>
  </w:style>
  <w:style w:type="paragraph" w:customStyle="1" w:styleId="B-TextItalicFirstLineNoIndent">
    <w:name w:val="B-Text_Italic_FirstLineNoIndent"/>
    <w:basedOn w:val="B-Text"/>
    <w:qFormat/>
    <w:rsid w:val="00472143"/>
    <w:pPr>
      <w:ind w:firstLine="0"/>
    </w:pPr>
    <w:rPr>
      <w:i/>
    </w:rPr>
  </w:style>
  <w:style w:type="paragraph" w:customStyle="1" w:styleId="B-TextItalicFirstLineNoIndentBtmMargin">
    <w:name w:val="B-Text_Italic_FirstLineNoIndent_BtmMargin"/>
    <w:basedOn w:val="B-TextItalicFirstLineNoIndent"/>
    <w:qFormat/>
    <w:rsid w:val="00472143"/>
    <w:pPr>
      <w:spacing w:after="240"/>
    </w:pPr>
  </w:style>
  <w:style w:type="paragraph" w:customStyle="1" w:styleId="B-TextItalicFirstLineNoIndentBtmMarginTOC3">
    <w:name w:val="B-Text_Italic_FirstLineNoIndent_BtmMargin_TOC3"/>
    <w:basedOn w:val="B-TextItalicFirstLineNoIndentBtmMargin"/>
    <w:qFormat/>
    <w:rsid w:val="00472143"/>
    <w:rPr>
      <w:color w:val="auto"/>
    </w:rPr>
  </w:style>
  <w:style w:type="paragraph" w:customStyle="1" w:styleId="B-TextMarginY">
    <w:name w:val="B-Text_MarginY"/>
    <w:basedOn w:val="B-Text"/>
    <w:next w:val="B-TextInitialCap"/>
    <w:autoRedefine/>
    <w:qFormat/>
    <w:rsid w:val="00472143"/>
    <w:pPr>
      <w:spacing w:before="100" w:beforeAutospacing="1" w:after="100" w:afterAutospacing="1"/>
    </w:pPr>
    <w:rPr>
      <w:szCs w:val="24"/>
    </w:rPr>
  </w:style>
  <w:style w:type="paragraph" w:customStyle="1" w:styleId="B-TextMarginYAlignCenterItalic">
    <w:name w:val="B-Text_MarginY_AlignCenter_Italic"/>
    <w:basedOn w:val="Normal"/>
    <w:next w:val="Normal"/>
    <w:autoRedefine/>
    <w:qFormat/>
    <w:rsid w:val="00472143"/>
    <w:pPr>
      <w:spacing w:before="100" w:beforeAutospacing="1" w:after="100" w:afterAutospacing="1" w:line="276" w:lineRule="auto"/>
      <w:jc w:val="center"/>
    </w:pPr>
    <w:rPr>
      <w:rFonts w:cstheme="minorBidi"/>
      <w:i/>
      <w:color w:val="000000"/>
      <w:sz w:val="22"/>
      <w:lang w:eastAsia="is-IS"/>
    </w:rPr>
  </w:style>
  <w:style w:type="paragraph" w:customStyle="1" w:styleId="B-TitlePage-TextAuthor">
    <w:name w:val="B-TitlePage-Text_Author"/>
    <w:basedOn w:val="Normal"/>
    <w:qFormat/>
    <w:rsid w:val="00472143"/>
    <w:pPr>
      <w:spacing w:after="720"/>
    </w:pPr>
  </w:style>
  <w:style w:type="paragraph" w:customStyle="1" w:styleId="B-TitlePage-TextTitle">
    <w:name w:val="B-TitlePage-Text_Title"/>
    <w:basedOn w:val="Normal"/>
    <w:qFormat/>
    <w:rsid w:val="00472143"/>
    <w:pPr>
      <w:spacing w:after="60"/>
    </w:pPr>
    <w:rPr>
      <w:sz w:val="32"/>
      <w:szCs w:val="32"/>
    </w:rPr>
  </w:style>
  <w:style w:type="paragraph" w:customStyle="1" w:styleId="B-TitlePage-TextSubtitle">
    <w:name w:val="B-TitlePage-Text_Subtitle"/>
    <w:basedOn w:val="B-TitlePage-TextTitle"/>
    <w:qFormat/>
    <w:rsid w:val="00472143"/>
    <w:pPr>
      <w:spacing w:after="240"/>
    </w:pPr>
    <w:rPr>
      <w:sz w:val="28"/>
    </w:rPr>
  </w:style>
  <w:style w:type="paragraph" w:customStyle="1" w:styleId="B-TOCHeading">
    <w:name w:val="B-TOCHeading"/>
    <w:basedOn w:val="Normal"/>
    <w:qFormat/>
    <w:rsid w:val="00472143"/>
    <w:pPr>
      <w:spacing w:line="259" w:lineRule="auto"/>
    </w:pPr>
    <w:rPr>
      <w:sz w:val="28"/>
      <w:lang w:val="en-US"/>
    </w:rPr>
  </w:style>
  <w:style w:type="paragraph" w:customStyle="1" w:styleId="B-Text-LineGroup-LineGlobalInstructionsMarginY">
    <w:name w:val="B-Text-LineGroup-Line_GlobalInstructions_MarginY"/>
    <w:basedOn w:val="B-TextGlobalInstructionsMarginY"/>
    <w:qFormat/>
    <w:rsid w:val="00472143"/>
  </w:style>
  <w:style w:type="paragraph" w:customStyle="1" w:styleId="B-Text-LineGroup-LineInitialCap">
    <w:name w:val="B-Text-LineGroup-Line_InitialCap"/>
    <w:basedOn w:val="B-TextInitialCap"/>
    <w:qFormat/>
    <w:rsid w:val="00472143"/>
  </w:style>
  <w:style w:type="paragraph" w:customStyle="1" w:styleId="B-BlockquoteMargin2-TextAlignRightBtmMargin">
    <w:name w:val="B-Blockquote_Margin2-Text_AlignRight_BtmMargin"/>
    <w:basedOn w:val="B-Text"/>
    <w:qFormat/>
    <w:rsid w:val="00472143"/>
    <w:pPr>
      <w:spacing w:after="240"/>
      <w:ind w:left="288" w:firstLine="0"/>
      <w:jc w:val="right"/>
    </w:pPr>
  </w:style>
  <w:style w:type="paragraph" w:customStyle="1" w:styleId="B-BlockquoteMargin2-TextItalic">
    <w:name w:val="B-Blockquote_Margin2-Text_Italic"/>
    <w:basedOn w:val="B-BlockquoteMargin2-TextAlignRightBtmMargin"/>
    <w:qFormat/>
    <w:rsid w:val="00472143"/>
    <w:pPr>
      <w:spacing w:after="0"/>
      <w:jc w:val="left"/>
    </w:pPr>
    <w:rPr>
      <w:i/>
    </w:rPr>
  </w:style>
  <w:style w:type="paragraph" w:customStyle="1" w:styleId="B-Endnotes-TextNoteNoteExtension">
    <w:name w:val="B-Endnotes-Text_Note_NoteExtension"/>
    <w:basedOn w:val="B-Endnotes-TextNote"/>
    <w:autoRedefine/>
    <w:qFormat/>
    <w:rsid w:val="00472143"/>
    <w:pPr>
      <w:numPr>
        <w:numId w:val="0"/>
      </w:numPr>
      <w:ind w:left="936"/>
    </w:pPr>
  </w:style>
  <w:style w:type="paragraph" w:customStyle="1" w:styleId="B-Endnotes-TextNoteNoteExtensionMargin2">
    <w:name w:val="B-Endnotes-Text_Note_NoteExtension_Margin2"/>
    <w:basedOn w:val="B-Endnotes-TextNoteNoteExtension"/>
    <w:autoRedefine/>
    <w:qFormat/>
    <w:rsid w:val="00472143"/>
    <w:pPr>
      <w:ind w:left="1152"/>
    </w:pPr>
  </w:style>
  <w:style w:type="paragraph" w:customStyle="1" w:styleId="B-Endnotes-TextNoteNoteExtensionTopMargin">
    <w:name w:val="B-Endnotes-Text_Note_NoteExtension_TopMargin"/>
    <w:basedOn w:val="B-Endnotes-TextNoteNoteExtension"/>
    <w:qFormat/>
    <w:rsid w:val="00472143"/>
    <w:pPr>
      <w:spacing w:before="240"/>
    </w:pPr>
  </w:style>
  <w:style w:type="paragraph" w:customStyle="1" w:styleId="B-TextBoldItalicSmallCapsFirstLineNoIndent">
    <w:name w:val="B-Text_Bold_Italic_SmallCaps_FirstLineNoIndent"/>
    <w:basedOn w:val="B-Text"/>
    <w:qFormat/>
    <w:rsid w:val="00472143"/>
    <w:pPr>
      <w:ind w:firstLine="0"/>
    </w:pPr>
    <w:rPr>
      <w:b/>
      <w:i/>
    </w:rPr>
  </w:style>
  <w:style w:type="paragraph" w:customStyle="1" w:styleId="B-TextGlobalTitle">
    <w:name w:val="B-Text_GlobalTitle"/>
    <w:basedOn w:val="Normal"/>
    <w:qFormat/>
    <w:rsid w:val="00472143"/>
    <w:pPr>
      <w:spacing w:before="360" w:after="120"/>
      <w:jc w:val="center"/>
    </w:pPr>
    <w:rPr>
      <w:b/>
      <w:sz w:val="32"/>
    </w:rPr>
  </w:style>
  <w:style w:type="paragraph" w:customStyle="1" w:styleId="B-TextH2BoldTextLarger2FirstLineNoIndent">
    <w:name w:val="B-Text_H2_Bold_TextLarger2_FirstLineNoIndent"/>
    <w:basedOn w:val="B-Text"/>
    <w:qFormat/>
    <w:rsid w:val="00472143"/>
    <w:pPr>
      <w:ind w:firstLine="0"/>
    </w:pPr>
    <w:rPr>
      <w:b/>
      <w:sz w:val="26"/>
    </w:rPr>
  </w:style>
  <w:style w:type="paragraph" w:customStyle="1" w:styleId="B-TextH2BoldTextLarger2FirstLineNoIndentTOC1">
    <w:name w:val="B-Text_H2_Bold_TextLarger2_FirstLineNoIndent_TOC1"/>
    <w:basedOn w:val="B-TextH2BoldTextLarger2FirstLineNoIndent"/>
    <w:qFormat/>
    <w:rsid w:val="00472143"/>
  </w:style>
  <w:style w:type="paragraph" w:customStyle="1" w:styleId="B-TextH3BoldFirstLineNoIndentTOC2">
    <w:name w:val="B-Text_H3_Bold_FirstLineNoIndent_TOC2"/>
    <w:basedOn w:val="B-Text"/>
    <w:qFormat/>
    <w:rsid w:val="00472143"/>
    <w:pPr>
      <w:ind w:firstLine="0"/>
    </w:pPr>
    <w:rPr>
      <w:b/>
    </w:rPr>
  </w:style>
  <w:style w:type="paragraph" w:customStyle="1" w:styleId="B-TextItalic">
    <w:name w:val="B-Text_Italic"/>
    <w:basedOn w:val="B-Text"/>
    <w:qFormat/>
    <w:rsid w:val="00472143"/>
    <w:rPr>
      <w:i/>
    </w:rPr>
  </w:style>
  <w:style w:type="paragraph" w:customStyle="1" w:styleId="B-TextTopMargin">
    <w:name w:val="B-Text_TopMargin"/>
    <w:basedOn w:val="B-Text"/>
    <w:qFormat/>
    <w:rsid w:val="00472143"/>
    <w:pPr>
      <w:spacing w:before="240"/>
    </w:pPr>
  </w:style>
  <w:style w:type="paragraph" w:customStyle="1" w:styleId="B-TitlePage-TextDocByLine">
    <w:name w:val="B-TitlePage-Text_DocByLine"/>
    <w:basedOn w:val="B-TitlePage-TextSubtitle"/>
    <w:qFormat/>
    <w:rsid w:val="00472143"/>
    <w:rPr>
      <w:sz w:val="26"/>
    </w:rPr>
  </w:style>
  <w:style w:type="paragraph" w:customStyle="1" w:styleId="B-AlignCenter-TextLarger1-TopMargin">
    <w:name w:val="B-AlignCenter-TextLarger1-TopMargin"/>
    <w:basedOn w:val="M-Text"/>
    <w:qFormat/>
    <w:rsid w:val="00472143"/>
    <w:pPr>
      <w:spacing w:before="240" w:after="0"/>
      <w:ind w:firstLine="0"/>
      <w:jc w:val="center"/>
    </w:pPr>
    <w:rPr>
      <w:bCs/>
      <w:sz w:val="26"/>
    </w:rPr>
  </w:style>
  <w:style w:type="paragraph" w:customStyle="1" w:styleId="M-Text-No-First-Line-Indent-TopMargin">
    <w:name w:val="M-Text-No-First-Line-Indent-TopMargin"/>
    <w:basedOn w:val="M-Text-No-First-Line-Indent"/>
    <w:autoRedefine/>
    <w:qFormat/>
    <w:rsid w:val="00472143"/>
    <w:pPr>
      <w:spacing w:before="120"/>
    </w:pPr>
  </w:style>
  <w:style w:type="paragraph" w:customStyle="1" w:styleId="M-Text-Indented-First-Line-TopMargin-BtmMargin">
    <w:name w:val="M-Text-Indented-First-Line-TopMargin-BtmMargin"/>
    <w:basedOn w:val="M-Text-Indented-First-Line"/>
    <w:autoRedefine/>
    <w:qFormat/>
    <w:rsid w:val="00472143"/>
    <w:pPr>
      <w:spacing w:before="360"/>
    </w:pPr>
  </w:style>
  <w:style w:type="paragraph" w:customStyle="1" w:styleId="B-BoundaryPageNoFlourish-TextH2Title">
    <w:name w:val="B-BoundaryPage_NoFlourish-Text_H2_Title"/>
    <w:basedOn w:val="Normal"/>
    <w:next w:val="Normal"/>
    <w:autoRedefine/>
    <w:qFormat/>
    <w:rsid w:val="00472143"/>
    <w:pPr>
      <w:spacing w:before="160" w:after="720"/>
      <w:jc w:val="center"/>
    </w:pPr>
    <w:rPr>
      <w:rFonts w:cstheme="minorBidi"/>
      <w:bCs/>
      <w:color w:val="000000"/>
      <w:sz w:val="32"/>
      <w:lang w:eastAsia="is-IS"/>
    </w:rPr>
  </w:style>
  <w:style w:type="paragraph" w:customStyle="1" w:styleId="B-BoundaryPageNoFlourish-TextNumberBtmMargin">
    <w:name w:val="B-BoundaryPage_NoFlourish-Text_Number_BtmMargin"/>
    <w:basedOn w:val="B-BoundaryPageNoFlourish-TextH2Title"/>
    <w:next w:val="Normal"/>
    <w:autoRedefine/>
    <w:qFormat/>
    <w:rsid w:val="00472143"/>
  </w:style>
  <w:style w:type="paragraph" w:customStyle="1" w:styleId="B-TitlePage-TextDescription">
    <w:name w:val="B-TitlePage-Text_Description"/>
    <w:basedOn w:val="B-TitlePage-TextSubtitle"/>
    <w:qFormat/>
    <w:rsid w:val="00472143"/>
    <w:rPr>
      <w:sz w:val="24"/>
    </w:rPr>
  </w:style>
  <w:style w:type="paragraph" w:customStyle="1" w:styleId="B-BlockKeepTogether-TextInitialCapBtmMarginUppercaseFirstLineTOC2HiddenTOCSimpleNumber">
    <w:name w:val="B-Block_KeepTogether-Text_InitialCap_BtmMargin_UppercaseFirstLine_TOC2Hidden_TOCSimpleNumber"/>
    <w:basedOn w:val="B-BlockKeepTogether-TextMarginNumberFirstLineNoIndentTextSmaller2"/>
    <w:qFormat/>
    <w:rsid w:val="00472143"/>
    <w:pPr>
      <w:spacing w:after="240"/>
    </w:pPr>
    <w:rPr>
      <w:sz w:val="22"/>
    </w:rPr>
  </w:style>
  <w:style w:type="paragraph" w:customStyle="1" w:styleId="B-TextDropCapItalic">
    <w:name w:val="B-Text_DropCap_Italic"/>
    <w:basedOn w:val="B-TextDropCap"/>
    <w:qFormat/>
    <w:rsid w:val="00472143"/>
    <w:rPr>
      <w:i/>
    </w:rPr>
  </w:style>
  <w:style w:type="paragraph" w:customStyle="1" w:styleId="B-TextGlobalOpeningInvocation">
    <w:name w:val="B-Text_GlobalOpeningInvocation"/>
    <w:basedOn w:val="B-Text"/>
    <w:qFormat/>
    <w:rsid w:val="00472143"/>
    <w:pPr>
      <w:spacing w:after="240"/>
      <w:ind w:firstLine="0"/>
    </w:pPr>
    <w:rPr>
      <w:sz w:val="24"/>
    </w:rPr>
  </w:style>
  <w:style w:type="paragraph" w:customStyle="1" w:styleId="B-TOC1DividerBefore">
    <w:name w:val="B-TOC1_DividerBefore"/>
    <w:basedOn w:val="Normal"/>
    <w:qFormat/>
    <w:rsid w:val="00472143"/>
    <w:pPr>
      <w:tabs>
        <w:tab w:val="right" w:leader="dot" w:pos="9016"/>
      </w:tabs>
      <w:spacing w:before="60"/>
    </w:pPr>
    <w:rPr>
      <w:bCs/>
      <w:sz w:val="22"/>
      <w:szCs w:val="20"/>
    </w:rPr>
  </w:style>
  <w:style w:type="paragraph" w:customStyle="1" w:styleId="B-TOC1Numbered">
    <w:name w:val="B-TOC1_Numbered"/>
    <w:basedOn w:val="Normal"/>
    <w:autoRedefine/>
    <w:qFormat/>
    <w:rsid w:val="00472143"/>
    <w:pPr>
      <w:numPr>
        <w:numId w:val="2"/>
      </w:numPr>
      <w:tabs>
        <w:tab w:val="right" w:leader="dot" w:pos="9016"/>
      </w:tabs>
      <w:spacing w:before="60"/>
    </w:pPr>
    <w:rPr>
      <w:bCs/>
      <w:sz w:val="22"/>
      <w:szCs w:val="20"/>
    </w:rPr>
  </w:style>
  <w:style w:type="paragraph" w:customStyle="1" w:styleId="B-BlockKeepTogether-TextMarginNumberFirstLineNoIndentTextSmaller2">
    <w:name w:val="B-Block_KeepTogether-Text_MarginNumber_FirstLineNoIndent_TextSmaller2"/>
    <w:basedOn w:val="B-Text"/>
    <w:qFormat/>
    <w:rsid w:val="00472143"/>
    <w:pPr>
      <w:ind w:firstLine="0"/>
    </w:pPr>
    <w:rPr>
      <w:sz w:val="19"/>
    </w:rPr>
  </w:style>
  <w:style w:type="paragraph" w:customStyle="1" w:styleId="B-TextItalicTextLarger2FirstLineNoIndentBtmMargin">
    <w:name w:val="B-Text_Italic_TextLarger2_FirstLineNoIndent_BtmMargin"/>
    <w:basedOn w:val="B-TextItalicFirstLineNoIndentBtmMargin"/>
    <w:qFormat/>
    <w:rsid w:val="00472143"/>
    <w:pPr>
      <w:spacing w:before="100" w:beforeAutospacing="1"/>
    </w:pPr>
    <w:rPr>
      <w:sz w:val="26"/>
    </w:rPr>
  </w:style>
  <w:style w:type="paragraph" w:customStyle="1" w:styleId="B-Endnotes-TextH3HeadingRestartNumbering">
    <w:name w:val="B-Endnotes-Text_H3_Heading_RestartNumbering"/>
    <w:basedOn w:val="B-Endnotes-TextH3Heading"/>
    <w:qFormat/>
    <w:rsid w:val="00472143"/>
  </w:style>
  <w:style w:type="paragraph" w:customStyle="1" w:styleId="B-BlockKeepTogether-TextInitialCapBtmMarginUppercaseFirstLineTOC2HiddenTOCSimpleNumberRestartNumbering">
    <w:name w:val="B-Block_KeepTogether-Text_InitialCap_BtmMargin_UppercaseFirstLine_TOC2Hidden_TOCSimpleNumber_RestartNumbering"/>
    <w:basedOn w:val="B-BlockKeepTogether-TextInitialCapBtmMarginUppercaseFirstLineTOC2HiddenTOCSimpleNumber"/>
    <w:qFormat/>
    <w:rsid w:val="00472143"/>
  </w:style>
  <w:style w:type="paragraph" w:customStyle="1" w:styleId="B-Endnotes-TextNoteReference">
    <w:name w:val="B-Endnotes-Text_NoteReference"/>
    <w:basedOn w:val="B-Endnotes-TextNote"/>
    <w:next w:val="Normal"/>
    <w:autoRedefine/>
    <w:qFormat/>
    <w:rsid w:val="00472143"/>
    <w:pPr>
      <w:spacing w:after="0"/>
    </w:pPr>
    <w:rPr>
      <w:bCs/>
    </w:rPr>
  </w:style>
  <w:style w:type="paragraph" w:customStyle="1" w:styleId="B-TextUppercaseTextSmaller1AlignCenterTopMargin">
    <w:name w:val="B-Text_Uppercase_TextSmaller1_AlignCenter_TopMargin"/>
    <w:basedOn w:val="B-Text"/>
    <w:qFormat/>
    <w:rsid w:val="00472143"/>
    <w:pPr>
      <w:spacing w:before="100" w:beforeAutospacing="1"/>
      <w:ind w:firstLine="0"/>
      <w:jc w:val="center"/>
    </w:pPr>
    <w:rPr>
      <w:sz w:val="18"/>
    </w:rPr>
  </w:style>
  <w:style w:type="paragraph" w:customStyle="1" w:styleId="B-TextUppercaseTextSmaller1AlignCenterBtmMargin">
    <w:name w:val="B-Text_Uppercase_TextSmaller1_AlignCenter_BtmMargin"/>
    <w:basedOn w:val="B-TextUppercaseTextSmaller1AlignCenterTopMargin"/>
    <w:qFormat/>
    <w:rsid w:val="00472143"/>
    <w:pPr>
      <w:spacing w:before="0" w:beforeAutospacing="0" w:after="100" w:afterAutospacing="1"/>
    </w:pPr>
    <w:rPr>
      <w:color w:val="auto"/>
    </w:rPr>
  </w:style>
  <w:style w:type="paragraph" w:customStyle="1" w:styleId="B-TextH2GlobalTitleBtmMargin">
    <w:name w:val="B-Text_H2_GlobalTitle_BtmMargin"/>
    <w:basedOn w:val="B-TextGlobalTitle"/>
    <w:qFormat/>
    <w:rsid w:val="00472143"/>
    <w:pPr>
      <w:spacing w:after="240"/>
    </w:pPr>
  </w:style>
  <w:style w:type="paragraph" w:customStyle="1" w:styleId="B-TextSmallCapsAlignRightTopMargin">
    <w:name w:val="B-Text_SmallCaps_AlignRight_TopMargin"/>
    <w:basedOn w:val="B-Text"/>
    <w:qFormat/>
    <w:rsid w:val="00472143"/>
    <w:pPr>
      <w:spacing w:before="120"/>
      <w:ind w:firstLine="0"/>
      <w:jc w:val="right"/>
    </w:pPr>
  </w:style>
  <w:style w:type="paragraph" w:customStyle="1" w:styleId="B-FullPage-InterstitialPage-DividerSimpleFlourish">
    <w:name w:val="B-FullPage-InterstitialPage-DividerSimpleFlourish"/>
    <w:basedOn w:val="Normal"/>
    <w:qFormat/>
    <w:rsid w:val="00472143"/>
    <w:pPr>
      <w:keepNext/>
      <w:keepLines/>
      <w:overflowPunct w:val="0"/>
      <w:autoSpaceDE w:val="0"/>
      <w:autoSpaceDN w:val="0"/>
      <w:adjustRightInd w:val="0"/>
      <w:spacing w:before="440"/>
      <w:jc w:val="center"/>
    </w:pPr>
    <w:rPr>
      <w:rFonts w:cs="Times New Roman"/>
      <w:sz w:val="44"/>
      <w:szCs w:val="20"/>
      <w:lang w:val="en-GB"/>
    </w:rPr>
  </w:style>
  <w:style w:type="paragraph" w:customStyle="1" w:styleId="B-FullPage-InterstitialPage-TextFirstLineNoIndent">
    <w:name w:val="B-FullPage-InterstitialPage-Text_FirstLineNoIndent"/>
    <w:basedOn w:val="B-FullPage-InterstitialPage-TextItalicFirstLineNoIndent"/>
    <w:qFormat/>
    <w:rsid w:val="00472143"/>
    <w:rPr>
      <w:i w:val="0"/>
    </w:rPr>
  </w:style>
  <w:style w:type="paragraph" w:customStyle="1" w:styleId="B-FullPage-InterstitialPage-TextItalicFirstLineNoIndent">
    <w:name w:val="B-FullPage-InterstitialPage-Text_Italic_FirstLineNoIndent"/>
    <w:basedOn w:val="Normal"/>
    <w:next w:val="Normal"/>
    <w:qFormat/>
    <w:rsid w:val="00472143"/>
    <w:pPr>
      <w:spacing w:line="276" w:lineRule="auto"/>
    </w:pPr>
    <w:rPr>
      <w:rFonts w:cstheme="minorBidi"/>
      <w:bCs/>
      <w:i/>
      <w:color w:val="000000"/>
      <w:sz w:val="22"/>
      <w:lang w:eastAsia="is-IS"/>
    </w:rPr>
  </w:style>
  <w:style w:type="paragraph" w:customStyle="1" w:styleId="B-FullPage-InterstitialPage-TextItalicFirstLineNoIndentAlignCenter-LineGroup-Line">
    <w:name w:val="B-FullPage-InterstitialPage-Text_Italic_FirstLineNoIndent_AlignCenter-LineGroup-Line"/>
    <w:basedOn w:val="B-FullPage-InterstitialPage-TextItalicFirstLineNoIndent"/>
    <w:qFormat/>
    <w:rsid w:val="00472143"/>
    <w:pPr>
      <w:jc w:val="center"/>
    </w:pPr>
  </w:style>
  <w:style w:type="paragraph" w:customStyle="1" w:styleId="B-FullPage-InterstitialPage-TextItalicAlignRight">
    <w:name w:val="B-FullPage-InterstitialPage-Text_Italic_AlignRight"/>
    <w:basedOn w:val="B-FullPage-InterstitialPage-TextItalicFirstLineNoIndentAlignCenter-LineGroup-Line"/>
    <w:qFormat/>
    <w:rsid w:val="00472143"/>
    <w:pPr>
      <w:spacing w:after="240"/>
      <w:jc w:val="right"/>
    </w:pPr>
  </w:style>
  <w:style w:type="paragraph" w:customStyle="1" w:styleId="B-TextFirstLineNoIndentTopMargin">
    <w:name w:val="B-Text_FirstLineNoIndent_TopMargin"/>
    <w:basedOn w:val="B-TextFirstLineNoIndentBtmMargin"/>
    <w:qFormat/>
    <w:rsid w:val="00472143"/>
    <w:pPr>
      <w:spacing w:before="240" w:after="0"/>
    </w:pPr>
  </w:style>
  <w:style w:type="paragraph" w:customStyle="1" w:styleId="B-TextInitialCapUppercaseFirstWord">
    <w:name w:val="B-Text_InitialCap_UppercaseFirstWord"/>
    <w:basedOn w:val="Normal"/>
    <w:autoRedefine/>
    <w:qFormat/>
    <w:rsid w:val="00472143"/>
    <w:pPr>
      <w:autoSpaceDE w:val="0"/>
      <w:autoSpaceDN w:val="0"/>
      <w:adjustRightInd w:val="0"/>
      <w:spacing w:line="276" w:lineRule="auto"/>
    </w:pPr>
    <w:rPr>
      <w:rFonts w:cstheme="minorBidi"/>
      <w:sz w:val="22"/>
    </w:rPr>
  </w:style>
  <w:style w:type="paragraph" w:customStyle="1" w:styleId="B-TextDropCapNoUppercase">
    <w:name w:val="B-Text_DropCap_NoUppercase"/>
    <w:basedOn w:val="B-TextDropCap"/>
    <w:qFormat/>
    <w:rsid w:val="00472143"/>
  </w:style>
  <w:style w:type="paragraph" w:customStyle="1" w:styleId="RANDOM333">
    <w:name w:val="RANDOM333"/>
    <w:basedOn w:val="M-UHJ"/>
    <w:qFormat/>
    <w:rsid w:val="00472143"/>
  </w:style>
  <w:style w:type="paragraph" w:customStyle="1" w:styleId="M-ComplimentaryClosing">
    <w:name w:val="M-ComplimentaryClosing"/>
    <w:basedOn w:val="M-Signature-UHJ"/>
    <w:qFormat/>
    <w:rsid w:val="00472143"/>
    <w:pPr>
      <w:spacing w:before="0"/>
    </w:pPr>
  </w:style>
  <w:style w:type="paragraph" w:customStyle="1" w:styleId="B-TextUppercaseTextSmaller1AlignCenterTopMarginTOC4">
    <w:name w:val="B-Text_Uppercase_TextSmaller1_AlignCenter_TopMargin_TOC4"/>
    <w:basedOn w:val="B-TextUppercaseTextSmaller1AlignCenterTopMargin"/>
    <w:qFormat/>
    <w:rsid w:val="00472143"/>
  </w:style>
  <w:style w:type="paragraph" w:customStyle="1" w:styleId="B-TextUppercaseTextSmaller1AlignCenterBtmMarginTOC4">
    <w:name w:val="B-Text_Uppercase_TextSmaller1_AlignCenter_BtmMargin_TOC4"/>
    <w:basedOn w:val="B-TextUppercaseTextSmaller1AlignCenterTopMarginTOC4"/>
    <w:qFormat/>
    <w:rsid w:val="00472143"/>
    <w:pPr>
      <w:spacing w:before="0" w:beforeAutospacing="0" w:after="100" w:afterAutospacing="1"/>
    </w:pPr>
    <w:rPr>
      <w:color w:val="auto"/>
    </w:rPr>
  </w:style>
  <w:style w:type="paragraph" w:customStyle="1" w:styleId="B-TextUppercaseTextSmaller1AlignCenterMarginY">
    <w:name w:val="B-Text_Uppercase_TextSmaller1_AlignCenter_MarginY"/>
    <w:basedOn w:val="B-TextUppercaseTextSmaller1AlignCenterTopMargin"/>
    <w:qFormat/>
    <w:rsid w:val="00472143"/>
    <w:pPr>
      <w:spacing w:after="100" w:afterAutospacing="1"/>
    </w:pPr>
    <w:rPr>
      <w:color w:val="auto"/>
    </w:rPr>
  </w:style>
  <w:style w:type="paragraph" w:customStyle="1" w:styleId="B-TextH3GlobalTitleAlignCenterBtmMargin">
    <w:name w:val="B-Text_H3_GlobalTitle_AlignCenter_BtmMargin"/>
    <w:basedOn w:val="B-BoundaryPage-TextH2Title"/>
    <w:qFormat/>
    <w:rsid w:val="00472143"/>
    <w:pPr>
      <w:spacing w:before="360" w:after="240"/>
    </w:pPr>
    <w:rPr>
      <w:b/>
    </w:rPr>
  </w:style>
  <w:style w:type="paragraph" w:customStyle="1" w:styleId="B-TOC1Expandable">
    <w:name w:val="B-TOC1_Expandable"/>
    <w:basedOn w:val="TOC1"/>
    <w:qFormat/>
    <w:rsid w:val="00472143"/>
    <w:pPr>
      <w:tabs>
        <w:tab w:val="right" w:leader="dot" w:pos="9350"/>
      </w:tabs>
      <w:spacing w:before="120" w:after="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472143"/>
    <w:pPr>
      <w:spacing w:after="100"/>
    </w:pPr>
  </w:style>
  <w:style w:type="paragraph" w:customStyle="1" w:styleId="B-BoundaryPage-TextNumberBtmMargin">
    <w:name w:val="B-BoundaryPage-Text_Number_BtmMargin"/>
    <w:basedOn w:val="B-BoundaryPageNoFlourish-TextNumberBtmMargin"/>
    <w:autoRedefine/>
    <w:qFormat/>
    <w:rsid w:val="00472143"/>
  </w:style>
  <w:style w:type="paragraph" w:customStyle="1" w:styleId="B-TextItalicAlignCenterBtmMargin">
    <w:name w:val="B-Text_Italic_AlignCenter_BtmMargin"/>
    <w:basedOn w:val="B-TextItalicAlignRightBtmMargin"/>
    <w:autoRedefine/>
    <w:qFormat/>
    <w:rsid w:val="00472143"/>
    <w:pPr>
      <w:jc w:val="center"/>
    </w:pPr>
  </w:style>
  <w:style w:type="paragraph" w:customStyle="1" w:styleId="B-TextGlobalOpeningInvocationAlignCenterUppercase">
    <w:name w:val="B-Text_GlobalOpeningInvocation_AlignCenter_Uppercase"/>
    <w:basedOn w:val="B-TextGlobalOpeningInvocation"/>
    <w:autoRedefine/>
    <w:qFormat/>
    <w:rsid w:val="00472143"/>
    <w:pPr>
      <w:jc w:val="center"/>
    </w:pPr>
  </w:style>
  <w:style w:type="paragraph" w:customStyle="1" w:styleId="B-TextTOC2HiddenTOCSevenValleyBeginTOC3HiddenTOCParagraphNumber">
    <w:name w:val="B-Text_TOC2Hidden_TOCSevenValleyBegin_TOC3Hidden_TOCParagraphNumber"/>
    <w:basedOn w:val="B-Text"/>
    <w:autoRedefine/>
    <w:qFormat/>
    <w:rsid w:val="00472143"/>
  </w:style>
  <w:style w:type="paragraph" w:customStyle="1" w:styleId="B-TextNotFresh-LineGroupGlobalVerseBtmMarginMargin6-Line">
    <w:name w:val="B-Text_NotFresh-LineGroup_GlobalVerse_BtmMargin_Margin6-Line"/>
    <w:basedOn w:val="B-TextNotFresh-LineGroupGlobalVerseMarginYMargin6-Line"/>
    <w:autoRedefine/>
    <w:qFormat/>
    <w:rsid w:val="00472143"/>
    <w:pPr>
      <w:spacing w:after="160"/>
    </w:pPr>
  </w:style>
  <w:style w:type="paragraph" w:customStyle="1" w:styleId="B-TextDropCapSmallCapsFirstWordTOC2HiddenTOCParagraphNumberRestartNumbering">
    <w:name w:val="B-Text_DropCap_SmallCapsFirstWord_TOC2Hidden_TOCParagraphNumber_RestartNumbering"/>
    <w:basedOn w:val="B-TextDropCapSmallCapsFirstWordTOC2HiddenTOCParagraphNumber"/>
    <w:autoRedefine/>
    <w:qFormat/>
    <w:rsid w:val="00472143"/>
    <w:pPr>
      <w:spacing w:before="0" w:beforeAutospacing="0"/>
    </w:pPr>
  </w:style>
  <w:style w:type="paragraph" w:customStyle="1" w:styleId="B-TextNotFresh-LineGroupGlobalVerseMarginYMargin6-Line">
    <w:name w:val="B-Text_NotFresh-LineGroup_GlobalVerse_MarginY_Margin6-Line"/>
    <w:basedOn w:val="B-Text"/>
    <w:autoRedefine/>
    <w:qFormat/>
    <w:rsid w:val="00472143"/>
    <w:pPr>
      <w:spacing w:before="120" w:after="120"/>
      <w:ind w:left="720" w:firstLine="0"/>
      <w:contextualSpacing/>
    </w:pPr>
  </w:style>
  <w:style w:type="paragraph" w:customStyle="1" w:styleId="B-TextNotFreshFirstLineNoIndent">
    <w:name w:val="B-Text_NotFresh_FirstLineNoIndent"/>
    <w:basedOn w:val="B-TextFirstLineNoIndent"/>
    <w:autoRedefine/>
    <w:qFormat/>
    <w:rsid w:val="00472143"/>
  </w:style>
  <w:style w:type="paragraph" w:customStyle="1" w:styleId="B-TextTOC2HiddenTOCParagraphNumber">
    <w:name w:val="B-Text_TOC2Hidden_TOCParagraphNumber"/>
    <w:basedOn w:val="B-Text"/>
    <w:autoRedefine/>
    <w:qFormat/>
    <w:rsid w:val="00472143"/>
  </w:style>
  <w:style w:type="paragraph" w:customStyle="1" w:styleId="B-TextDropCapSmallCapsFirstWordTOC2HiddenTOCParagraphNumber">
    <w:name w:val="B-Text_DropCap_SmallCapsFirstWord_TOC2Hidden_TOCParagraphNumber"/>
    <w:basedOn w:val="B-TextDropCap"/>
    <w:autoRedefine/>
    <w:qFormat/>
    <w:rsid w:val="00472143"/>
  </w:style>
  <w:style w:type="paragraph" w:customStyle="1" w:styleId="B-TextTOC3HiddenTOCParagraphNumber">
    <w:name w:val="B-Text_TOC3Hidden_TOCParagraphNumber"/>
    <w:basedOn w:val="B-TextTOC2HiddenTOCSevenValleyBeginTOC3HiddenTOCParagraphNumber"/>
    <w:autoRedefine/>
    <w:qFormat/>
    <w:rsid w:val="00472143"/>
  </w:style>
  <w:style w:type="paragraph" w:customStyle="1" w:styleId="B-TextTOC2HiddenTOCSevenValleyBeginTOC3HiddenTOCParagraphNumber-LineGroupGlobalVerseMarginYMargin6-Line">
    <w:name w:val="B-Text_TOC2Hidden_TOCSevenValleyBegin_TOC3Hidden_TOCParagraphNumber-LineGroup_GlobalVerse_MarginY_Margin6-Line"/>
    <w:basedOn w:val="Normal"/>
    <w:autoRedefine/>
    <w:qFormat/>
    <w:rsid w:val="00472143"/>
    <w:pPr>
      <w:spacing w:before="120" w:after="160" w:line="276" w:lineRule="auto"/>
      <w:ind w:left="720"/>
      <w:contextualSpacing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TextTOC3HiddenTOCParagraphNumberText-LineGroupGlobalVerseMarginYMargin6-Line">
    <w:name w:val="B-Text_TOC3Hidden_TOCParagraphNumberText-LineGroup_GlobalVerse_MarginY_Margin6-Line"/>
    <w:basedOn w:val="B-Text"/>
    <w:autoRedefine/>
    <w:qFormat/>
    <w:rsid w:val="00472143"/>
    <w:pPr>
      <w:spacing w:before="120" w:after="160"/>
      <w:ind w:left="720" w:firstLine="0"/>
      <w:contextualSpacing/>
    </w:pPr>
  </w:style>
  <w:style w:type="paragraph" w:customStyle="1" w:styleId="B-Text-TOC3HiddenTOCParagraphNumber-LineGroupGlobalVerseBtmMarginMargin6-Line">
    <w:name w:val="B-Text-TOC3Hidden_TOCParagraphNumber-LineGroup_GlobalVerse_BtmMargin_Margin6-Line"/>
    <w:basedOn w:val="B-TextTOC3HiddenTOCParagraphNumberText-LineGroupGlobalVerseMarginYMargin6-Line"/>
    <w:autoRedefine/>
    <w:qFormat/>
    <w:rsid w:val="00472143"/>
  </w:style>
  <w:style w:type="paragraph" w:customStyle="1" w:styleId="B-TextTOC3HiddenTOCParagraphNumber-LineGroupGlobalVerseBtmMarginMargin6-Line">
    <w:name w:val="B-Text_TOC3Hidden_TOCParagraphNumber-LineGroup_GlobalVerse_BtmMargin_Margin6-Line"/>
    <w:basedOn w:val="B-TextTOC3HiddenTOCParagraphNumberText-LineGroupGlobalVerseMarginYMargin6-Line"/>
    <w:autoRedefine/>
    <w:qFormat/>
    <w:rsid w:val="00472143"/>
  </w:style>
  <w:style w:type="paragraph" w:customStyle="1" w:styleId="B-TextTOC3HiddenTOCParagraphNumber-LineGroupGlobalVerseMarginYMargin6-Line">
    <w:name w:val="B-Text_TOC3Hidden_TOCParagraphNumber-LineGroup_GlobalVerse_MarginY_Margin6-Line"/>
    <w:basedOn w:val="B-Text"/>
    <w:autoRedefine/>
    <w:qFormat/>
    <w:rsid w:val="00472143"/>
    <w:pPr>
      <w:spacing w:before="120" w:after="160"/>
      <w:ind w:left="720" w:firstLine="0"/>
      <w:contextualSpacing/>
    </w:pPr>
  </w:style>
  <w:style w:type="paragraph" w:customStyle="1" w:styleId="B-TextTOC2HiddenTOCParagraphNumber-LineGroupGlobalVerseMarginYMargin6-Line">
    <w:name w:val="B-Text_TOC2Hidden_TOCParagraphNumber-LineGroup_GlobalVerse_MarginY_Margin6-Line"/>
    <w:basedOn w:val="B-TextTOC3HiddenTOCParagraphNumber-LineGroupGlobalVerseMarginYMargin6-Line"/>
    <w:autoRedefine/>
    <w:qFormat/>
    <w:rsid w:val="00472143"/>
  </w:style>
  <w:style w:type="paragraph" w:customStyle="1" w:styleId="B-TextTOC2HiddenTOCParagraphNumberNotFresh">
    <w:name w:val="B-Text_TOC2Hidden_TOCParagraphNumber_NotFresh"/>
    <w:basedOn w:val="B-TextTOC2HiddenTOCParagraphNumber"/>
    <w:autoRedefine/>
    <w:qFormat/>
    <w:rsid w:val="00472143"/>
    <w:pPr>
      <w:ind w:firstLine="0"/>
    </w:pPr>
  </w:style>
  <w:style w:type="paragraph" w:customStyle="1" w:styleId="B-TextMargin2MarginY">
    <w:name w:val="B-Text_Margin2_MarginY"/>
    <w:basedOn w:val="B-Text"/>
    <w:autoRedefine/>
    <w:qFormat/>
    <w:rsid w:val="00472143"/>
    <w:pPr>
      <w:spacing w:before="120" w:after="120"/>
      <w:ind w:left="720" w:firstLine="0"/>
    </w:pPr>
  </w:style>
  <w:style w:type="paragraph" w:customStyle="1" w:styleId="B-TextMargin2MarginYFirstLineNoIndent">
    <w:name w:val="B-Text_Margin2_MarginY_FirstLineNoIndent"/>
    <w:basedOn w:val="B-Text"/>
    <w:autoRedefine/>
    <w:qFormat/>
    <w:rsid w:val="00472143"/>
    <w:pPr>
      <w:spacing w:before="120" w:after="120"/>
      <w:ind w:left="720" w:firstLine="0"/>
    </w:pPr>
  </w:style>
  <w:style w:type="paragraph" w:customStyle="1" w:styleId="B-TextGlobalGlossDefinitionMarginY">
    <w:name w:val="B-Text_GlobalGlossDefinition_MarginY"/>
    <w:basedOn w:val="B-Text"/>
    <w:autoRedefine/>
    <w:qFormat/>
    <w:rsid w:val="00472143"/>
    <w:pPr>
      <w:spacing w:before="120" w:after="120"/>
      <w:ind w:left="360"/>
    </w:pPr>
  </w:style>
  <w:style w:type="character" w:styleId="Hyperlink">
    <w:name w:val="Hyperlink"/>
    <w:basedOn w:val="DefaultParagraphFont"/>
    <w:uiPriority w:val="99"/>
    <w:unhideWhenUsed/>
    <w:rsid w:val="00472143"/>
    <w:rPr>
      <w:color w:val="auto"/>
      <w:u w:val="none"/>
    </w:rPr>
  </w:style>
  <w:style w:type="paragraph" w:customStyle="1" w:styleId="B-BoundaryPageFresh-TextNumberBtmMargin">
    <w:name w:val="B-BoundaryPage_Fresh-Text_Number_BtmMargin"/>
    <w:basedOn w:val="B-BoundaryPage-TextNumberBtmMargin"/>
    <w:autoRedefine/>
    <w:qFormat/>
    <w:rsid w:val="00472143"/>
  </w:style>
  <w:style w:type="paragraph" w:customStyle="1" w:styleId="B-BoundaryPage-TextNumberBtmMarginRestartNumbering">
    <w:name w:val="B-BoundaryPage-Text_Number_BtmMargin_RestartNumbering"/>
    <w:basedOn w:val="B-BoundaryPage-TextNumberBtmMargin"/>
    <w:autoRedefine/>
    <w:qFormat/>
    <w:rsid w:val="00472143"/>
  </w:style>
  <w:style w:type="paragraph" w:customStyle="1" w:styleId="M-TranslatedFromPersian">
    <w:name w:val="M-TranslatedFromPersian"/>
    <w:basedOn w:val="M-UHJ"/>
    <w:autoRedefine/>
    <w:qFormat/>
    <w:rsid w:val="00472143"/>
    <w:rPr>
      <w:sz w:val="24"/>
    </w:rPr>
  </w:style>
  <w:style w:type="paragraph" w:customStyle="1" w:styleId="B-TextGlobalTitleAlignCenterBtmMargin">
    <w:name w:val="B-Text_GlobalTitle_AlignCenter_BtmMargin"/>
    <w:autoRedefine/>
    <w:qFormat/>
    <w:rsid w:val="00472143"/>
    <w:pPr>
      <w:spacing w:before="240" w:after="360"/>
      <w:jc w:val="center"/>
    </w:pPr>
    <w:rPr>
      <w:rFonts w:ascii="Linux Libertine O" w:hAnsi="Linux Libertine O"/>
      <w:b/>
      <w:sz w:val="24"/>
      <w:lang w:val="is-IS"/>
    </w:rPr>
  </w:style>
  <w:style w:type="paragraph" w:customStyle="1" w:styleId="B-ThematicBreak">
    <w:name w:val="B-ThematicBreak"/>
    <w:autoRedefine/>
    <w:qFormat/>
    <w:rsid w:val="00472143"/>
    <w:pPr>
      <w:spacing w:after="240"/>
    </w:pPr>
    <w:rPr>
      <w:rFonts w:ascii="Linux Libertine O" w:hAnsi="Linux Libertine O"/>
      <w:bCs/>
      <w:sz w:val="24"/>
      <w:lang w:val="is-IS" w:eastAsia="is-IS"/>
    </w:rPr>
  </w:style>
  <w:style w:type="paragraph" w:customStyle="1" w:styleId="B-TextItalicTopMargin">
    <w:name w:val="B-Text_Italic_TopMargin"/>
    <w:autoRedefine/>
    <w:qFormat/>
    <w:rsid w:val="00472143"/>
    <w:pPr>
      <w:spacing w:before="240" w:after="480"/>
      <w:ind w:firstLine="360"/>
    </w:pPr>
    <w:rPr>
      <w:rFonts w:ascii="Linux Libertine O" w:hAnsi="Linux Libertine O"/>
      <w:bCs/>
      <w:i/>
      <w:color w:val="000000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3357">
          <w:marLeft w:val="0"/>
          <w:marRight w:val="0"/>
          <w:marTop w:val="0"/>
          <w:marBottom w:val="15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</w:div>
        <w:div w:id="1332219842">
          <w:marLeft w:val="150"/>
          <w:marRight w:val="0"/>
          <w:marTop w:val="12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477040373">
          <w:marLeft w:val="300"/>
          <w:marRight w:val="0"/>
          <w:marTop w:val="45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353192964">
          <w:marLeft w:val="150"/>
          <w:marRight w:val="0"/>
          <w:marTop w:val="12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94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6433">
          <w:marLeft w:val="0"/>
          <w:marRight w:val="0"/>
          <w:marTop w:val="0"/>
          <w:marBottom w:val="15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</w:div>
        <w:div w:id="574973115">
          <w:marLeft w:val="150"/>
          <w:marRight w:val="0"/>
          <w:marTop w:val="12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104063091">
          <w:marLeft w:val="300"/>
          <w:marRight w:val="0"/>
          <w:marTop w:val="45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086412687">
          <w:marLeft w:val="150"/>
          <w:marRight w:val="0"/>
          <w:marTop w:val="12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valentin\bahai-is-bokasafn-gagnavinnsla\files\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nóvember 2018 – Til bahá’ía um allan heim</dc:title>
  <dc:subject>Um stofnun Alþjóðaþróunarstofnun bahá’í samfélagsins</dc:subject>
  <cp:keywords/>
  <dc:description/>
  <cp:lastModifiedBy/>
  <cp:revision>1</cp:revision>
  <cp:lastPrinted>2018-12-02T12:11:00Z</cp:lastPrinted>
  <dcterms:created xsi:type="dcterms:W3CDTF">2018-12-02T12:11:00Z</dcterms:created>
  <dcterms:modified xsi:type="dcterms:W3CDTF">2018-12-02T12:11:00Z</dcterms:modified>
  <dc:creator>Andlegt þjóðarráð bahá’ía á Íslandi</dc:creator>
  <cp:category/>
  <cp:contentStatus/>
  <dc:identifier>https://bokasafn.bahai.is/helgirit-leidsogn/allsherjarhus-rettvisinnar/skilabod/20181109_001/</dc:identifier>
  <dc:language>Icelandic</dc:language>
  <cp:version>1.0.0</cp:version>
</cp:coreProperties>
</file>