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3DEDA" w14:textId="77777777" w:rsidR="00115EF2" w:rsidRPr="006D7B13" w:rsidRDefault="006D7B13" w:rsidP="006D7B13">
      <w:pPr>
        <w:pStyle w:val="M-UHJ"/>
      </w:pPr>
      <w:r w:rsidRPr="006D7B13">
        <w:t>Allsherjarhús réttvísinnar</w:t>
      </w:r>
    </w:p>
    <w:p w14:paraId="194942B7" w14:textId="77777777" w:rsidR="00115EF2" w:rsidRDefault="00735EFA" w:rsidP="00115EF2">
      <w:pPr>
        <w:pStyle w:val="M-Date"/>
      </w:pPr>
      <w:r>
        <w:t>26. mars 2016</w:t>
      </w:r>
    </w:p>
    <w:p w14:paraId="2A912127" w14:textId="77777777" w:rsidR="00115EF2" w:rsidRDefault="00B74A4C" w:rsidP="00BD73FF">
      <w:pPr>
        <w:pStyle w:val="M-Receiver"/>
        <w:spacing w:line="276" w:lineRule="auto"/>
      </w:pPr>
      <w:r w:rsidRPr="00B74A4C">
        <w:t xml:space="preserve">Til valinna viðtakenda Taflna hinnar guðlegu áætlunar </w:t>
      </w:r>
      <w:r w:rsidR="00115EF2">
        <w:br/>
      </w:r>
      <w:r>
        <w:t xml:space="preserve">    </w:t>
      </w:r>
      <w:r w:rsidRPr="00B74A4C">
        <w:t>sem ‘Abdu’</w:t>
      </w:r>
      <w:r w:rsidR="00BD73FF">
        <w:t>l‑Bah</w:t>
      </w:r>
      <w:r w:rsidRPr="00B74A4C">
        <w:t>á sendi bahá’íum í</w:t>
      </w:r>
      <w:r>
        <w:t xml:space="preserve"> </w:t>
      </w:r>
      <w:r w:rsidRPr="00B74A4C">
        <w:t>Ban</w:t>
      </w:r>
      <w:r w:rsidR="00BA7178">
        <w:t>daríkjunum og bahá’íum í Kanada</w:t>
      </w:r>
    </w:p>
    <w:p w14:paraId="1CB19143" w14:textId="77777777" w:rsidR="00115EF2" w:rsidRDefault="008E3387" w:rsidP="00115EF2">
      <w:pPr>
        <w:pStyle w:val="M-Address"/>
      </w:pPr>
      <w:r w:rsidRPr="00DB7316">
        <w:t>Ástkæru</w:t>
      </w:r>
      <w:r w:rsidR="002403C5" w:rsidRPr="00DB7316">
        <w:t xml:space="preserve"> vinir</w:t>
      </w:r>
    </w:p>
    <w:p w14:paraId="631E84BD" w14:textId="77777777" w:rsidR="00115EF2" w:rsidRDefault="00B74A4C" w:rsidP="00115EF2">
      <w:pPr>
        <w:pStyle w:val="M-Text"/>
      </w:pPr>
      <w:r w:rsidRPr="00B74A4C">
        <w:t>Við getum ekki látið þessa sögulegu stund líða hjá án þess að bæta við boð okkar til</w:t>
      </w:r>
      <w:r>
        <w:t xml:space="preserve"> </w:t>
      </w:r>
      <w:r w:rsidRPr="00B74A4C">
        <w:t xml:space="preserve">átrúendanna um allan heim, orðsendingu til þeirra sem höfundur </w:t>
      </w:r>
      <w:r w:rsidR="002E55A2">
        <w:t>h</w:t>
      </w:r>
      <w:r w:rsidRPr="00B74A4C">
        <w:t>innar guðlegu áætlunar</w:t>
      </w:r>
      <w:r>
        <w:t xml:space="preserve"> </w:t>
      </w:r>
      <w:r w:rsidRPr="00B74A4C">
        <w:t>valdi sérstaklega til heilagrar ábyrgðar, en sigrar þeirra og erfiði mótuðu að miklu leyti liðna</w:t>
      </w:r>
      <w:r>
        <w:t xml:space="preserve"> </w:t>
      </w:r>
      <w:r w:rsidRPr="00B74A4C">
        <w:t>öld í samræmi við háleitar væntingar hans.</w:t>
      </w:r>
      <w:r>
        <w:t xml:space="preserve"> </w:t>
      </w:r>
    </w:p>
    <w:p w14:paraId="24D738DA" w14:textId="77777777" w:rsidR="00115EF2" w:rsidRDefault="00B74A4C" w:rsidP="00115EF2">
      <w:pPr>
        <w:pStyle w:val="M-Text"/>
      </w:pPr>
      <w:r w:rsidRPr="00B74A4C">
        <w:t>Skömmu eftir uppstigningu Bahá’u’lláh ákvað ‘Abdu’</w:t>
      </w:r>
      <w:r w:rsidR="00BD73FF">
        <w:t>l‑Bah</w:t>
      </w:r>
      <w:r w:rsidRPr="00B74A4C">
        <w:t>á að eitt af höfuðmarkmiðum</w:t>
      </w:r>
      <w:r>
        <w:t xml:space="preserve"> </w:t>
      </w:r>
      <w:r w:rsidRPr="00B74A4C">
        <w:t>embættistíðar hans yrði að koma á fót samfélagi í Norður</w:t>
      </w:r>
      <w:r w:rsidR="002E55A2">
        <w:t xml:space="preserve"> </w:t>
      </w:r>
      <w:r w:rsidRPr="00B74A4C">
        <w:t>Ameríku undir merkjum málstaðar</w:t>
      </w:r>
      <w:r>
        <w:t xml:space="preserve"> </w:t>
      </w:r>
      <w:r w:rsidRPr="00B74A4C">
        <w:t>Föður síns. Hann sendi kennara, upplýsta pílagríma, lagði upp í einstæða heimsókn hniginn að</w:t>
      </w:r>
      <w:r>
        <w:t xml:space="preserve"> </w:t>
      </w:r>
      <w:r w:rsidRPr="00B74A4C">
        <w:t xml:space="preserve">aldri, lagði hornsteininn að tilbeiðsluhúsi ykkar, </w:t>
      </w:r>
      <w:proofErr w:type="spellStart"/>
      <w:r w:rsidRPr="00B74A4C">
        <w:t>letraði</w:t>
      </w:r>
      <w:proofErr w:type="spellEnd"/>
      <w:r w:rsidRPr="00B74A4C">
        <w:t xml:space="preserve"> á fjórtán töflur, stílaðar til ykkar,</w:t>
      </w:r>
      <w:r>
        <w:t xml:space="preserve"> </w:t>
      </w:r>
      <w:r w:rsidRPr="00B74A4C">
        <w:t xml:space="preserve">guðlegt ætlunarverk og „kaus að veita útvöldum lærisveinum sínum af </w:t>
      </w:r>
      <w:proofErr w:type="spellStart"/>
      <w:r w:rsidRPr="00B74A4C">
        <w:t>gnótt</w:t>
      </w:r>
      <w:proofErr w:type="spellEnd"/>
      <w:r w:rsidRPr="00B74A4C">
        <w:t xml:space="preserve"> hjarta síns</w:t>
      </w:r>
      <w:r>
        <w:t xml:space="preserve"> </w:t>
      </w:r>
      <w:r w:rsidRPr="00B74A4C">
        <w:t>óbrigðula umhyggju allt til síðustu stundar“</w:t>
      </w:r>
      <w:r w:rsidR="002E55A2" w:rsidRPr="00B74A4C">
        <w:t>.</w:t>
      </w:r>
      <w:r w:rsidRPr="00B74A4C">
        <w:t xml:space="preserve"> Síðar þegar átrúendurnir í vöggu trúarinnar stóðu</w:t>
      </w:r>
      <w:r>
        <w:t xml:space="preserve"> </w:t>
      </w:r>
      <w:r w:rsidRPr="00B74A4C">
        <w:t xml:space="preserve">magnþrota sakir ofsókna, þegar ljós trúarinnar í Evrópu </w:t>
      </w:r>
      <w:proofErr w:type="spellStart"/>
      <w:r w:rsidRPr="00B74A4C">
        <w:t>myrkvaðist</w:t>
      </w:r>
      <w:proofErr w:type="spellEnd"/>
      <w:r w:rsidRPr="00B74A4C">
        <w:t xml:space="preserve"> af vaxandi ógn annarrar</w:t>
      </w:r>
      <w:r>
        <w:t xml:space="preserve"> </w:t>
      </w:r>
      <w:r w:rsidRPr="00B74A4C">
        <w:t>styrjaldar, þegar öflugasta miðstöðin í Mið-Asíu var jöfnuð við jörðu og jafnvel þegar</w:t>
      </w:r>
      <w:r>
        <w:t xml:space="preserve"> </w:t>
      </w:r>
      <w:r w:rsidRPr="00B74A4C">
        <w:t>heimsmiðstöð sjálfrar trúarinnar var ste</w:t>
      </w:r>
      <w:r w:rsidR="00455B93">
        <w:t>fnt í uppnám vegna stórátaka í L</w:t>
      </w:r>
      <w:r w:rsidRPr="00B74A4C">
        <w:t>andinu helga, var með</w:t>
      </w:r>
      <w:r>
        <w:t xml:space="preserve"> </w:t>
      </w:r>
      <w:r w:rsidRPr="00B74A4C">
        <w:t>orðum Shoghi Effendi „eitt helsta virkið sem eftir stóð“</w:t>
      </w:r>
      <w:r w:rsidR="002E55A2" w:rsidRPr="00B74A4C">
        <w:t>,</w:t>
      </w:r>
      <w:r w:rsidRPr="00B74A4C">
        <w:t xml:space="preserve"> „sá </w:t>
      </w:r>
      <w:proofErr w:type="spellStart"/>
      <w:r w:rsidRPr="00B74A4C">
        <w:t>máttugi</w:t>
      </w:r>
      <w:proofErr w:type="spellEnd"/>
      <w:r w:rsidRPr="00B74A4C">
        <w:t xml:space="preserve"> armleggur“ sem enn hélt</w:t>
      </w:r>
      <w:r>
        <w:t xml:space="preserve"> </w:t>
      </w:r>
      <w:r w:rsidR="002E55A2">
        <w:t>á lofti</w:t>
      </w:r>
      <w:r w:rsidRPr="00B74A4C">
        <w:t xml:space="preserve"> „gunnfána ósigrandi trúar“</w:t>
      </w:r>
      <w:r w:rsidR="002E55A2" w:rsidRPr="00B74A4C">
        <w:t>,</w:t>
      </w:r>
      <w:r w:rsidRPr="00B74A4C">
        <w:t xml:space="preserve"> „ekkert annað en blessað samfélag fylgjenda Hins mesta</w:t>
      </w:r>
      <w:r>
        <w:t xml:space="preserve"> </w:t>
      </w:r>
      <w:r w:rsidRPr="00B74A4C">
        <w:t>nafns á meginlandi Norður Ameríku“</w:t>
      </w:r>
      <w:r w:rsidR="002E55A2" w:rsidRPr="00B74A4C">
        <w:t>.</w:t>
      </w:r>
      <w:r w:rsidRPr="00B74A4C">
        <w:t xml:space="preserve"> Hann setti ykkur </w:t>
      </w:r>
      <w:r w:rsidR="002E55A2">
        <w:t>–</w:t>
      </w:r>
      <w:r w:rsidRPr="00B74A4C">
        <w:t xml:space="preserve"> helstu</w:t>
      </w:r>
      <w:r w:rsidR="002E55A2">
        <w:t xml:space="preserve"> </w:t>
      </w:r>
      <w:r w:rsidRPr="00B74A4C">
        <w:t>framkvæmdaaðila</w:t>
      </w:r>
      <w:r>
        <w:t xml:space="preserve"> </w:t>
      </w:r>
      <w:r w:rsidRPr="00B74A4C">
        <w:t xml:space="preserve">áætlunarinnar og þá sem stóðu að henni með ykkur </w:t>
      </w:r>
      <w:r w:rsidR="002E55A2">
        <w:t>–</w:t>
      </w:r>
      <w:r w:rsidRPr="00B74A4C">
        <w:t xml:space="preserve"> í framvarðarsveit óstöðvandi fylkinga</w:t>
      </w:r>
      <w:r>
        <w:t xml:space="preserve"> </w:t>
      </w:r>
      <w:r w:rsidRPr="00B74A4C">
        <w:t>Bahá’u’lláh.</w:t>
      </w:r>
      <w:r>
        <w:t xml:space="preserve"> </w:t>
      </w:r>
    </w:p>
    <w:p w14:paraId="6FACD623" w14:textId="77777777" w:rsidR="00115EF2" w:rsidRDefault="00B74A4C" w:rsidP="00115EF2">
      <w:pPr>
        <w:pStyle w:val="M-Text"/>
      </w:pPr>
      <w:r w:rsidRPr="00B74A4C">
        <w:t>Ógjörningur er að telja hér upp alla þá glæstu sigra sem þið unnuð á liðinni öld. Ykkur hefur</w:t>
      </w:r>
      <w:r>
        <w:t xml:space="preserve"> </w:t>
      </w:r>
      <w:r w:rsidRPr="00B74A4C">
        <w:t>þegar tekist það sem verðskuldar þakklæti og aðdáun alls bahá’í heimsins, en því fer fjarri að</w:t>
      </w:r>
      <w:r>
        <w:t xml:space="preserve"> </w:t>
      </w:r>
      <w:r w:rsidRPr="00B74A4C">
        <w:t xml:space="preserve">ætlunarverki ykkar sé lokið. Eftir </w:t>
      </w:r>
      <w:proofErr w:type="spellStart"/>
      <w:r w:rsidRPr="00B74A4C">
        <w:t>frækilegt</w:t>
      </w:r>
      <w:proofErr w:type="spellEnd"/>
      <w:r w:rsidRPr="00B74A4C">
        <w:t xml:space="preserve"> starf í heila öld eigið þið að geta greint betur en</w:t>
      </w:r>
      <w:r>
        <w:t xml:space="preserve"> </w:t>
      </w:r>
      <w:r w:rsidRPr="00B74A4C">
        <w:t>nokkru sinni fyrr þann beina veg sem himneskur innblástur hefur varðað á þeim fjölmörgu</w:t>
      </w:r>
      <w:r>
        <w:t xml:space="preserve"> </w:t>
      </w:r>
      <w:r w:rsidRPr="00B74A4C">
        <w:t xml:space="preserve">áföngum sem </w:t>
      </w:r>
      <w:r w:rsidR="00F6761D">
        <w:t>h</w:t>
      </w:r>
      <w:r w:rsidRPr="00B74A4C">
        <w:t>in guðlega áætlun hefur lagt að baki síðan kerfisbundin framkvæmd hennar</w:t>
      </w:r>
      <w:r>
        <w:t xml:space="preserve"> </w:t>
      </w:r>
      <w:r w:rsidRPr="00B74A4C">
        <w:t>hófst 1937, og þannig skilið til fulls þýðingu þess síðasta áfanga sem nú er að hefjast.</w:t>
      </w:r>
      <w:r>
        <w:t xml:space="preserve"> </w:t>
      </w:r>
      <w:r w:rsidRPr="00B74A4C">
        <w:t>Verkefnin sem við ykkur blasa eru ekki þau sömu og áður. Alþjóðlegri útbreiðslu trúarinnar er</w:t>
      </w:r>
      <w:r>
        <w:t xml:space="preserve"> </w:t>
      </w:r>
      <w:r w:rsidRPr="00B74A4C">
        <w:t xml:space="preserve">að miklu leyti lokið og kröfurnar sem gerðar eru til ykkar eru að þessu sinni </w:t>
      </w:r>
      <w:r w:rsidRPr="00B74A4C">
        <w:lastRenderedPageBreak/>
        <w:t>brýnastar heima</w:t>
      </w:r>
      <w:r>
        <w:t xml:space="preserve"> </w:t>
      </w:r>
      <w:r w:rsidRPr="00B74A4C">
        <w:t>fyrir. Nú er verið að víkka hópinngönguferlið, sem örlaði fyrir í Tíu ára herferðinni og</w:t>
      </w:r>
      <w:r>
        <w:t xml:space="preserve"> </w:t>
      </w:r>
      <w:r w:rsidRPr="00B74A4C">
        <w:t>þróaðist á næstu áratugum, í traustu ferli samfélagsuppbyggingar í hverri miðstöðinni á fætur</w:t>
      </w:r>
      <w:r>
        <w:t xml:space="preserve"> </w:t>
      </w:r>
      <w:r w:rsidRPr="00B74A4C">
        <w:t>annarri í öllum þeim löndum og landssvæðum sem ‘Abdu’</w:t>
      </w:r>
      <w:r w:rsidR="00BD73FF">
        <w:t>l‑Bah</w:t>
      </w:r>
      <w:r w:rsidRPr="00B74A4C">
        <w:t>á tilgreindi fyrir svo mörgum</w:t>
      </w:r>
      <w:r>
        <w:t xml:space="preserve"> </w:t>
      </w:r>
      <w:r w:rsidRPr="00B74A4C">
        <w:t>árum. Systursamfélög ykkar sem mörg hver voru stofnuð með ykkar hjálp hafa nú komist til</w:t>
      </w:r>
      <w:r>
        <w:t xml:space="preserve"> </w:t>
      </w:r>
      <w:r w:rsidRPr="00B74A4C">
        <w:t>þroska, og þið standið með þeim reiðubúin til að takast á við kröfuharðari áskoranir sem</w:t>
      </w:r>
      <w:r>
        <w:t xml:space="preserve"> </w:t>
      </w:r>
      <w:r w:rsidRPr="00B74A4C">
        <w:t>fram</w:t>
      </w:r>
      <w:r w:rsidR="00181305">
        <w:t xml:space="preserve"> </w:t>
      </w:r>
      <w:r w:rsidRPr="00B74A4C">
        <w:t>undan eru. Þróun umdæma ykkar í átt að ystu mörkum lærdóms mun innleiða þann tíma</w:t>
      </w:r>
      <w:r>
        <w:t xml:space="preserve"> </w:t>
      </w:r>
      <w:r w:rsidRPr="00B74A4C">
        <w:t>sem Shoghi Effendi sá fyrir í byrjun sameiginlegra starfa ykkar, þegar samfélögin sem þið</w:t>
      </w:r>
      <w:r>
        <w:t xml:space="preserve"> </w:t>
      </w:r>
      <w:r w:rsidRPr="00B74A4C">
        <w:t>byggið upp munu berjast með beinum hætti gegn og að lokum útrýma þeim öflum spillingar,</w:t>
      </w:r>
      <w:r>
        <w:t xml:space="preserve"> </w:t>
      </w:r>
      <w:r w:rsidRPr="00B74A4C">
        <w:t>siðferðilegs slappleika og rótgróinna fordóma sem tæra innviði þjóðfélagsins.</w:t>
      </w:r>
      <w:r>
        <w:t xml:space="preserve"> </w:t>
      </w:r>
    </w:p>
    <w:p w14:paraId="549FFFD7" w14:textId="77777777" w:rsidR="00115EF2" w:rsidRDefault="00B74A4C" w:rsidP="00115EF2">
      <w:pPr>
        <w:pStyle w:val="M-Text"/>
      </w:pPr>
      <w:r w:rsidRPr="00B74A4C">
        <w:t>Þetta er tími fagnaðar. Verið stolt af fórnum og sigrum allra þeirra helguðu sálna sem risu upp</w:t>
      </w:r>
      <w:r>
        <w:t xml:space="preserve"> </w:t>
      </w:r>
      <w:r w:rsidRPr="00B74A4C">
        <w:t>til að svara kalli ‘Abdu’</w:t>
      </w:r>
      <w:r w:rsidR="00BD73FF">
        <w:t>l‑Bah</w:t>
      </w:r>
      <w:r w:rsidRPr="00B74A4C">
        <w:t>á. Varpið frá ykkur í sama anda sjálfsfórnar og fyrirrennarar</w:t>
      </w:r>
      <w:r>
        <w:t xml:space="preserve"> </w:t>
      </w:r>
      <w:r w:rsidRPr="00B74A4C">
        <w:t>ykkar fánýtum hégóma og afþreyingarefnum heims sem hefur villst af vegi til þess að þið</w:t>
      </w:r>
      <w:r>
        <w:t xml:space="preserve"> </w:t>
      </w:r>
      <w:r w:rsidRPr="00B74A4C">
        <w:t>getið helgað ykkur næstu fimm árin ómetanlegum tækifærum og óumflýjanlegum skyldum</w:t>
      </w:r>
      <w:r>
        <w:t xml:space="preserve"> </w:t>
      </w:r>
      <w:r w:rsidRPr="00B74A4C">
        <w:t>þessa síðasta áfanga í andlegu framtaki sem að endingu mun ráða úrslitum um örlög</w:t>
      </w:r>
      <w:r>
        <w:t xml:space="preserve"> </w:t>
      </w:r>
      <w:r w:rsidRPr="00B74A4C">
        <w:t>mannkyns.</w:t>
      </w:r>
      <w:r>
        <w:t xml:space="preserve"> </w:t>
      </w:r>
    </w:p>
    <w:p w14:paraId="1926B027" w14:textId="77777777" w:rsidR="002403C5" w:rsidRPr="00DB7316" w:rsidRDefault="002403C5" w:rsidP="00115EF2">
      <w:pPr>
        <w:pStyle w:val="M-Signature-UHJ"/>
      </w:pPr>
      <w:r w:rsidRPr="00DB7316">
        <w:t>[</w:t>
      </w:r>
      <w:r w:rsidR="006D7B13">
        <w:t>undirritað</w:t>
      </w:r>
      <w:r w:rsidRPr="00DB7316">
        <w:t>: Allsherjarhús réttvísinnar]</w:t>
      </w:r>
      <w:r w:rsidR="00927E5E" w:rsidRPr="00DB7316">
        <w:t xml:space="preserve"> </w:t>
      </w:r>
    </w:p>
    <w:sectPr w:rsidR="002403C5" w:rsidRPr="00DB7316" w:rsidSect="00E9799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A2B31" w14:textId="77777777" w:rsidR="009075FB" w:rsidRDefault="009075FB" w:rsidP="00E97999">
      <w:r>
        <w:separator/>
      </w:r>
    </w:p>
  </w:endnote>
  <w:endnote w:type="continuationSeparator" w:id="0">
    <w:p w14:paraId="2CB2F438" w14:textId="77777777" w:rsidR="009075FB" w:rsidRDefault="009075FB" w:rsidP="00E9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Libertine O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C0091" w14:textId="7F3E5CE4" w:rsidR="00F2454C" w:rsidRPr="00E97999" w:rsidRDefault="00F2454C" w:rsidP="008D02BD">
    <w:pPr>
      <w:pStyle w:val="M-Page"/>
    </w:pPr>
    <w:r w:rsidRPr="00E97999">
      <w:fldChar w:fldCharType="begin"/>
    </w:r>
    <w:r w:rsidRPr="00E97999">
      <w:instrText xml:space="preserve"> PAGE   \* MERGEFORMAT </w:instrText>
    </w:r>
    <w:r w:rsidRPr="00E97999">
      <w:fldChar w:fldCharType="separate"/>
    </w:r>
    <w:r w:rsidR="00F6761D">
      <w:rPr>
        <w:noProof/>
      </w:rPr>
      <w:t>2</w:t>
    </w:r>
    <w:r w:rsidRPr="00E979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D238" w14:textId="77777777" w:rsidR="009075FB" w:rsidRDefault="009075FB" w:rsidP="00E97999">
      <w:r>
        <w:separator/>
      </w:r>
    </w:p>
  </w:footnote>
  <w:footnote w:type="continuationSeparator" w:id="0">
    <w:p w14:paraId="27079292" w14:textId="77777777" w:rsidR="009075FB" w:rsidRDefault="009075FB" w:rsidP="00E97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5F4"/>
    <w:multiLevelType w:val="hybridMultilevel"/>
    <w:tmpl w:val="5EE02E46"/>
    <w:lvl w:ilvl="0" w:tplc="22568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6E1E"/>
    <w:multiLevelType w:val="multilevel"/>
    <w:tmpl w:val="4DBA4704"/>
    <w:lvl w:ilvl="0">
      <w:start w:val="1"/>
      <w:numFmt w:val="decimal"/>
      <w:pStyle w:val="B-TOC1Numbered"/>
      <w:lvlText w:val="%1."/>
      <w:lvlJc w:val="right"/>
      <w:pPr>
        <w:ind w:left="720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9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84" w:hanging="180"/>
      </w:pPr>
      <w:rPr>
        <w:rFonts w:hint="default"/>
      </w:rPr>
    </w:lvl>
  </w:abstractNum>
  <w:abstractNum w:abstractNumId="2" w15:restartNumberingAfterBreak="0">
    <w:nsid w:val="7256153C"/>
    <w:multiLevelType w:val="multilevel"/>
    <w:tmpl w:val="E460C5E2"/>
    <w:lvl w:ilvl="0">
      <w:start w:val="1"/>
      <w:numFmt w:val="decimal"/>
      <w:lvlText w:val="%1."/>
      <w:lvlJc w:val="right"/>
      <w:pPr>
        <w:ind w:left="1080" w:hanging="360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823ED8"/>
    <w:multiLevelType w:val="multilevel"/>
    <w:tmpl w:val="53B4786A"/>
    <w:lvl w:ilvl="0">
      <w:start w:val="1"/>
      <w:numFmt w:val="decimal"/>
      <w:pStyle w:val="B-Endnotes-TextNote"/>
      <w:lvlText w:val="%1."/>
      <w:lvlJc w:val="right"/>
      <w:pPr>
        <w:ind w:left="936" w:hanging="216"/>
      </w:pPr>
      <w:rPr>
        <w:rFonts w:ascii="Linux Libertine O" w:hAnsi="Linux Libertine O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3C5"/>
    <w:rsid w:val="00013013"/>
    <w:rsid w:val="00033AC9"/>
    <w:rsid w:val="000409EB"/>
    <w:rsid w:val="00050886"/>
    <w:rsid w:val="00062201"/>
    <w:rsid w:val="0009505C"/>
    <w:rsid w:val="000A1C4B"/>
    <w:rsid w:val="000F4D91"/>
    <w:rsid w:val="00115EF2"/>
    <w:rsid w:val="001217F3"/>
    <w:rsid w:val="00126EB2"/>
    <w:rsid w:val="001777F5"/>
    <w:rsid w:val="00181305"/>
    <w:rsid w:val="001D0ACA"/>
    <w:rsid w:val="001D65B5"/>
    <w:rsid w:val="001D6C40"/>
    <w:rsid w:val="001E5D5A"/>
    <w:rsid w:val="002403C5"/>
    <w:rsid w:val="0029312F"/>
    <w:rsid w:val="002D16FE"/>
    <w:rsid w:val="002E4294"/>
    <w:rsid w:val="002E55A2"/>
    <w:rsid w:val="002F43EE"/>
    <w:rsid w:val="002F65D8"/>
    <w:rsid w:val="003077E7"/>
    <w:rsid w:val="00317C4D"/>
    <w:rsid w:val="003617B7"/>
    <w:rsid w:val="003667C5"/>
    <w:rsid w:val="00385F27"/>
    <w:rsid w:val="003D0403"/>
    <w:rsid w:val="003D2D7F"/>
    <w:rsid w:val="003E660E"/>
    <w:rsid w:val="004030E4"/>
    <w:rsid w:val="00427A89"/>
    <w:rsid w:val="00431105"/>
    <w:rsid w:val="00453B8B"/>
    <w:rsid w:val="00455B93"/>
    <w:rsid w:val="00490FFA"/>
    <w:rsid w:val="004B4688"/>
    <w:rsid w:val="004B5639"/>
    <w:rsid w:val="004C5688"/>
    <w:rsid w:val="00522AE1"/>
    <w:rsid w:val="00531464"/>
    <w:rsid w:val="00532529"/>
    <w:rsid w:val="005736C5"/>
    <w:rsid w:val="0057398B"/>
    <w:rsid w:val="005A29C9"/>
    <w:rsid w:val="005A5368"/>
    <w:rsid w:val="005B47D9"/>
    <w:rsid w:val="005E1605"/>
    <w:rsid w:val="005E4D04"/>
    <w:rsid w:val="005F37BE"/>
    <w:rsid w:val="00643802"/>
    <w:rsid w:val="00655B56"/>
    <w:rsid w:val="00656859"/>
    <w:rsid w:val="0066379A"/>
    <w:rsid w:val="00667883"/>
    <w:rsid w:val="00696842"/>
    <w:rsid w:val="006C1906"/>
    <w:rsid w:val="006D3F27"/>
    <w:rsid w:val="006D7B13"/>
    <w:rsid w:val="006E2AEA"/>
    <w:rsid w:val="006E5705"/>
    <w:rsid w:val="00701BA0"/>
    <w:rsid w:val="007053C8"/>
    <w:rsid w:val="00721339"/>
    <w:rsid w:val="00723038"/>
    <w:rsid w:val="00735EFA"/>
    <w:rsid w:val="00736218"/>
    <w:rsid w:val="00754408"/>
    <w:rsid w:val="00780EE2"/>
    <w:rsid w:val="007A6C03"/>
    <w:rsid w:val="007C6571"/>
    <w:rsid w:val="007E648D"/>
    <w:rsid w:val="007E70C3"/>
    <w:rsid w:val="007F7014"/>
    <w:rsid w:val="00830471"/>
    <w:rsid w:val="00831674"/>
    <w:rsid w:val="008462B4"/>
    <w:rsid w:val="0086030A"/>
    <w:rsid w:val="00894E55"/>
    <w:rsid w:val="008A23D9"/>
    <w:rsid w:val="008C5E5D"/>
    <w:rsid w:val="008D02BD"/>
    <w:rsid w:val="008D09C8"/>
    <w:rsid w:val="008E3387"/>
    <w:rsid w:val="009075FB"/>
    <w:rsid w:val="00911171"/>
    <w:rsid w:val="009119BA"/>
    <w:rsid w:val="00921098"/>
    <w:rsid w:val="00927E5E"/>
    <w:rsid w:val="0099601E"/>
    <w:rsid w:val="00A544B5"/>
    <w:rsid w:val="00A64887"/>
    <w:rsid w:val="00A91FE8"/>
    <w:rsid w:val="00AF7877"/>
    <w:rsid w:val="00B06372"/>
    <w:rsid w:val="00B23E83"/>
    <w:rsid w:val="00B272E1"/>
    <w:rsid w:val="00B5654C"/>
    <w:rsid w:val="00B74A4C"/>
    <w:rsid w:val="00B77E3A"/>
    <w:rsid w:val="00BA7178"/>
    <w:rsid w:val="00BD73FF"/>
    <w:rsid w:val="00BE404D"/>
    <w:rsid w:val="00BF0BD2"/>
    <w:rsid w:val="00C15A7E"/>
    <w:rsid w:val="00C21753"/>
    <w:rsid w:val="00C23EE4"/>
    <w:rsid w:val="00C72960"/>
    <w:rsid w:val="00C819B2"/>
    <w:rsid w:val="00C84C3A"/>
    <w:rsid w:val="00C919B5"/>
    <w:rsid w:val="00C94C34"/>
    <w:rsid w:val="00CC1412"/>
    <w:rsid w:val="00CF16E9"/>
    <w:rsid w:val="00D05BC8"/>
    <w:rsid w:val="00DB7316"/>
    <w:rsid w:val="00DC3AB6"/>
    <w:rsid w:val="00DC5B58"/>
    <w:rsid w:val="00DD1AE6"/>
    <w:rsid w:val="00DD3201"/>
    <w:rsid w:val="00DD364A"/>
    <w:rsid w:val="00DE4415"/>
    <w:rsid w:val="00E00638"/>
    <w:rsid w:val="00E831C8"/>
    <w:rsid w:val="00E97999"/>
    <w:rsid w:val="00EA7F7C"/>
    <w:rsid w:val="00EC7603"/>
    <w:rsid w:val="00ED1BC6"/>
    <w:rsid w:val="00EF1C9B"/>
    <w:rsid w:val="00F1701C"/>
    <w:rsid w:val="00F2454C"/>
    <w:rsid w:val="00F26CD9"/>
    <w:rsid w:val="00F6761D"/>
    <w:rsid w:val="00F87805"/>
    <w:rsid w:val="00FC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09DC6"/>
  <w15:docId w15:val="{B60B7078-AA84-432F-9AB1-FB61E6C2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2BD"/>
    <w:pPr>
      <w:spacing w:after="0" w:line="240" w:lineRule="auto"/>
    </w:pPr>
    <w:rPr>
      <w:rFonts w:ascii="Linux Libertine O" w:eastAsia="Times New Roman" w:hAnsi="Linux Libertine O" w:cs="Symbo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2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  <w:rsid w:val="008D02B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02BD"/>
  </w:style>
  <w:style w:type="paragraph" w:styleId="ListParagraph">
    <w:name w:val="List Paragraph"/>
    <w:basedOn w:val="Normal"/>
    <w:uiPriority w:val="34"/>
    <w:qFormat/>
    <w:rsid w:val="000F4D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D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D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7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9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99"/>
  </w:style>
  <w:style w:type="paragraph" w:styleId="Footer">
    <w:name w:val="footer"/>
    <w:basedOn w:val="M-Page"/>
    <w:link w:val="FooterChar"/>
    <w:uiPriority w:val="99"/>
    <w:unhideWhenUsed/>
    <w:rsid w:val="008D02BD"/>
    <w:pPr>
      <w:tabs>
        <w:tab w:val="clear" w:pos="4536"/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D02BD"/>
    <w:rPr>
      <w:rFonts w:ascii="Linux Libertine O" w:eastAsia="Times New Roman" w:hAnsi="Linux Libertine O" w:cs="Times New Roman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uiPriority w:val="99"/>
    <w:rsid w:val="00E00638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E00638"/>
    <w:rPr>
      <w:rFonts w:ascii="Times New Roman" w:hAnsi="Times New Roman" w:cs="Times New Roman"/>
      <w:sz w:val="24"/>
      <w:szCs w:val="24"/>
      <w:lang w:val="en-GB"/>
    </w:rPr>
  </w:style>
  <w:style w:type="paragraph" w:customStyle="1" w:styleId="M-Address">
    <w:name w:val="M-Address"/>
    <w:basedOn w:val="Normal"/>
    <w:autoRedefine/>
    <w:qFormat/>
    <w:rsid w:val="008D02BD"/>
    <w:pPr>
      <w:autoSpaceDE w:val="0"/>
      <w:autoSpaceDN w:val="0"/>
      <w:adjustRightInd w:val="0"/>
      <w:spacing w:after="360"/>
    </w:pPr>
    <w:rPr>
      <w:rFonts w:cstheme="majorBidi"/>
    </w:rPr>
  </w:style>
  <w:style w:type="paragraph" w:customStyle="1" w:styleId="M-Date">
    <w:name w:val="M-Date"/>
    <w:basedOn w:val="Normal"/>
    <w:autoRedefine/>
    <w:qFormat/>
    <w:rsid w:val="008D02BD"/>
    <w:pPr>
      <w:autoSpaceDE w:val="0"/>
      <w:autoSpaceDN w:val="0"/>
      <w:adjustRightInd w:val="0"/>
      <w:spacing w:after="840"/>
      <w:jc w:val="center"/>
    </w:pPr>
    <w:rPr>
      <w:rFonts w:cs="Times New Roman"/>
      <w:color w:val="000000"/>
    </w:rPr>
  </w:style>
  <w:style w:type="paragraph" w:customStyle="1" w:styleId="M-Dep-Secretariat">
    <w:name w:val="M-Dep-Secretariat"/>
    <w:basedOn w:val="M-Text"/>
    <w:autoRedefine/>
    <w:qFormat/>
    <w:rsid w:val="008D02BD"/>
    <w:pPr>
      <w:spacing w:after="600" w:line="240" w:lineRule="auto"/>
      <w:ind w:firstLine="0"/>
      <w:jc w:val="center"/>
    </w:pPr>
    <w:rPr>
      <w:rFonts w:cstheme="majorBidi"/>
      <w:caps/>
      <w:szCs w:val="26"/>
    </w:rPr>
  </w:style>
  <w:style w:type="paragraph" w:customStyle="1" w:styleId="M-Dep-Secretariat-Date">
    <w:name w:val="M-Dep-Secretariat-Date"/>
    <w:basedOn w:val="M-Text"/>
    <w:autoRedefine/>
    <w:qFormat/>
    <w:rsid w:val="008D02BD"/>
    <w:pPr>
      <w:spacing w:after="840"/>
      <w:jc w:val="right"/>
    </w:pPr>
    <w:rPr>
      <w:rFonts w:cs="Times New Roman"/>
      <w:color w:val="000000"/>
      <w:lang w:val="en-GB"/>
    </w:rPr>
  </w:style>
  <w:style w:type="paragraph" w:customStyle="1" w:styleId="M-Dep-Secretariat-Regards">
    <w:name w:val="M-Dep-Secretariat-Regards"/>
    <w:basedOn w:val="Normal"/>
    <w:autoRedefine/>
    <w:qFormat/>
    <w:rsid w:val="008D02BD"/>
    <w:pPr>
      <w:autoSpaceDE w:val="0"/>
      <w:autoSpaceDN w:val="0"/>
      <w:adjustRightInd w:val="0"/>
      <w:spacing w:after="360" w:line="276" w:lineRule="auto"/>
      <w:ind w:right="2160"/>
      <w:jc w:val="right"/>
    </w:pPr>
    <w:rPr>
      <w:rFonts w:cs="TimesNewRoman"/>
    </w:rPr>
  </w:style>
  <w:style w:type="paragraph" w:customStyle="1" w:styleId="M-Dep-Secretariat-UHJ">
    <w:name w:val="M-Dep-Secretariat-UHJ"/>
    <w:basedOn w:val="Normal"/>
    <w:autoRedefine/>
    <w:qFormat/>
    <w:rsid w:val="008D02BD"/>
    <w:pPr>
      <w:autoSpaceDE w:val="0"/>
      <w:autoSpaceDN w:val="0"/>
      <w:adjustRightInd w:val="0"/>
      <w:spacing w:after="60"/>
      <w:jc w:val="center"/>
    </w:pPr>
    <w:rPr>
      <w:rFonts w:cstheme="majorBidi"/>
      <w:caps/>
      <w:sz w:val="26"/>
      <w:szCs w:val="26"/>
    </w:rPr>
  </w:style>
  <w:style w:type="paragraph" w:customStyle="1" w:styleId="M-Receiver">
    <w:name w:val="M-Receiver"/>
    <w:basedOn w:val="Normal"/>
    <w:autoRedefine/>
    <w:qFormat/>
    <w:rsid w:val="008D02BD"/>
    <w:pPr>
      <w:autoSpaceDE w:val="0"/>
      <w:autoSpaceDN w:val="0"/>
      <w:adjustRightInd w:val="0"/>
      <w:spacing w:after="600"/>
    </w:pPr>
    <w:rPr>
      <w:rFonts w:cstheme="majorBidi"/>
    </w:rPr>
  </w:style>
  <w:style w:type="paragraph" w:customStyle="1" w:styleId="M-Section-Title">
    <w:name w:val="M-Section-Title"/>
    <w:basedOn w:val="Normal"/>
    <w:autoRedefine/>
    <w:qFormat/>
    <w:rsid w:val="008D02BD"/>
    <w:pPr>
      <w:autoSpaceDE w:val="0"/>
      <w:autoSpaceDN w:val="0"/>
      <w:adjustRightInd w:val="0"/>
      <w:spacing w:after="360" w:line="276" w:lineRule="auto"/>
    </w:pPr>
    <w:rPr>
      <w:rFonts w:cs="TimesNewRoman"/>
      <w:i/>
    </w:rPr>
  </w:style>
  <w:style w:type="paragraph" w:customStyle="1" w:styleId="M-Section-Title-Bold">
    <w:name w:val="M-Section-Title-Bold"/>
    <w:basedOn w:val="M-Section-Title"/>
    <w:autoRedefine/>
    <w:qFormat/>
    <w:rsid w:val="008D02BD"/>
    <w:rPr>
      <w:rFonts w:cs="Times New Roman"/>
      <w:b/>
      <w:bCs/>
      <w:i w:val="0"/>
      <w:lang w:eastAsia="is-IS"/>
    </w:rPr>
  </w:style>
  <w:style w:type="paragraph" w:customStyle="1" w:styleId="M-Section-Title-Centered">
    <w:name w:val="M-Section-Title-Centered"/>
    <w:basedOn w:val="M-Section-Title"/>
    <w:qFormat/>
    <w:rsid w:val="008D02BD"/>
    <w:pPr>
      <w:jc w:val="center"/>
    </w:pPr>
  </w:style>
  <w:style w:type="paragraph" w:customStyle="1" w:styleId="M-Signature-UHJ">
    <w:name w:val="M-Signature-UHJ"/>
    <w:basedOn w:val="Normal"/>
    <w:autoRedefine/>
    <w:qFormat/>
    <w:rsid w:val="008D02BD"/>
    <w:pPr>
      <w:autoSpaceDE w:val="0"/>
      <w:autoSpaceDN w:val="0"/>
      <w:adjustRightInd w:val="0"/>
      <w:spacing w:before="600"/>
      <w:ind w:right="720"/>
      <w:jc w:val="right"/>
    </w:pPr>
    <w:rPr>
      <w:rFonts w:cstheme="majorBidi"/>
    </w:rPr>
  </w:style>
  <w:style w:type="paragraph" w:customStyle="1" w:styleId="M-Text">
    <w:name w:val="M-Text"/>
    <w:basedOn w:val="Normal"/>
    <w:autoRedefine/>
    <w:qFormat/>
    <w:rsid w:val="008D02BD"/>
    <w:pPr>
      <w:autoSpaceDE w:val="0"/>
      <w:autoSpaceDN w:val="0"/>
      <w:adjustRightInd w:val="0"/>
      <w:spacing w:after="360" w:line="276" w:lineRule="auto"/>
      <w:ind w:firstLine="720"/>
    </w:pPr>
    <w:rPr>
      <w:rFonts w:cs="TimesNewRoman"/>
    </w:rPr>
  </w:style>
  <w:style w:type="paragraph" w:customStyle="1" w:styleId="M-Text-Divider">
    <w:name w:val="M-Text-Divider"/>
    <w:basedOn w:val="M-Text"/>
    <w:autoRedefine/>
    <w:qFormat/>
    <w:rsid w:val="008D02BD"/>
    <w:pPr>
      <w:ind w:firstLine="0"/>
      <w:jc w:val="center"/>
    </w:pPr>
  </w:style>
  <w:style w:type="paragraph" w:customStyle="1" w:styleId="M-Text-Indented">
    <w:name w:val="M-Text-Indented"/>
    <w:basedOn w:val="M-Text"/>
    <w:autoRedefine/>
    <w:qFormat/>
    <w:rsid w:val="008D02BD"/>
    <w:pPr>
      <w:ind w:left="720" w:firstLine="0"/>
    </w:pPr>
  </w:style>
  <w:style w:type="paragraph" w:customStyle="1" w:styleId="M-Text-Indented-First-Line">
    <w:name w:val="M-Text-Indented-First-Line"/>
    <w:basedOn w:val="M-Text-Indented"/>
    <w:autoRedefine/>
    <w:qFormat/>
    <w:rsid w:val="008D02BD"/>
    <w:pPr>
      <w:ind w:firstLine="720"/>
    </w:pPr>
    <w:rPr>
      <w:lang w:eastAsia="is-IS"/>
    </w:rPr>
  </w:style>
  <w:style w:type="paragraph" w:customStyle="1" w:styleId="M-Text-No-First-Line-Indent">
    <w:name w:val="M-Text-No-First-Line-Indent"/>
    <w:basedOn w:val="M-Text"/>
    <w:autoRedefine/>
    <w:qFormat/>
    <w:rsid w:val="008D02BD"/>
    <w:pPr>
      <w:ind w:firstLine="0"/>
    </w:pPr>
  </w:style>
  <w:style w:type="paragraph" w:customStyle="1" w:styleId="M-UHJ">
    <w:name w:val="M-UHJ"/>
    <w:basedOn w:val="Normal"/>
    <w:next w:val="Normal"/>
    <w:autoRedefine/>
    <w:qFormat/>
    <w:rsid w:val="008D02BD"/>
    <w:pPr>
      <w:autoSpaceDE w:val="0"/>
      <w:autoSpaceDN w:val="0"/>
      <w:adjustRightInd w:val="0"/>
      <w:spacing w:after="720"/>
      <w:jc w:val="center"/>
    </w:pPr>
    <w:rPr>
      <w:rFonts w:cstheme="majorBidi"/>
      <w:cap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02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-Page">
    <w:name w:val="M-Page"/>
    <w:basedOn w:val="Normal"/>
    <w:autoRedefine/>
    <w:qFormat/>
    <w:rsid w:val="008D02BD"/>
    <w:pPr>
      <w:tabs>
        <w:tab w:val="center" w:pos="4536"/>
        <w:tab w:val="right" w:pos="9072"/>
      </w:tabs>
      <w:jc w:val="center"/>
    </w:pPr>
    <w:rPr>
      <w:rFonts w:cs="Times New Roman"/>
    </w:rPr>
  </w:style>
  <w:style w:type="paragraph" w:customStyle="1" w:styleId="B-BlockSpacerPageBreakSpacer">
    <w:name w:val="B-Block_Spacer_PageBreakSpacer"/>
    <w:basedOn w:val="Normal"/>
    <w:qFormat/>
    <w:rsid w:val="008D02BD"/>
    <w:pPr>
      <w:keepNext/>
      <w:keepLines/>
      <w:spacing w:before="240" w:after="160" w:line="259" w:lineRule="auto"/>
      <w:jc w:val="center"/>
    </w:pPr>
    <w:rPr>
      <w:rFonts w:eastAsiaTheme="minorHAnsi" w:cstheme="minorBidi"/>
      <w:sz w:val="23"/>
      <w:szCs w:val="22"/>
      <w:lang w:val="en-US"/>
    </w:rPr>
  </w:style>
  <w:style w:type="paragraph" w:customStyle="1" w:styleId="B-BoundaryPage-TextH2Title">
    <w:name w:val="B-BoundaryPage-Text_H2_Title"/>
    <w:basedOn w:val="Normal"/>
    <w:qFormat/>
    <w:rsid w:val="008D02BD"/>
    <w:pPr>
      <w:spacing w:after="160" w:line="259" w:lineRule="auto"/>
      <w:jc w:val="center"/>
    </w:pPr>
    <w:rPr>
      <w:rFonts w:eastAsiaTheme="minorHAnsi" w:cstheme="minorBidi"/>
      <w:sz w:val="32"/>
      <w:szCs w:val="22"/>
    </w:rPr>
  </w:style>
  <w:style w:type="paragraph" w:customStyle="1" w:styleId="B-BoundaryPage-TextH3Subtitle">
    <w:name w:val="B-BoundaryPage-Text_H3_Subtitle"/>
    <w:basedOn w:val="Normal"/>
    <w:qFormat/>
    <w:rsid w:val="008D02BD"/>
    <w:pPr>
      <w:spacing w:before="160" w:after="480" w:line="259" w:lineRule="auto"/>
      <w:jc w:val="center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DividerSimpleFlourish">
    <w:name w:val="B-DividerSimpleFlourish"/>
    <w:basedOn w:val="Normal"/>
    <w:qFormat/>
    <w:rsid w:val="008D02BD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Endnotes-TextH3Heading">
    <w:name w:val="B-Endnotes-Text_H3_Heading"/>
    <w:basedOn w:val="B-Text"/>
    <w:autoRedefine/>
    <w:qFormat/>
    <w:rsid w:val="008D02BD"/>
    <w:pPr>
      <w:spacing w:before="120" w:line="240" w:lineRule="auto"/>
    </w:pPr>
    <w:rPr>
      <w:rFonts w:eastAsia="Arial Unicode MS" w:cs="Arial Unicode MS"/>
      <w:bCs w:val="0"/>
      <w:szCs w:val="24"/>
    </w:rPr>
  </w:style>
  <w:style w:type="paragraph" w:customStyle="1" w:styleId="B-Endnotes-TextNote">
    <w:name w:val="B-Endnotes-Text_Note"/>
    <w:autoRedefine/>
    <w:qFormat/>
    <w:rsid w:val="008D02BD"/>
    <w:pPr>
      <w:numPr>
        <w:numId w:val="3"/>
      </w:numPr>
      <w:spacing w:before="120" w:after="120" w:line="240" w:lineRule="auto"/>
    </w:pPr>
    <w:rPr>
      <w:rFonts w:ascii="Linux Libertine O" w:hAnsi="Linux Libertine O"/>
      <w:szCs w:val="24"/>
      <w:lang w:eastAsia="is-IS"/>
    </w:rPr>
  </w:style>
  <w:style w:type="paragraph" w:customStyle="1" w:styleId="B-Text">
    <w:name w:val="B-Text"/>
    <w:basedOn w:val="Normal"/>
    <w:autoRedefine/>
    <w:qFormat/>
    <w:rsid w:val="008D02BD"/>
    <w:pPr>
      <w:spacing w:line="276" w:lineRule="auto"/>
      <w:ind w:firstLine="360"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ItalicAlignRight">
    <w:name w:val="B-Text_Italic_AlignRight"/>
    <w:basedOn w:val="B-Text"/>
    <w:qFormat/>
    <w:rsid w:val="008D02BD"/>
    <w:pPr>
      <w:jc w:val="right"/>
    </w:pPr>
    <w:rPr>
      <w:i/>
    </w:rPr>
  </w:style>
  <w:style w:type="paragraph" w:customStyle="1" w:styleId="B-TextItalicAlignRightBtmMargin">
    <w:name w:val="B-Text_Italic_AlignRight_BtmMargin"/>
    <w:basedOn w:val="B-TextItalicAlignRight"/>
    <w:qFormat/>
    <w:rsid w:val="008D02BD"/>
    <w:pPr>
      <w:spacing w:after="240"/>
    </w:pPr>
  </w:style>
  <w:style w:type="paragraph" w:customStyle="1" w:styleId="B-TextAlignRightBtmMargin">
    <w:name w:val="B-Text_AlignRight_BtmMargin"/>
    <w:basedOn w:val="B-TextItalicAlignRightBtmMargin"/>
    <w:qFormat/>
    <w:rsid w:val="008D02BD"/>
    <w:pPr>
      <w:ind w:firstLine="0"/>
    </w:pPr>
    <w:rPr>
      <w:i w:val="0"/>
    </w:rPr>
  </w:style>
  <w:style w:type="paragraph" w:customStyle="1" w:styleId="B-TextAlignRightTextSmaller1BtmMargin">
    <w:name w:val="B-Text_AlignRight_TextSmaller1_BtmMargin"/>
    <w:basedOn w:val="B-Text"/>
    <w:qFormat/>
    <w:rsid w:val="008D02BD"/>
    <w:pPr>
      <w:ind w:firstLine="0"/>
      <w:jc w:val="right"/>
    </w:pPr>
    <w:rPr>
      <w:sz w:val="20"/>
    </w:rPr>
  </w:style>
  <w:style w:type="paragraph" w:customStyle="1" w:styleId="B-TextBtmMargin">
    <w:name w:val="B-Text_BtmMargin"/>
    <w:basedOn w:val="B-Text"/>
    <w:qFormat/>
    <w:rsid w:val="008D02BD"/>
    <w:pPr>
      <w:spacing w:after="240"/>
    </w:pPr>
  </w:style>
  <w:style w:type="paragraph" w:customStyle="1" w:styleId="B-TextDropCap">
    <w:name w:val="B-Text_DropCap"/>
    <w:basedOn w:val="B-Text"/>
    <w:next w:val="B-Text"/>
    <w:qFormat/>
    <w:rsid w:val="008D02BD"/>
    <w:pPr>
      <w:spacing w:before="100" w:beforeAutospacing="1"/>
      <w:ind w:firstLine="0"/>
    </w:pPr>
  </w:style>
  <w:style w:type="paragraph" w:customStyle="1" w:styleId="B-TextFirstLineNoIndent">
    <w:name w:val="B-Text_FirstLineNoIndent"/>
    <w:basedOn w:val="B-Text"/>
    <w:qFormat/>
    <w:rsid w:val="008D02BD"/>
    <w:pPr>
      <w:ind w:firstLine="0"/>
    </w:pPr>
  </w:style>
  <w:style w:type="paragraph" w:customStyle="1" w:styleId="B-TextFirstLineNoIndentBtmMargin">
    <w:name w:val="B-Text_FirstLineNoIndent_BtmMargin"/>
    <w:basedOn w:val="B-TextFirstLineNoIndent"/>
    <w:qFormat/>
    <w:rsid w:val="008D02BD"/>
    <w:pPr>
      <w:spacing w:after="240"/>
    </w:pPr>
  </w:style>
  <w:style w:type="paragraph" w:customStyle="1" w:styleId="B-TextFirstLineNoIndentBtmMargin-LineGroup-LineItalicTextLarger2">
    <w:name w:val="B-Text_FirstLineNoIndent_BtmMargin-LineGroup-Line_Italic_TextLarger2"/>
    <w:basedOn w:val="Normal"/>
    <w:next w:val="Normal"/>
    <w:qFormat/>
    <w:rsid w:val="008D02BD"/>
    <w:pPr>
      <w:spacing w:before="100" w:beforeAutospacing="1" w:line="276" w:lineRule="auto"/>
    </w:pPr>
    <w:rPr>
      <w:rFonts w:cstheme="minorBidi"/>
      <w:bCs/>
      <w:i/>
      <w:color w:val="000000"/>
      <w:sz w:val="26"/>
      <w:lang w:eastAsia="is-IS"/>
    </w:rPr>
  </w:style>
  <w:style w:type="paragraph" w:customStyle="1" w:styleId="B-TextFirstLineNoIndentBtmMargin-LineGroup-LineItalic">
    <w:name w:val="B-Text_FirstLineNoIndent_BtmMargin-LineGroup-Line_Italic"/>
    <w:basedOn w:val="B-TextFirstLineNoIndentBtmMargin-LineGroup-LineItalicTextLarger2"/>
    <w:next w:val="Normal"/>
    <w:autoRedefine/>
    <w:qFormat/>
    <w:rsid w:val="008D02BD"/>
    <w:pPr>
      <w:spacing w:before="0" w:beforeAutospacing="0"/>
    </w:pPr>
    <w:rPr>
      <w:sz w:val="22"/>
    </w:rPr>
  </w:style>
  <w:style w:type="paragraph" w:customStyle="1" w:styleId="B-TextFirstLineNoIndentHemistich-InlineOdd">
    <w:name w:val="B-Text_FirstLineNoIndent_Hemistich-Inline_Odd"/>
    <w:basedOn w:val="B-Text"/>
    <w:qFormat/>
    <w:rsid w:val="008D02BD"/>
    <w:pPr>
      <w:ind w:firstLine="432"/>
    </w:pPr>
  </w:style>
  <w:style w:type="paragraph" w:customStyle="1" w:styleId="B-TextFirstLineNoIndentHemistich-InlineEven">
    <w:name w:val="B-Text_FirstLineNoIndent_Hemistich-Inline_Even"/>
    <w:basedOn w:val="B-TextFirstLineNoIndentHemistich-InlineOdd"/>
    <w:qFormat/>
    <w:rsid w:val="008D02BD"/>
    <w:pPr>
      <w:ind w:left="432"/>
    </w:pPr>
  </w:style>
  <w:style w:type="paragraph" w:customStyle="1" w:styleId="B-TextGlobalInstructions">
    <w:name w:val="B-Text_GlobalInstructions"/>
    <w:basedOn w:val="B-Text"/>
    <w:qFormat/>
    <w:rsid w:val="008D02BD"/>
    <w:pPr>
      <w:ind w:left="360" w:firstLine="0"/>
    </w:pPr>
    <w:rPr>
      <w:i/>
      <w:sz w:val="18"/>
    </w:rPr>
  </w:style>
  <w:style w:type="paragraph" w:customStyle="1" w:styleId="B-TextGlobalInstructionsMarginY">
    <w:name w:val="B-Text_GlobalInstructions_MarginY"/>
    <w:basedOn w:val="B-TextGlobalInstructions"/>
    <w:qFormat/>
    <w:rsid w:val="008D02BD"/>
    <w:pPr>
      <w:spacing w:before="100" w:beforeAutospacing="1" w:after="100" w:afterAutospacing="1"/>
    </w:pPr>
  </w:style>
  <w:style w:type="paragraph" w:customStyle="1" w:styleId="B-TextGlobalInstructionsMarginY-LineGroup-LineAlignCenter">
    <w:name w:val="B-Text_GlobalInstructions_MarginY-LineGroup-Line_AlignCenter"/>
    <w:basedOn w:val="B-TextGlobalInstructions"/>
    <w:qFormat/>
    <w:rsid w:val="008D02BD"/>
    <w:pPr>
      <w:jc w:val="center"/>
    </w:pPr>
  </w:style>
  <w:style w:type="paragraph" w:customStyle="1" w:styleId="B-TextGlobalInstructionsMarginY-LineGroup-LineAlignCenterBtmMargin">
    <w:name w:val="B-Text_GlobalInstructions_MarginY-LineGroup-Line_AlignCenter_BtmMargin"/>
    <w:basedOn w:val="B-TextGlobalInstructionsMarginY-LineGroup-LineAlignCenter"/>
    <w:qFormat/>
    <w:rsid w:val="008D02BD"/>
    <w:pPr>
      <w:spacing w:after="240"/>
    </w:pPr>
  </w:style>
  <w:style w:type="paragraph" w:customStyle="1" w:styleId="B-TextH4TextSmaller1AlignCenterUppercaseBoldMarginY">
    <w:name w:val="B-Text_H4_TextSmaller1_AlignCenter_Uppercase_Bold_MarginY"/>
    <w:basedOn w:val="Normal"/>
    <w:qFormat/>
    <w:rsid w:val="008D02BD"/>
    <w:pPr>
      <w:spacing w:before="360" w:after="240"/>
      <w:jc w:val="center"/>
    </w:pPr>
    <w:rPr>
      <w:b/>
      <w:sz w:val="20"/>
    </w:rPr>
  </w:style>
  <w:style w:type="paragraph" w:customStyle="1" w:styleId="B-TextInitialCap">
    <w:name w:val="B-Text_InitialCap"/>
    <w:basedOn w:val="Normal"/>
    <w:autoRedefine/>
    <w:qFormat/>
    <w:rsid w:val="008D02BD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ItalicFirstLineNoIndent">
    <w:name w:val="B-Text_Italic_FirstLineNoIndent"/>
    <w:basedOn w:val="B-Text"/>
    <w:qFormat/>
    <w:rsid w:val="008D02BD"/>
    <w:pPr>
      <w:ind w:firstLine="0"/>
    </w:pPr>
    <w:rPr>
      <w:i/>
    </w:rPr>
  </w:style>
  <w:style w:type="paragraph" w:customStyle="1" w:styleId="B-TextItalicFirstLineNoIndentBtmMargin">
    <w:name w:val="B-Text_Italic_FirstLineNoIndent_BtmMargin"/>
    <w:basedOn w:val="B-TextItalicFirstLineNoIndent"/>
    <w:qFormat/>
    <w:rsid w:val="008D02BD"/>
    <w:pPr>
      <w:spacing w:after="240"/>
    </w:pPr>
  </w:style>
  <w:style w:type="paragraph" w:customStyle="1" w:styleId="B-TextItalicFirstLineNoIndentBtmMarginTOC3">
    <w:name w:val="B-Text_Italic_FirstLineNoIndent_BtmMargin_TOC3"/>
    <w:basedOn w:val="B-TextItalicFirstLineNoIndentBtmMargin"/>
    <w:qFormat/>
    <w:rsid w:val="008D02BD"/>
    <w:rPr>
      <w:color w:val="auto"/>
    </w:rPr>
  </w:style>
  <w:style w:type="paragraph" w:customStyle="1" w:styleId="B-TextMarginY">
    <w:name w:val="B-Text_MarginY"/>
    <w:basedOn w:val="B-Text"/>
    <w:next w:val="B-TextInitialCap"/>
    <w:autoRedefine/>
    <w:qFormat/>
    <w:rsid w:val="008D02BD"/>
    <w:pPr>
      <w:spacing w:before="100" w:beforeAutospacing="1" w:after="100" w:afterAutospacing="1"/>
    </w:pPr>
    <w:rPr>
      <w:szCs w:val="24"/>
    </w:rPr>
  </w:style>
  <w:style w:type="paragraph" w:customStyle="1" w:styleId="B-TextMarginYAlignCenterItalic">
    <w:name w:val="B-Text_MarginY_AlignCenter_Italic"/>
    <w:basedOn w:val="Normal"/>
    <w:next w:val="Normal"/>
    <w:autoRedefine/>
    <w:qFormat/>
    <w:rsid w:val="008D02BD"/>
    <w:pPr>
      <w:spacing w:before="100" w:beforeAutospacing="1" w:after="100" w:afterAutospacing="1" w:line="276" w:lineRule="auto"/>
      <w:jc w:val="center"/>
    </w:pPr>
    <w:rPr>
      <w:rFonts w:cstheme="minorBidi"/>
      <w:i/>
      <w:color w:val="000000"/>
      <w:sz w:val="22"/>
      <w:lang w:eastAsia="is-IS"/>
    </w:rPr>
  </w:style>
  <w:style w:type="paragraph" w:customStyle="1" w:styleId="B-TitlePage-TextAuthor">
    <w:name w:val="B-TitlePage-Text_Author"/>
    <w:basedOn w:val="Normal"/>
    <w:qFormat/>
    <w:rsid w:val="008D02BD"/>
    <w:pPr>
      <w:spacing w:after="720"/>
    </w:pPr>
  </w:style>
  <w:style w:type="paragraph" w:customStyle="1" w:styleId="B-TitlePage-TextTitle">
    <w:name w:val="B-TitlePage-Text_Title"/>
    <w:basedOn w:val="Normal"/>
    <w:qFormat/>
    <w:rsid w:val="008D02BD"/>
    <w:pPr>
      <w:spacing w:after="60"/>
    </w:pPr>
    <w:rPr>
      <w:sz w:val="32"/>
      <w:szCs w:val="32"/>
    </w:rPr>
  </w:style>
  <w:style w:type="paragraph" w:customStyle="1" w:styleId="B-TitlePage-TextSubtitle">
    <w:name w:val="B-TitlePage-Text_Subtitle"/>
    <w:basedOn w:val="B-TitlePage-TextTitle"/>
    <w:qFormat/>
    <w:rsid w:val="008D02BD"/>
    <w:pPr>
      <w:spacing w:after="240"/>
    </w:pPr>
    <w:rPr>
      <w:sz w:val="28"/>
    </w:rPr>
  </w:style>
  <w:style w:type="paragraph" w:customStyle="1" w:styleId="B-TOCHeading">
    <w:name w:val="B-TOCHeading"/>
    <w:basedOn w:val="Normal"/>
    <w:qFormat/>
    <w:rsid w:val="008D02BD"/>
    <w:pPr>
      <w:spacing w:line="259" w:lineRule="auto"/>
    </w:pPr>
    <w:rPr>
      <w:sz w:val="28"/>
      <w:lang w:val="en-US"/>
    </w:rPr>
  </w:style>
  <w:style w:type="paragraph" w:customStyle="1" w:styleId="B-Text-LineGroup-LineGlobalInstructionsMarginY">
    <w:name w:val="B-Text-LineGroup-Line_GlobalInstructions_MarginY"/>
    <w:basedOn w:val="B-TextGlobalInstructionsMarginY"/>
    <w:qFormat/>
    <w:rsid w:val="008D02BD"/>
  </w:style>
  <w:style w:type="paragraph" w:customStyle="1" w:styleId="B-Text-LineGroup-LineInitialCap">
    <w:name w:val="B-Text-LineGroup-Line_InitialCap"/>
    <w:basedOn w:val="B-TextInitialCap"/>
    <w:qFormat/>
    <w:rsid w:val="008D02BD"/>
  </w:style>
  <w:style w:type="paragraph" w:customStyle="1" w:styleId="B-BlockquoteMargin2-TextAlignRightBtmMargin">
    <w:name w:val="B-Blockquote_Margin2-Text_AlignRight_BtmMargin"/>
    <w:basedOn w:val="B-Text"/>
    <w:qFormat/>
    <w:rsid w:val="008D02BD"/>
    <w:pPr>
      <w:spacing w:after="240"/>
      <w:ind w:left="288" w:firstLine="0"/>
      <w:jc w:val="right"/>
    </w:pPr>
  </w:style>
  <w:style w:type="paragraph" w:customStyle="1" w:styleId="B-BlockquoteMargin2-TextItalic">
    <w:name w:val="B-Blockquote_Margin2-Text_Italic"/>
    <w:basedOn w:val="B-BlockquoteMargin2-TextAlignRightBtmMargin"/>
    <w:qFormat/>
    <w:rsid w:val="008D02BD"/>
    <w:pPr>
      <w:spacing w:after="0"/>
      <w:jc w:val="left"/>
    </w:pPr>
    <w:rPr>
      <w:i/>
    </w:rPr>
  </w:style>
  <w:style w:type="paragraph" w:customStyle="1" w:styleId="B-Endnotes-TextNoteNoteExtension">
    <w:name w:val="B-Endnotes-Text_Note_NoteExtension"/>
    <w:basedOn w:val="B-Endnotes-TextNote"/>
    <w:autoRedefine/>
    <w:qFormat/>
    <w:rsid w:val="008D02BD"/>
    <w:pPr>
      <w:numPr>
        <w:numId w:val="0"/>
      </w:numPr>
      <w:ind w:left="936"/>
    </w:pPr>
  </w:style>
  <w:style w:type="paragraph" w:customStyle="1" w:styleId="B-Endnotes-TextNoteNoteExtensionMargin2">
    <w:name w:val="B-Endnotes-Text_Note_NoteExtension_Margin2"/>
    <w:basedOn w:val="B-Endnotes-TextNoteNoteExtension"/>
    <w:autoRedefine/>
    <w:qFormat/>
    <w:rsid w:val="008D02BD"/>
    <w:pPr>
      <w:ind w:left="1152"/>
    </w:pPr>
  </w:style>
  <w:style w:type="paragraph" w:customStyle="1" w:styleId="B-Endnotes-TextNoteNoteExtensionTopMargin">
    <w:name w:val="B-Endnotes-Text_Note_NoteExtension_TopMargin"/>
    <w:basedOn w:val="B-Endnotes-TextNoteNoteExtension"/>
    <w:qFormat/>
    <w:rsid w:val="008D02BD"/>
    <w:pPr>
      <w:spacing w:before="240"/>
    </w:pPr>
  </w:style>
  <w:style w:type="paragraph" w:customStyle="1" w:styleId="B-TextBoldItalicSmallCapsFirstLineNoIndent">
    <w:name w:val="B-Text_Bold_Italic_SmallCaps_FirstLineNoIndent"/>
    <w:basedOn w:val="B-Text"/>
    <w:qFormat/>
    <w:rsid w:val="008D02BD"/>
    <w:pPr>
      <w:ind w:firstLine="0"/>
    </w:pPr>
    <w:rPr>
      <w:b/>
      <w:i/>
    </w:rPr>
  </w:style>
  <w:style w:type="paragraph" w:customStyle="1" w:styleId="B-TextGlobalTitle">
    <w:name w:val="B-Text_GlobalTitle"/>
    <w:basedOn w:val="Normal"/>
    <w:qFormat/>
    <w:rsid w:val="008D02BD"/>
    <w:pPr>
      <w:spacing w:before="360" w:after="120"/>
      <w:jc w:val="center"/>
    </w:pPr>
    <w:rPr>
      <w:b/>
      <w:sz w:val="32"/>
    </w:rPr>
  </w:style>
  <w:style w:type="paragraph" w:customStyle="1" w:styleId="B-TextH2BoldTextLarger2FirstLineNoIndent">
    <w:name w:val="B-Text_H2_Bold_TextLarger2_FirstLineNoIndent"/>
    <w:basedOn w:val="B-Text"/>
    <w:qFormat/>
    <w:rsid w:val="008D02BD"/>
    <w:pPr>
      <w:ind w:firstLine="0"/>
    </w:pPr>
    <w:rPr>
      <w:b/>
      <w:sz w:val="26"/>
    </w:rPr>
  </w:style>
  <w:style w:type="paragraph" w:customStyle="1" w:styleId="B-TextH2BoldTextLarger2FirstLineNoIndentTOC1">
    <w:name w:val="B-Text_H2_Bold_TextLarger2_FirstLineNoIndent_TOC1"/>
    <w:basedOn w:val="B-TextH2BoldTextLarger2FirstLineNoIndent"/>
    <w:qFormat/>
    <w:rsid w:val="008D02BD"/>
  </w:style>
  <w:style w:type="paragraph" w:customStyle="1" w:styleId="B-TextH3BoldFirstLineNoIndentTOC2">
    <w:name w:val="B-Text_H3_Bold_FirstLineNoIndent_TOC2"/>
    <w:basedOn w:val="B-Text"/>
    <w:qFormat/>
    <w:rsid w:val="008D02BD"/>
    <w:pPr>
      <w:ind w:firstLine="0"/>
    </w:pPr>
    <w:rPr>
      <w:b/>
    </w:rPr>
  </w:style>
  <w:style w:type="paragraph" w:customStyle="1" w:styleId="B-TextItalic">
    <w:name w:val="B-Text_Italic"/>
    <w:basedOn w:val="B-Text"/>
    <w:qFormat/>
    <w:rsid w:val="008D02BD"/>
    <w:rPr>
      <w:i/>
    </w:rPr>
  </w:style>
  <w:style w:type="paragraph" w:customStyle="1" w:styleId="B-TextTopMargin">
    <w:name w:val="B-Text_TopMargin"/>
    <w:basedOn w:val="B-Text"/>
    <w:qFormat/>
    <w:rsid w:val="008D02BD"/>
    <w:pPr>
      <w:spacing w:before="240"/>
    </w:pPr>
  </w:style>
  <w:style w:type="paragraph" w:customStyle="1" w:styleId="B-TitlePage-TextDocByLine">
    <w:name w:val="B-TitlePage-Text_DocByLine"/>
    <w:basedOn w:val="B-TitlePage-TextSubtitle"/>
    <w:qFormat/>
    <w:rsid w:val="008D02BD"/>
    <w:rPr>
      <w:sz w:val="26"/>
    </w:rPr>
  </w:style>
  <w:style w:type="paragraph" w:customStyle="1" w:styleId="B-AlignCenter-TextLarger1-TopMargin">
    <w:name w:val="B-AlignCenter-TextLarger1-TopMargin"/>
    <w:basedOn w:val="M-Text"/>
    <w:qFormat/>
    <w:rsid w:val="008D02BD"/>
    <w:pPr>
      <w:spacing w:before="240" w:after="0"/>
      <w:ind w:firstLine="0"/>
      <w:jc w:val="center"/>
    </w:pPr>
    <w:rPr>
      <w:bCs/>
      <w:sz w:val="26"/>
    </w:rPr>
  </w:style>
  <w:style w:type="paragraph" w:customStyle="1" w:styleId="M-Text-No-First-Line-Indent-TopMargin">
    <w:name w:val="M-Text-No-First-Line-Indent-TopMargin"/>
    <w:basedOn w:val="M-Text-No-First-Line-Indent"/>
    <w:autoRedefine/>
    <w:qFormat/>
    <w:rsid w:val="008D02BD"/>
    <w:pPr>
      <w:spacing w:before="120"/>
    </w:pPr>
  </w:style>
  <w:style w:type="paragraph" w:customStyle="1" w:styleId="M-Text-Indented-First-Line-TopMargin-BtmMargin">
    <w:name w:val="M-Text-Indented-First-Line-TopMargin-BtmMargin"/>
    <w:basedOn w:val="M-Text-Indented-First-Line"/>
    <w:autoRedefine/>
    <w:qFormat/>
    <w:rsid w:val="008D02BD"/>
    <w:pPr>
      <w:spacing w:before="360"/>
    </w:pPr>
  </w:style>
  <w:style w:type="paragraph" w:customStyle="1" w:styleId="B-BoundaryPageNoFlourish-TextH2Title">
    <w:name w:val="B-BoundaryPage_NoFlourish-Text_H2_Title"/>
    <w:basedOn w:val="Normal"/>
    <w:next w:val="Normal"/>
    <w:autoRedefine/>
    <w:qFormat/>
    <w:rsid w:val="008D02BD"/>
    <w:pPr>
      <w:spacing w:before="160" w:after="720"/>
      <w:jc w:val="center"/>
    </w:pPr>
    <w:rPr>
      <w:rFonts w:cstheme="minorBidi"/>
      <w:bCs/>
      <w:color w:val="000000"/>
      <w:sz w:val="32"/>
      <w:lang w:eastAsia="is-IS"/>
    </w:rPr>
  </w:style>
  <w:style w:type="paragraph" w:customStyle="1" w:styleId="B-BoundaryPageNoFlourish-TextNumberBtmMargin">
    <w:name w:val="B-BoundaryPage_NoFlourish-Text_Number_BtmMargin"/>
    <w:basedOn w:val="B-BoundaryPageNoFlourish-TextH2Title"/>
    <w:next w:val="Normal"/>
    <w:autoRedefine/>
    <w:qFormat/>
    <w:rsid w:val="008D02BD"/>
  </w:style>
  <w:style w:type="paragraph" w:customStyle="1" w:styleId="B-TitlePage-TextDescription">
    <w:name w:val="B-TitlePage-Text_Description"/>
    <w:basedOn w:val="B-TitlePage-TextSubtitle"/>
    <w:qFormat/>
    <w:rsid w:val="008D02BD"/>
    <w:rPr>
      <w:sz w:val="24"/>
    </w:rPr>
  </w:style>
  <w:style w:type="paragraph" w:customStyle="1" w:styleId="B-BlockKeepTogether-TextInitialCapBtmMarginUppercaseFirstLineTOC2HiddenTOCSimpleNumber">
    <w:name w:val="B-Block_KeepTogether-Text_InitialCap_BtmMargin_UppercaseFirstLine_TOC2Hidden_TOCSimpleNumber"/>
    <w:basedOn w:val="B-BlockKeepTogether-TextMarginNumberFirstLineNoIndentTextSmaller2"/>
    <w:qFormat/>
    <w:rsid w:val="008D02BD"/>
    <w:pPr>
      <w:spacing w:after="240"/>
    </w:pPr>
    <w:rPr>
      <w:sz w:val="22"/>
    </w:rPr>
  </w:style>
  <w:style w:type="paragraph" w:customStyle="1" w:styleId="B-TextDropCapItalic">
    <w:name w:val="B-Text_DropCap_Italic"/>
    <w:basedOn w:val="B-TextDropCap"/>
    <w:qFormat/>
    <w:rsid w:val="008D02BD"/>
    <w:rPr>
      <w:i/>
    </w:rPr>
  </w:style>
  <w:style w:type="paragraph" w:customStyle="1" w:styleId="B-TextGlobalOpeningInvocation">
    <w:name w:val="B-Text_GlobalOpeningInvocation"/>
    <w:basedOn w:val="B-Text"/>
    <w:qFormat/>
    <w:rsid w:val="008D02BD"/>
    <w:pPr>
      <w:spacing w:after="240"/>
      <w:ind w:firstLine="0"/>
    </w:pPr>
    <w:rPr>
      <w:sz w:val="24"/>
    </w:rPr>
  </w:style>
  <w:style w:type="paragraph" w:customStyle="1" w:styleId="B-TOC1DividerBefore">
    <w:name w:val="B-TOC1_DividerBefore"/>
    <w:basedOn w:val="Normal"/>
    <w:qFormat/>
    <w:rsid w:val="008D02BD"/>
    <w:p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TOC1Numbered">
    <w:name w:val="B-TOC1_Numbered"/>
    <w:basedOn w:val="Normal"/>
    <w:autoRedefine/>
    <w:qFormat/>
    <w:rsid w:val="008D02BD"/>
    <w:pPr>
      <w:numPr>
        <w:numId w:val="2"/>
      </w:numPr>
      <w:tabs>
        <w:tab w:val="right" w:leader="dot" w:pos="9016"/>
      </w:tabs>
      <w:spacing w:before="60"/>
    </w:pPr>
    <w:rPr>
      <w:bCs/>
      <w:sz w:val="22"/>
      <w:szCs w:val="20"/>
    </w:rPr>
  </w:style>
  <w:style w:type="paragraph" w:customStyle="1" w:styleId="B-BlockKeepTogether-TextMarginNumberFirstLineNoIndentTextSmaller2">
    <w:name w:val="B-Block_KeepTogether-Text_MarginNumber_FirstLineNoIndent_TextSmaller2"/>
    <w:basedOn w:val="B-Text"/>
    <w:qFormat/>
    <w:rsid w:val="008D02BD"/>
    <w:pPr>
      <w:ind w:firstLine="0"/>
    </w:pPr>
    <w:rPr>
      <w:sz w:val="19"/>
    </w:rPr>
  </w:style>
  <w:style w:type="paragraph" w:customStyle="1" w:styleId="B-TextItalicTextLarger2FirstLineNoIndentBtmMargin">
    <w:name w:val="B-Text_Italic_TextLarger2_FirstLineNoIndent_BtmMargin"/>
    <w:basedOn w:val="B-TextItalicFirstLineNoIndentBtmMargin"/>
    <w:qFormat/>
    <w:rsid w:val="008D02BD"/>
    <w:pPr>
      <w:spacing w:before="100" w:beforeAutospacing="1"/>
    </w:pPr>
    <w:rPr>
      <w:sz w:val="26"/>
    </w:rPr>
  </w:style>
  <w:style w:type="paragraph" w:customStyle="1" w:styleId="B-Endnotes-TextH3HeadingRestartNumbering">
    <w:name w:val="B-Endnotes-Text_H3_Heading_RestartNumbering"/>
    <w:basedOn w:val="B-Endnotes-TextH3Heading"/>
    <w:qFormat/>
    <w:rsid w:val="008D02BD"/>
  </w:style>
  <w:style w:type="paragraph" w:customStyle="1" w:styleId="B-BlockKeepTogether-TextInitialCapBtmMarginUppercaseFirstLineTOC2HiddenTOCSimpleNumberRestartNumbering">
    <w:name w:val="B-Block_KeepTogether-Text_InitialCap_BtmMargin_UppercaseFirstLine_TOC2Hidden_TOCSimpleNumber_RestartNumbering"/>
    <w:basedOn w:val="B-BlockKeepTogether-TextInitialCapBtmMarginUppercaseFirstLineTOC2HiddenTOCSimpleNumber"/>
    <w:qFormat/>
    <w:rsid w:val="008D02BD"/>
  </w:style>
  <w:style w:type="paragraph" w:customStyle="1" w:styleId="B-Endnotes-TextNoteReference">
    <w:name w:val="B-Endnotes-Text_NoteReference"/>
    <w:basedOn w:val="B-Endnotes-TextNote"/>
    <w:next w:val="Normal"/>
    <w:autoRedefine/>
    <w:qFormat/>
    <w:rsid w:val="008D02BD"/>
    <w:pPr>
      <w:spacing w:after="0"/>
    </w:pPr>
    <w:rPr>
      <w:bCs/>
    </w:rPr>
  </w:style>
  <w:style w:type="paragraph" w:customStyle="1" w:styleId="B-TextUppercaseTextSmaller1AlignCenterTopMargin">
    <w:name w:val="B-Text_Uppercase_TextSmaller1_AlignCenter_TopMargin"/>
    <w:basedOn w:val="B-Text"/>
    <w:qFormat/>
    <w:rsid w:val="008D02BD"/>
    <w:pPr>
      <w:spacing w:before="100" w:beforeAutospacing="1"/>
      <w:ind w:firstLine="0"/>
      <w:jc w:val="center"/>
    </w:pPr>
    <w:rPr>
      <w:sz w:val="18"/>
    </w:rPr>
  </w:style>
  <w:style w:type="paragraph" w:customStyle="1" w:styleId="B-TextUppercaseTextSmaller1AlignCenterBtmMargin">
    <w:name w:val="B-Text_Uppercase_TextSmaller1_AlignCenter_BtmMargin"/>
    <w:basedOn w:val="B-TextUppercaseTextSmaller1AlignCenterTopMargin"/>
    <w:qFormat/>
    <w:rsid w:val="008D02BD"/>
    <w:pPr>
      <w:spacing w:before="0" w:beforeAutospacing="0" w:after="100" w:afterAutospacing="1"/>
    </w:pPr>
    <w:rPr>
      <w:color w:val="auto"/>
    </w:rPr>
  </w:style>
  <w:style w:type="paragraph" w:customStyle="1" w:styleId="B-TextH2GlobalTitleBtmMargin">
    <w:name w:val="B-Text_H2_GlobalTitle_BtmMargin"/>
    <w:basedOn w:val="B-TextGlobalTitle"/>
    <w:qFormat/>
    <w:rsid w:val="008D02BD"/>
    <w:pPr>
      <w:spacing w:after="240"/>
    </w:pPr>
  </w:style>
  <w:style w:type="paragraph" w:customStyle="1" w:styleId="B-TextSmallCapsAlignRightTopMargin">
    <w:name w:val="B-Text_SmallCaps_AlignRight_TopMargin"/>
    <w:basedOn w:val="B-Text"/>
    <w:qFormat/>
    <w:rsid w:val="008D02BD"/>
    <w:pPr>
      <w:spacing w:before="120"/>
      <w:ind w:firstLine="0"/>
      <w:jc w:val="right"/>
    </w:pPr>
  </w:style>
  <w:style w:type="paragraph" w:customStyle="1" w:styleId="B-FullPage-InterstitialPage-DividerSimpleFlourish">
    <w:name w:val="B-FullPage-InterstitialPage-DividerSimpleFlourish"/>
    <w:basedOn w:val="Normal"/>
    <w:qFormat/>
    <w:rsid w:val="008D02BD"/>
    <w:pPr>
      <w:keepNext/>
      <w:keepLines/>
      <w:overflowPunct w:val="0"/>
      <w:autoSpaceDE w:val="0"/>
      <w:autoSpaceDN w:val="0"/>
      <w:adjustRightInd w:val="0"/>
      <w:spacing w:before="440"/>
      <w:jc w:val="center"/>
    </w:pPr>
    <w:rPr>
      <w:rFonts w:cs="Times New Roman"/>
      <w:sz w:val="44"/>
      <w:szCs w:val="20"/>
      <w:lang w:val="en-GB"/>
    </w:rPr>
  </w:style>
  <w:style w:type="paragraph" w:customStyle="1" w:styleId="B-FullPage-InterstitialPage-TextFirstLineNoIndent">
    <w:name w:val="B-FullPage-InterstitialPage-Text_FirstLineNoIndent"/>
    <w:basedOn w:val="B-FullPage-InterstitialPage-TextItalicFirstLineNoIndent"/>
    <w:qFormat/>
    <w:rsid w:val="008D02BD"/>
    <w:rPr>
      <w:i w:val="0"/>
    </w:rPr>
  </w:style>
  <w:style w:type="paragraph" w:customStyle="1" w:styleId="B-FullPage-InterstitialPage-TextItalicFirstLineNoIndent">
    <w:name w:val="B-FullPage-InterstitialPage-Text_Italic_FirstLineNoIndent"/>
    <w:basedOn w:val="Normal"/>
    <w:next w:val="Normal"/>
    <w:qFormat/>
    <w:rsid w:val="008D02BD"/>
    <w:pPr>
      <w:spacing w:line="276" w:lineRule="auto"/>
    </w:pPr>
    <w:rPr>
      <w:rFonts w:cstheme="minorBidi"/>
      <w:bCs/>
      <w:i/>
      <w:color w:val="000000"/>
      <w:sz w:val="22"/>
      <w:lang w:eastAsia="is-IS"/>
    </w:rPr>
  </w:style>
  <w:style w:type="paragraph" w:customStyle="1" w:styleId="B-FullPage-InterstitialPage-TextItalicFirstLineNoIndentAlignCenter-LineGroup-Line">
    <w:name w:val="B-FullPage-InterstitialPage-Text_Italic_FirstLineNoIndent_AlignCenter-LineGroup-Line"/>
    <w:basedOn w:val="B-FullPage-InterstitialPage-TextItalicFirstLineNoIndent"/>
    <w:qFormat/>
    <w:rsid w:val="008D02BD"/>
    <w:pPr>
      <w:jc w:val="center"/>
    </w:pPr>
  </w:style>
  <w:style w:type="paragraph" w:customStyle="1" w:styleId="B-FullPage-InterstitialPage-TextItalicAlignRight">
    <w:name w:val="B-FullPage-InterstitialPage-Text_Italic_AlignRight"/>
    <w:basedOn w:val="B-FullPage-InterstitialPage-TextItalicFirstLineNoIndentAlignCenter-LineGroup-Line"/>
    <w:qFormat/>
    <w:rsid w:val="008D02BD"/>
    <w:pPr>
      <w:spacing w:after="240"/>
      <w:jc w:val="right"/>
    </w:pPr>
  </w:style>
  <w:style w:type="paragraph" w:customStyle="1" w:styleId="B-TextFirstLineNoIndentTopMargin">
    <w:name w:val="B-Text_FirstLineNoIndent_TopMargin"/>
    <w:basedOn w:val="B-TextFirstLineNoIndentBtmMargin"/>
    <w:qFormat/>
    <w:rsid w:val="008D02BD"/>
    <w:pPr>
      <w:spacing w:before="240" w:after="0"/>
    </w:pPr>
  </w:style>
  <w:style w:type="paragraph" w:customStyle="1" w:styleId="B-TextInitialCapUppercaseFirstWord">
    <w:name w:val="B-Text_InitialCap_UppercaseFirstWord"/>
    <w:basedOn w:val="Normal"/>
    <w:autoRedefine/>
    <w:qFormat/>
    <w:rsid w:val="008D02BD"/>
    <w:pPr>
      <w:autoSpaceDE w:val="0"/>
      <w:autoSpaceDN w:val="0"/>
      <w:adjustRightInd w:val="0"/>
      <w:spacing w:line="276" w:lineRule="auto"/>
    </w:pPr>
    <w:rPr>
      <w:rFonts w:cstheme="minorBidi"/>
      <w:sz w:val="22"/>
    </w:rPr>
  </w:style>
  <w:style w:type="paragraph" w:customStyle="1" w:styleId="B-TextDropCapNoUppercase">
    <w:name w:val="B-Text_DropCap_NoUppercase"/>
    <w:basedOn w:val="B-TextDropCap"/>
    <w:qFormat/>
    <w:rsid w:val="008D02BD"/>
  </w:style>
  <w:style w:type="paragraph" w:customStyle="1" w:styleId="RANDOM333">
    <w:name w:val="RANDOM333"/>
    <w:basedOn w:val="M-UHJ"/>
    <w:qFormat/>
    <w:rsid w:val="008D02BD"/>
  </w:style>
  <w:style w:type="paragraph" w:customStyle="1" w:styleId="M-ComplimentaryClosing">
    <w:name w:val="M-ComplimentaryClosing"/>
    <w:basedOn w:val="M-Signature-UHJ"/>
    <w:qFormat/>
    <w:rsid w:val="008D02BD"/>
    <w:pPr>
      <w:spacing w:before="0"/>
    </w:pPr>
  </w:style>
  <w:style w:type="paragraph" w:customStyle="1" w:styleId="B-TextUppercaseTextSmaller1AlignCenterTopMarginTOC4">
    <w:name w:val="B-Text_Uppercase_TextSmaller1_AlignCenter_TopMargin_TOC4"/>
    <w:basedOn w:val="B-TextUppercaseTextSmaller1AlignCenterTopMargin"/>
    <w:qFormat/>
    <w:rsid w:val="008D02BD"/>
  </w:style>
  <w:style w:type="paragraph" w:customStyle="1" w:styleId="B-TextUppercaseTextSmaller1AlignCenterBtmMarginTOC4">
    <w:name w:val="B-Text_Uppercase_TextSmaller1_AlignCenter_BtmMargin_TOC4"/>
    <w:basedOn w:val="B-TextUppercaseTextSmaller1AlignCenterTopMarginTOC4"/>
    <w:qFormat/>
    <w:rsid w:val="008D02BD"/>
    <w:pPr>
      <w:spacing w:before="0" w:beforeAutospacing="0" w:after="100" w:afterAutospacing="1"/>
    </w:pPr>
    <w:rPr>
      <w:color w:val="auto"/>
    </w:rPr>
  </w:style>
  <w:style w:type="paragraph" w:customStyle="1" w:styleId="B-TextUppercaseTextSmaller1AlignCenterMarginY">
    <w:name w:val="B-Text_Uppercase_TextSmaller1_AlignCenter_MarginY"/>
    <w:basedOn w:val="B-TextUppercaseTextSmaller1AlignCenterTopMargin"/>
    <w:qFormat/>
    <w:rsid w:val="008D02BD"/>
    <w:pPr>
      <w:spacing w:after="100" w:afterAutospacing="1"/>
    </w:pPr>
    <w:rPr>
      <w:color w:val="auto"/>
    </w:rPr>
  </w:style>
  <w:style w:type="paragraph" w:customStyle="1" w:styleId="B-TextH3GlobalTitleAlignCenterBtmMargin">
    <w:name w:val="B-Text_H3_GlobalTitle_AlignCenter_BtmMargin"/>
    <w:basedOn w:val="B-BoundaryPage-TextH2Title"/>
    <w:qFormat/>
    <w:rsid w:val="008D02BD"/>
    <w:pPr>
      <w:spacing w:before="360" w:after="240"/>
    </w:pPr>
    <w:rPr>
      <w:b/>
    </w:rPr>
  </w:style>
  <w:style w:type="paragraph" w:customStyle="1" w:styleId="B-TOC1Expandable">
    <w:name w:val="B-TOC1_Expandable"/>
    <w:basedOn w:val="TOC1"/>
    <w:qFormat/>
    <w:rsid w:val="008D02BD"/>
    <w:pPr>
      <w:tabs>
        <w:tab w:val="right" w:leader="dot" w:pos="9350"/>
      </w:tabs>
      <w:spacing w:before="120" w:after="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8D02BD"/>
    <w:pPr>
      <w:spacing w:after="100"/>
    </w:pPr>
  </w:style>
  <w:style w:type="paragraph" w:customStyle="1" w:styleId="B-BoundaryPage-TextNumberBtmMargin">
    <w:name w:val="B-BoundaryPage-Text_Number_BtmMargin"/>
    <w:basedOn w:val="B-BoundaryPageNoFlourish-TextNumberBtmMargin"/>
    <w:autoRedefine/>
    <w:qFormat/>
    <w:rsid w:val="008D02BD"/>
  </w:style>
  <w:style w:type="paragraph" w:customStyle="1" w:styleId="B-TextItalicAlignCenterBtmMargin">
    <w:name w:val="B-Text_Italic_AlignCenter_BtmMargin"/>
    <w:basedOn w:val="B-TextItalicAlignRightBtmMargin"/>
    <w:autoRedefine/>
    <w:qFormat/>
    <w:rsid w:val="008D02BD"/>
    <w:pPr>
      <w:jc w:val="center"/>
    </w:pPr>
  </w:style>
  <w:style w:type="paragraph" w:customStyle="1" w:styleId="B-TextGlobalOpeningInvocationAlignCenterUppercase">
    <w:name w:val="B-Text_GlobalOpeningInvocation_AlignCenter_Uppercase"/>
    <w:basedOn w:val="B-TextGlobalOpeningInvocation"/>
    <w:autoRedefine/>
    <w:qFormat/>
    <w:rsid w:val="008D02BD"/>
    <w:pPr>
      <w:jc w:val="center"/>
    </w:pPr>
  </w:style>
  <w:style w:type="paragraph" w:customStyle="1" w:styleId="B-TextTOC2HiddenTOCSevenValleyBeginTOC3HiddenTOCParagraphNumber">
    <w:name w:val="B-Text_TOC2Hidden_TOCSevenValleyBegin_TOC3Hidden_TOCParagraphNumber"/>
    <w:basedOn w:val="B-Text"/>
    <w:autoRedefine/>
    <w:qFormat/>
    <w:rsid w:val="008D02BD"/>
  </w:style>
  <w:style w:type="paragraph" w:customStyle="1" w:styleId="B-TextNotFresh-LineGroupGlobalVerseBtmMarginMargin6-Line">
    <w:name w:val="B-Text_NotFresh-LineGroup_GlobalVerse_BtmMargin_Margin6-Line"/>
    <w:basedOn w:val="B-TextNotFresh-LineGroupGlobalVerseMarginYMargin6-Line"/>
    <w:autoRedefine/>
    <w:qFormat/>
    <w:rsid w:val="008D02BD"/>
    <w:pPr>
      <w:spacing w:after="160"/>
    </w:pPr>
  </w:style>
  <w:style w:type="paragraph" w:customStyle="1" w:styleId="B-TextDropCapSmallCapsFirstWordTOC2HiddenTOCParagraphNumberRestartNumbering">
    <w:name w:val="B-Text_DropCap_SmallCapsFirstWord_TOC2Hidden_TOCParagraphNumber_RestartNumbering"/>
    <w:basedOn w:val="B-TextDropCapSmallCapsFirstWordTOC2HiddenTOCParagraphNumber"/>
    <w:autoRedefine/>
    <w:qFormat/>
    <w:rsid w:val="008D02BD"/>
    <w:pPr>
      <w:spacing w:before="0" w:beforeAutospacing="0"/>
    </w:pPr>
  </w:style>
  <w:style w:type="paragraph" w:customStyle="1" w:styleId="B-TextNotFresh-LineGroupGlobalVerseMarginYMargin6-Line">
    <w:name w:val="B-Text_NotFresh-LineGroup_GlobalVerse_MarginY_Margin6-Line"/>
    <w:basedOn w:val="B-Text"/>
    <w:autoRedefine/>
    <w:qFormat/>
    <w:rsid w:val="008D02BD"/>
    <w:pPr>
      <w:spacing w:before="120" w:after="120"/>
      <w:ind w:left="720" w:firstLine="0"/>
      <w:contextualSpacing/>
    </w:pPr>
  </w:style>
  <w:style w:type="paragraph" w:customStyle="1" w:styleId="B-TextNotFreshFirstLineNoIndent">
    <w:name w:val="B-Text_NotFresh_FirstLineNoIndent"/>
    <w:basedOn w:val="B-TextFirstLineNoIndent"/>
    <w:autoRedefine/>
    <w:qFormat/>
    <w:rsid w:val="008D02BD"/>
  </w:style>
  <w:style w:type="paragraph" w:customStyle="1" w:styleId="B-TextTOC2HiddenTOCParagraphNumber">
    <w:name w:val="B-Text_TOC2Hidden_TOCParagraphNumber"/>
    <w:basedOn w:val="B-Text"/>
    <w:autoRedefine/>
    <w:qFormat/>
    <w:rsid w:val="008D02BD"/>
  </w:style>
  <w:style w:type="paragraph" w:customStyle="1" w:styleId="B-TextDropCapSmallCapsFirstWordTOC2HiddenTOCParagraphNumber">
    <w:name w:val="B-Text_DropCap_SmallCapsFirstWord_TOC2Hidden_TOCParagraphNumber"/>
    <w:basedOn w:val="B-TextDropCap"/>
    <w:autoRedefine/>
    <w:qFormat/>
    <w:rsid w:val="008D02BD"/>
  </w:style>
  <w:style w:type="paragraph" w:customStyle="1" w:styleId="B-TextTOC3HiddenTOCParagraphNumber">
    <w:name w:val="B-Text_TOC3Hidden_TOCParagraphNumber"/>
    <w:basedOn w:val="B-TextTOC2HiddenTOCSevenValleyBeginTOC3HiddenTOCParagraphNumber"/>
    <w:autoRedefine/>
    <w:qFormat/>
    <w:rsid w:val="008D02BD"/>
  </w:style>
  <w:style w:type="paragraph" w:customStyle="1" w:styleId="B-TextTOC2HiddenTOCSevenValleyBeginTOC3HiddenTOCParagraphNumber-LineGroupGlobalVerseMarginYMargin6-Line">
    <w:name w:val="B-Text_TOC2Hidden_TOCSevenValleyBegin_TOC3Hidden_TOCParagraphNumber-LineGroup_GlobalVerse_MarginY_Margin6-Line"/>
    <w:basedOn w:val="Normal"/>
    <w:autoRedefine/>
    <w:qFormat/>
    <w:rsid w:val="008D02BD"/>
    <w:pPr>
      <w:spacing w:before="120" w:after="160" w:line="276" w:lineRule="auto"/>
      <w:ind w:left="720"/>
      <w:contextualSpacing/>
    </w:pPr>
    <w:rPr>
      <w:rFonts w:eastAsiaTheme="minorHAnsi" w:cstheme="minorBidi"/>
      <w:bCs/>
      <w:color w:val="000000"/>
      <w:sz w:val="22"/>
      <w:szCs w:val="22"/>
      <w:lang w:eastAsia="is-IS"/>
    </w:rPr>
  </w:style>
  <w:style w:type="paragraph" w:customStyle="1" w:styleId="B-TextTOC3HiddenTOCParagraphNumberText-LineGroupGlobalVerseMarginYMargin6-Line">
    <w:name w:val="B-Text_TOC3Hidden_TOCParagraphNumberText-LineGroup_GlobalVerse_MarginY_Margin6-Line"/>
    <w:basedOn w:val="B-Text"/>
    <w:autoRedefine/>
    <w:qFormat/>
    <w:rsid w:val="008D02BD"/>
    <w:pPr>
      <w:spacing w:before="120" w:after="160"/>
      <w:ind w:left="720" w:firstLine="0"/>
      <w:contextualSpacing/>
    </w:pPr>
  </w:style>
  <w:style w:type="paragraph" w:customStyle="1" w:styleId="B-Text-TOC3HiddenTOCParagraphNumber-LineGroupGlobalVerseBtmMarginMargin6-Line">
    <w:name w:val="B-Text-TOC3Hidden_TOCParagraphNumber-LineGroup_GlobalVerse_BtmMargin_Margin6-Line"/>
    <w:basedOn w:val="B-TextTOC3HiddenTOCParagraphNumberText-LineGroupGlobalVerseMarginYMargin6-Line"/>
    <w:autoRedefine/>
    <w:qFormat/>
    <w:rsid w:val="008D02BD"/>
  </w:style>
  <w:style w:type="paragraph" w:customStyle="1" w:styleId="B-TextTOC3HiddenTOCParagraphNumber-LineGroupGlobalVerseBtmMarginMargin6-Line">
    <w:name w:val="B-Text_TOC3Hidden_TOCParagraphNumber-LineGroup_GlobalVerse_BtmMargin_Margin6-Line"/>
    <w:basedOn w:val="B-TextTOC3HiddenTOCParagraphNumberText-LineGroupGlobalVerseMarginYMargin6-Line"/>
    <w:autoRedefine/>
    <w:qFormat/>
    <w:rsid w:val="008D02BD"/>
  </w:style>
  <w:style w:type="paragraph" w:customStyle="1" w:styleId="B-TextTOC3HiddenTOCParagraphNumber-LineGroupGlobalVerseMarginYMargin6-Line">
    <w:name w:val="B-Text_TOC3Hidden_TOCParagraphNumber-LineGroup_GlobalVerse_MarginY_Margin6-Line"/>
    <w:basedOn w:val="B-Text"/>
    <w:autoRedefine/>
    <w:qFormat/>
    <w:rsid w:val="008D02BD"/>
    <w:pPr>
      <w:spacing w:before="120" w:after="160"/>
      <w:ind w:left="720" w:firstLine="0"/>
      <w:contextualSpacing/>
    </w:pPr>
  </w:style>
  <w:style w:type="paragraph" w:customStyle="1" w:styleId="B-TextTOC2HiddenTOCParagraphNumber-LineGroupGlobalVerseMarginYMargin6-Line">
    <w:name w:val="B-Text_TOC2Hidden_TOCParagraphNumber-LineGroup_GlobalVerse_MarginY_Margin6-Line"/>
    <w:basedOn w:val="B-TextTOC3HiddenTOCParagraphNumber-LineGroupGlobalVerseMarginYMargin6-Line"/>
    <w:autoRedefine/>
    <w:qFormat/>
    <w:rsid w:val="008D02BD"/>
  </w:style>
  <w:style w:type="paragraph" w:customStyle="1" w:styleId="B-TextTOC2HiddenTOCParagraphNumberNotFresh">
    <w:name w:val="B-Text_TOC2Hidden_TOCParagraphNumber_NotFresh"/>
    <w:basedOn w:val="B-TextTOC2HiddenTOCParagraphNumber"/>
    <w:autoRedefine/>
    <w:qFormat/>
    <w:rsid w:val="008D02BD"/>
    <w:pPr>
      <w:ind w:firstLine="0"/>
    </w:pPr>
  </w:style>
  <w:style w:type="paragraph" w:customStyle="1" w:styleId="B-TextMargin2MarginY">
    <w:name w:val="B-Text_Margin2_MarginY"/>
    <w:basedOn w:val="B-Text"/>
    <w:autoRedefine/>
    <w:qFormat/>
    <w:rsid w:val="008D02BD"/>
    <w:pPr>
      <w:spacing w:before="120" w:after="120"/>
      <w:ind w:left="720" w:firstLine="0"/>
    </w:pPr>
  </w:style>
  <w:style w:type="paragraph" w:customStyle="1" w:styleId="B-TextMargin2MarginYFirstLineNoIndent">
    <w:name w:val="B-Text_Margin2_MarginY_FirstLineNoIndent"/>
    <w:basedOn w:val="B-Text"/>
    <w:autoRedefine/>
    <w:qFormat/>
    <w:rsid w:val="008D02BD"/>
    <w:pPr>
      <w:spacing w:before="120" w:after="120"/>
      <w:ind w:left="720" w:firstLine="0"/>
    </w:pPr>
  </w:style>
  <w:style w:type="paragraph" w:customStyle="1" w:styleId="B-TextGlobalGlossDefinitionMarginY">
    <w:name w:val="B-Text_GlobalGlossDefinition_MarginY"/>
    <w:basedOn w:val="B-Text"/>
    <w:autoRedefine/>
    <w:qFormat/>
    <w:rsid w:val="008D02BD"/>
    <w:pPr>
      <w:spacing w:before="120" w:after="120"/>
      <w:ind w:left="360"/>
    </w:pPr>
  </w:style>
  <w:style w:type="character" w:styleId="Hyperlink">
    <w:name w:val="Hyperlink"/>
    <w:basedOn w:val="DefaultParagraphFont"/>
    <w:uiPriority w:val="99"/>
    <w:unhideWhenUsed/>
    <w:rsid w:val="008D02BD"/>
    <w:rPr>
      <w:color w:val="auto"/>
      <w:u w:val="none"/>
    </w:rPr>
  </w:style>
  <w:style w:type="paragraph" w:customStyle="1" w:styleId="B-BoundaryPageFresh-TextNumberBtmMargin">
    <w:name w:val="B-BoundaryPage_Fresh-Text_Number_BtmMargin"/>
    <w:basedOn w:val="B-BoundaryPage-TextNumberBtmMargin"/>
    <w:autoRedefine/>
    <w:qFormat/>
    <w:rsid w:val="008D02BD"/>
  </w:style>
  <w:style w:type="paragraph" w:customStyle="1" w:styleId="B-BoundaryPage-TextNumberBtmMarginRestartNumbering">
    <w:name w:val="B-BoundaryPage-Text_Number_BtmMargin_RestartNumbering"/>
    <w:basedOn w:val="B-BoundaryPage-TextNumberBtmMargin"/>
    <w:autoRedefine/>
    <w:qFormat/>
    <w:rsid w:val="008D02BD"/>
  </w:style>
  <w:style w:type="paragraph" w:customStyle="1" w:styleId="M-TranslatedFromPersian">
    <w:name w:val="M-TranslatedFromPersian"/>
    <w:basedOn w:val="M-UHJ"/>
    <w:autoRedefine/>
    <w:qFormat/>
    <w:rsid w:val="008D02BD"/>
    <w:rPr>
      <w:sz w:val="24"/>
    </w:rPr>
  </w:style>
  <w:style w:type="paragraph" w:customStyle="1" w:styleId="B-TextGlobalTitleAlignCenterBtmMargin">
    <w:name w:val="B-Text_GlobalTitle_AlignCenter_BtmMargin"/>
    <w:autoRedefine/>
    <w:qFormat/>
    <w:rsid w:val="008D02BD"/>
    <w:pPr>
      <w:spacing w:before="240" w:after="360"/>
      <w:jc w:val="center"/>
    </w:pPr>
    <w:rPr>
      <w:rFonts w:ascii="Linux Libertine O" w:hAnsi="Linux Libertine O"/>
      <w:b/>
      <w:sz w:val="24"/>
    </w:rPr>
  </w:style>
  <w:style w:type="paragraph" w:customStyle="1" w:styleId="B-ThematicBreak">
    <w:name w:val="B-ThematicBreak"/>
    <w:autoRedefine/>
    <w:qFormat/>
    <w:rsid w:val="008D02BD"/>
    <w:pPr>
      <w:spacing w:after="240"/>
    </w:pPr>
    <w:rPr>
      <w:rFonts w:ascii="Linux Libertine O" w:hAnsi="Linux Libertine O"/>
      <w:bCs/>
      <w:sz w:val="24"/>
      <w:lang w:eastAsia="is-IS"/>
    </w:rPr>
  </w:style>
  <w:style w:type="paragraph" w:customStyle="1" w:styleId="B-TextItalicTopMargin">
    <w:name w:val="B-Text_Italic_TopMargin"/>
    <w:autoRedefine/>
    <w:qFormat/>
    <w:rsid w:val="008D02BD"/>
    <w:pPr>
      <w:spacing w:before="240" w:after="480"/>
      <w:ind w:firstLine="360"/>
    </w:pPr>
    <w:rPr>
      <w:rFonts w:ascii="Linux Libertine O" w:hAnsi="Linux Libertine O"/>
      <w:bCs/>
      <w:i/>
      <w:color w:val="000000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valentin\bahai-is-bokasafn-gagnavinnsla\files\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537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2017-05-24T10:53:00Z</cp:lastPrinted>
  <dcterms:created xsi:type="dcterms:W3CDTF">2017-05-24T10:53:00Z</dcterms:created>
  <dcterms:modified xsi:type="dcterms:W3CDTF">2017-05-24T10:53:00Z</dcterms:modified>
  <dc:creator>Andlegt þjóðarráð bahá’ía á Íslandi</dc:creator>
  <cp:category/>
  <dc:description/>
  <cp:contentStatus/>
  <dc:identifier>https://bokasafn.bahai.is/helgirit-leidsogn/allsherjarhus-rettvisinnar/skilabod/20160326_002/</dc:identifier>
  <cp:keywords/>
  <dc:language>Icelandic</dc:language>
  <dc:subject>Í tilefni aldarafmælis opinberunar fyrstu töflu hinnar guðlegu áætlunar</dc:subject>
  <dc:title>26. mars 2016 – Til bahá’ía um allan heim</dc:title>
  <cp:version>1.0.0</cp:version>
</cp:coreProperties>
</file>