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FF391" w14:textId="77777777" w:rsidR="00292CFC" w:rsidRPr="00EA07FD" w:rsidRDefault="00EA07FD" w:rsidP="00EA07FD">
      <w:pPr>
        <w:pStyle w:val="M-UHJ"/>
      </w:pPr>
      <w:r w:rsidRPr="00EA07FD">
        <w:t>Allsherjarhús réttvísinnar</w:t>
      </w:r>
    </w:p>
    <w:p w14:paraId="26DFBD79" w14:textId="77777777" w:rsidR="00292CFC" w:rsidRDefault="0084169A" w:rsidP="00292CFC">
      <w:pPr>
        <w:pStyle w:val="M-Date"/>
      </w:pPr>
      <w:r>
        <w:t xml:space="preserve">29. </w:t>
      </w:r>
      <w:r w:rsidR="00490B3C">
        <w:t>ágúst</w:t>
      </w:r>
      <w:r>
        <w:t xml:space="preserve"> 2010</w:t>
      </w:r>
    </w:p>
    <w:p w14:paraId="707487FC" w14:textId="77777777" w:rsidR="00292CFC" w:rsidRDefault="00A10CC0" w:rsidP="00292CFC">
      <w:pPr>
        <w:pStyle w:val="M-Receiver"/>
      </w:pPr>
      <w:r>
        <w:t xml:space="preserve">Til </w:t>
      </w:r>
      <w:r w:rsidR="00490B3C" w:rsidRPr="00490B3C">
        <w:rPr>
          <w:lang w:eastAsia="is-IS"/>
        </w:rPr>
        <w:t>bahá</w:t>
      </w:r>
      <w:r w:rsidR="00CF57C7">
        <w:rPr>
          <w:lang w:eastAsia="is-IS"/>
        </w:rPr>
        <w:t>’</w:t>
      </w:r>
      <w:r w:rsidR="00490B3C" w:rsidRPr="00490B3C">
        <w:rPr>
          <w:lang w:eastAsia="is-IS"/>
        </w:rPr>
        <w:t>ía um allan heim</w:t>
      </w:r>
    </w:p>
    <w:p w14:paraId="4191B982" w14:textId="77777777" w:rsidR="00292CFC" w:rsidRPr="00CF57C7" w:rsidRDefault="00490B3C" w:rsidP="00CF57C7">
      <w:pPr>
        <w:pStyle w:val="M-Address"/>
      </w:pPr>
      <w:r w:rsidRPr="00CF57C7">
        <w:t>Ástkæru</w:t>
      </w:r>
      <w:r w:rsidR="00A10CC0" w:rsidRPr="00CF57C7">
        <w:t xml:space="preserve"> vinir</w:t>
      </w:r>
    </w:p>
    <w:p w14:paraId="0E868220" w14:textId="77777777" w:rsidR="00292CFC" w:rsidRDefault="00490B3C" w:rsidP="00292CFC">
      <w:pPr>
        <w:pStyle w:val="M-Text"/>
        <w:rPr>
          <w:lang w:eastAsia="is-IS"/>
        </w:rPr>
      </w:pPr>
      <w:r w:rsidRPr="00490B3C">
        <w:rPr>
          <w:lang w:eastAsia="is-IS"/>
        </w:rPr>
        <w:t>Brottför ‘Abdu</w:t>
      </w:r>
      <w:r w:rsidR="00CF57C7">
        <w:rPr>
          <w:lang w:eastAsia="is-IS"/>
        </w:rPr>
        <w:t>’l‑Bah</w:t>
      </w:r>
      <w:r w:rsidRPr="00490B3C">
        <w:rPr>
          <w:lang w:eastAsia="is-IS"/>
        </w:rPr>
        <w:t xml:space="preserve">á frá Haifa til Port </w:t>
      </w:r>
      <w:proofErr w:type="spellStart"/>
      <w:r w:rsidRPr="00490B3C">
        <w:rPr>
          <w:lang w:eastAsia="is-IS"/>
        </w:rPr>
        <w:t>Said</w:t>
      </w:r>
      <w:proofErr w:type="spellEnd"/>
      <w:r w:rsidRPr="00490B3C">
        <w:rPr>
          <w:lang w:eastAsia="is-IS"/>
        </w:rPr>
        <w:t xml:space="preserve"> fyrir hundrað árum markaði upphaf dýrlegs nýs kafla í sögu trúarinnar. Hann átti ekki eftir að koma til Landsins helga næstu þrjú árin. </w:t>
      </w:r>
      <w:r w:rsidR="00411623">
        <w:rPr>
          <w:lang w:eastAsia="is-IS"/>
        </w:rPr>
        <w:t>Verndarinn</w:t>
      </w:r>
      <w:r w:rsidRPr="00490B3C">
        <w:rPr>
          <w:lang w:eastAsia="is-IS"/>
        </w:rPr>
        <w:t xml:space="preserve"> skrifaði síðar um þennan sögulega atburð: „Grundvöllun trúar Bahá</w:t>
      </w:r>
      <w:r w:rsidR="00CF57C7">
        <w:rPr>
          <w:lang w:eastAsia="is-IS"/>
        </w:rPr>
        <w:t>’</w:t>
      </w:r>
      <w:r w:rsidRPr="00490B3C">
        <w:rPr>
          <w:lang w:eastAsia="is-IS"/>
        </w:rPr>
        <w:t>u</w:t>
      </w:r>
      <w:r w:rsidR="00CF57C7">
        <w:rPr>
          <w:lang w:eastAsia="is-IS"/>
        </w:rPr>
        <w:t>’</w:t>
      </w:r>
      <w:r w:rsidRPr="00490B3C">
        <w:rPr>
          <w:lang w:eastAsia="is-IS"/>
        </w:rPr>
        <w:t>lláh á Vesturhveli jarðar – mesta afrekið sem ával</w:t>
      </w:r>
      <w:r w:rsidR="00EA07FD">
        <w:rPr>
          <w:lang w:eastAsia="is-IS"/>
        </w:rPr>
        <w:t>l</w:t>
      </w:r>
      <w:r w:rsidRPr="00490B3C">
        <w:rPr>
          <w:lang w:eastAsia="is-IS"/>
        </w:rPr>
        <w:t>t verður tengt stjórnartíð ‘Abdu</w:t>
      </w:r>
      <w:r w:rsidR="00CF57C7">
        <w:rPr>
          <w:lang w:eastAsia="is-IS"/>
        </w:rPr>
        <w:t>’l‑Bah</w:t>
      </w:r>
      <w:r w:rsidRPr="00490B3C">
        <w:rPr>
          <w:lang w:eastAsia="is-IS"/>
        </w:rPr>
        <w:t>á – hafði … komið af stað slíkum óhemjukröftum og haft svo víðtæk áhrif að þau voru tilefni til virkrar og persónulegrar þáttt</w:t>
      </w:r>
      <w:r w:rsidR="00411623">
        <w:rPr>
          <w:lang w:eastAsia="is-IS"/>
        </w:rPr>
        <w:t>öku sjálfrar Miðju sáttmálans….</w:t>
      </w:r>
      <w:r w:rsidRPr="00490B3C">
        <w:rPr>
          <w:lang w:eastAsia="is-IS"/>
        </w:rPr>
        <w:t>“ Með upphafi ferðalaga ‘Abdu</w:t>
      </w:r>
      <w:r w:rsidR="00CF57C7">
        <w:rPr>
          <w:lang w:eastAsia="is-IS"/>
        </w:rPr>
        <w:t>’l‑Bah</w:t>
      </w:r>
      <w:r w:rsidRPr="00490B3C">
        <w:rPr>
          <w:lang w:eastAsia="is-IS"/>
        </w:rPr>
        <w:t>á til Vesturlanda braust trúin, sem herskarar fjandskapar og kúgun</w:t>
      </w:r>
      <w:r w:rsidR="00623DB0">
        <w:rPr>
          <w:lang w:eastAsia="is-IS"/>
        </w:rPr>
        <w:t>a</w:t>
      </w:r>
      <w:r w:rsidRPr="00490B3C">
        <w:rPr>
          <w:lang w:eastAsia="is-IS"/>
        </w:rPr>
        <w:t>r höfðu setið um í meira en aldarhelming, úr fjötrum sínum. Í fyrsta skipti frá upphafi sínu naut viðurkenndur leiðtogi trúarinnar framkvæmdafrelsis til að vinna að guðlega áformuðu markmiði hennar.</w:t>
      </w:r>
    </w:p>
    <w:p w14:paraId="593ACD8E" w14:textId="77777777" w:rsidR="00292CFC" w:rsidRDefault="00490B3C" w:rsidP="00292CFC">
      <w:pPr>
        <w:pStyle w:val="M-Text"/>
        <w:rPr>
          <w:lang w:eastAsia="is-IS"/>
        </w:rPr>
      </w:pPr>
      <w:r w:rsidRPr="00490B3C">
        <w:rPr>
          <w:lang w:eastAsia="is-IS"/>
        </w:rPr>
        <w:t>‘Abdu</w:t>
      </w:r>
      <w:r w:rsidR="00CF57C7">
        <w:rPr>
          <w:lang w:eastAsia="is-IS"/>
        </w:rPr>
        <w:t>’l‑Bah</w:t>
      </w:r>
      <w:r w:rsidRPr="00490B3C">
        <w:rPr>
          <w:lang w:eastAsia="is-IS"/>
        </w:rPr>
        <w:t>á hefur virst illa undir það búinn, út frá jarðneskum mælikvörðum, að inna af hendi verkefnið sem fram</w:t>
      </w:r>
      <w:r w:rsidR="00EA07FD">
        <w:rPr>
          <w:lang w:eastAsia="is-IS"/>
        </w:rPr>
        <w:t xml:space="preserve"> </w:t>
      </w:r>
      <w:r w:rsidRPr="00490B3C">
        <w:rPr>
          <w:lang w:eastAsia="is-IS"/>
        </w:rPr>
        <w:t>undan var. Hann var sextíu og sex ára, hafði verið í útlegð frá barnæsku, hafði ekki hlotið formlega skólagöngu, verið fangi í fjörutíu ár, heilsu hans fór hnignandi og hann kunni ekki vestræna siði og tungur. Engu að síður reis hann upp til að tala fyrir málstað Guðs óhindraður af áhættunni sem fólst í verkefninu og reiddi sig algjörlega á guðlega aðstoð. Hann átti samskipti við fjölbreyttar þjóðir í níu löndum í þremur heimsálfum. Umfang og kraftur óþreytandi viðleitni hans gerðu „fylgjendur hans í austri og vestri agndofa af a</w:t>
      </w:r>
      <w:r w:rsidR="00C409C3">
        <w:rPr>
          <w:lang w:eastAsia="is-IS"/>
        </w:rPr>
        <w:t>ð</w:t>
      </w:r>
      <w:r w:rsidRPr="00490B3C">
        <w:rPr>
          <w:lang w:eastAsia="is-IS"/>
        </w:rPr>
        <w:t>dáun og undrun“ og „hafði ævarandi áhrif“ á framvindu trúarinnar í framtíðinni.</w:t>
      </w:r>
    </w:p>
    <w:p w14:paraId="3FECA8D0" w14:textId="77777777" w:rsidR="00292CFC" w:rsidRDefault="00490B3C" w:rsidP="00292CFC">
      <w:pPr>
        <w:pStyle w:val="M-Text"/>
        <w:rPr>
          <w:lang w:eastAsia="is-IS"/>
        </w:rPr>
      </w:pPr>
      <w:r w:rsidRPr="00490B3C">
        <w:rPr>
          <w:lang w:eastAsia="is-IS"/>
        </w:rPr>
        <w:t>Á næstu árum munu bahá</w:t>
      </w:r>
      <w:r w:rsidR="00CF57C7">
        <w:rPr>
          <w:lang w:eastAsia="is-IS"/>
        </w:rPr>
        <w:t>’</w:t>
      </w:r>
      <w:r w:rsidRPr="00490B3C">
        <w:rPr>
          <w:lang w:eastAsia="is-IS"/>
        </w:rPr>
        <w:t>íar um allan heim minnast með fögnuði hinna ýmsu atburða sem tengjast sögulegri ferð ‘Abdu</w:t>
      </w:r>
      <w:r w:rsidR="00CF57C7">
        <w:rPr>
          <w:lang w:eastAsia="is-IS"/>
        </w:rPr>
        <w:t>’l‑Bah</w:t>
      </w:r>
      <w:r w:rsidRPr="00490B3C">
        <w:rPr>
          <w:lang w:eastAsia="is-IS"/>
        </w:rPr>
        <w:t>á. En þessi tímamót fela í sér enn þá meira. Orðin sem ‘Abdu</w:t>
      </w:r>
      <w:r w:rsidR="00CF57C7">
        <w:rPr>
          <w:lang w:eastAsia="is-IS"/>
        </w:rPr>
        <w:t>’l‑Bah</w:t>
      </w:r>
      <w:r w:rsidRPr="00490B3C">
        <w:rPr>
          <w:lang w:eastAsia="is-IS"/>
        </w:rPr>
        <w:t xml:space="preserve">á mælti á ferðalögum sínum og þær gerðir sem hann innti af hendi með snilldarvisku sinni og ástúð eru mikill innblástur fjölda átrúenda og færa þeim margháttað innsæi sem þeir geta nýtt sér, hvort sem er í viðleitni sinni til að taka á móti móttækilegum sálum, auka hæfni til þjónustu, byggja upp svæðissamfélög, styrkja stofnanirnar eða til að nýta sér tækifæri sem gefast til að taka þátt í félagslegu framtaki og ríkjandi þjóðfélagsumræðu. Við ættum því að íhuga ekki aðeins hvað Meistarinn afrekaði </w:t>
      </w:r>
      <w:r w:rsidRPr="00490B3C">
        <w:rPr>
          <w:lang w:eastAsia="is-IS"/>
        </w:rPr>
        <w:lastRenderedPageBreak/>
        <w:t xml:space="preserve">og hverju hann kom af stað heldur einnig þau verk sem eftir standa og hann bauð okkur að framkvæma. Í </w:t>
      </w:r>
      <w:r w:rsidR="00411623">
        <w:rPr>
          <w:lang w:eastAsia="is-IS"/>
        </w:rPr>
        <w:t>T</w:t>
      </w:r>
      <w:r w:rsidRPr="00490B3C">
        <w:rPr>
          <w:lang w:eastAsia="is-IS"/>
        </w:rPr>
        <w:t>öflum hinnar guðlegu áætlunar tjáði hann innstu þrá sína:</w:t>
      </w:r>
    </w:p>
    <w:p w14:paraId="75150070" w14:textId="77777777" w:rsidR="00292CFC" w:rsidRDefault="00411623" w:rsidP="00D01B46">
      <w:pPr>
        <w:pStyle w:val="M-Text-Indented-First-Line"/>
      </w:pPr>
      <w:r w:rsidRPr="00411623">
        <w:t xml:space="preserve">Ó að ég mætti ferðast, jafnvel fótgangandi og </w:t>
      </w:r>
      <w:proofErr w:type="spellStart"/>
      <w:r w:rsidRPr="00411623">
        <w:t>örsnauður</w:t>
      </w:r>
      <w:proofErr w:type="spellEnd"/>
      <w:r w:rsidRPr="00411623">
        <w:t>, til þessara svæða og hefja upp kallið „</w:t>
      </w:r>
      <w:proofErr w:type="spellStart"/>
      <w:r w:rsidRPr="00411623">
        <w:t>Yá</w:t>
      </w:r>
      <w:proofErr w:type="spellEnd"/>
      <w:r w:rsidRPr="00411623">
        <w:t xml:space="preserve"> </w:t>
      </w:r>
      <w:proofErr w:type="spellStart"/>
      <w:r w:rsidRPr="00411623">
        <w:t>Bahá</w:t>
      </w:r>
      <w:r w:rsidR="00CF57C7">
        <w:t>’</w:t>
      </w:r>
      <w:r w:rsidRPr="00411623">
        <w:t>u</w:t>
      </w:r>
      <w:r w:rsidR="00CF57C7">
        <w:t>’</w:t>
      </w:r>
      <w:r w:rsidRPr="00411623">
        <w:t>l</w:t>
      </w:r>
      <w:proofErr w:type="spellEnd"/>
      <w:r w:rsidRPr="00411623">
        <w:t>-Abhá“ í borgum, þorpum, eyðimörkum, á fjöllum og úthöfum og útbreiða þannig hinar guðlegu kenningar! Þetta get ég því miður ekki. Það er mér mikið harmsefni! Megi ykkur með leyfi Guðs takast það.</w:t>
      </w:r>
    </w:p>
    <w:p w14:paraId="41BEB077" w14:textId="77777777" w:rsidR="00292CFC" w:rsidRDefault="00490B3C" w:rsidP="00292CFC">
      <w:pPr>
        <w:pStyle w:val="M-Text"/>
        <w:rPr>
          <w:lang w:eastAsia="is-IS"/>
        </w:rPr>
      </w:pPr>
      <w:r w:rsidRPr="00490B3C">
        <w:rPr>
          <w:lang w:eastAsia="is-IS"/>
        </w:rPr>
        <w:t xml:space="preserve">Tæp öld hefur liðið frá því þessi orð voru skrifuð. Hver áfangi </w:t>
      </w:r>
      <w:r w:rsidR="00411623">
        <w:rPr>
          <w:lang w:eastAsia="is-IS"/>
        </w:rPr>
        <w:t>h</w:t>
      </w:r>
      <w:r w:rsidRPr="00490B3C">
        <w:rPr>
          <w:lang w:eastAsia="is-IS"/>
        </w:rPr>
        <w:t>innar guðlegu áætlunar á fætur öðrum</w:t>
      </w:r>
      <w:r w:rsidR="00411623">
        <w:rPr>
          <w:lang w:eastAsia="is-IS"/>
        </w:rPr>
        <w:t xml:space="preserve"> </w:t>
      </w:r>
      <w:r w:rsidRPr="00490B3C">
        <w:rPr>
          <w:lang w:eastAsia="is-IS"/>
        </w:rPr>
        <w:t>hefur verið leiddur til lykta. Trúin hefur verið grundvölluð í öllum heimshornum. Við erum búsett á þeim stöðum sem ‘Abdu</w:t>
      </w:r>
      <w:r w:rsidR="00CF57C7">
        <w:rPr>
          <w:lang w:eastAsia="is-IS"/>
        </w:rPr>
        <w:t>’l‑Bah</w:t>
      </w:r>
      <w:r w:rsidRPr="00490B3C">
        <w:rPr>
          <w:lang w:eastAsia="is-IS"/>
        </w:rPr>
        <w:t>á þráði að heimsækja. Einstaklingar, samfélög og stofnanir eru nú gæddar þeirri hæfni sem nauðsynleg er til kerfisbundinnar, sjálfbærrar og samræmdrar starfsemi. Látum því hvern og einn af trúum ástvinum hans rísa upp á þessu dýrmæta minningartímabili og vinna í hans nafni. Látum þá leggja fram sinn skerf, hversu lítilmótlegur sem hann kann að vera, til framfara áætlunarinnar sem hann samdi – þá ómetanlegu og ævarandi arfleifð.</w:t>
      </w:r>
    </w:p>
    <w:p w14:paraId="4B848EBC" w14:textId="77777777" w:rsidR="002403C5" w:rsidRPr="00610B71" w:rsidRDefault="002403C5" w:rsidP="00292CFC">
      <w:pPr>
        <w:pStyle w:val="M-Signature-UHJ"/>
      </w:pPr>
      <w:r w:rsidRPr="00610B71">
        <w:t>[</w:t>
      </w:r>
      <w:r w:rsidR="00EA07FD">
        <w:t>undirritað</w:t>
      </w:r>
      <w:r w:rsidRPr="00610B71">
        <w:t>: Allsherjarhús réttvísinnar]</w:t>
      </w:r>
      <w:r w:rsidR="00927E5E" w:rsidRPr="00610B71">
        <w:t xml:space="preserve"> </w:t>
      </w:r>
    </w:p>
    <w:sectPr w:rsidR="002403C5" w:rsidRPr="00610B71"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D293" w14:textId="77777777" w:rsidR="00676F9E" w:rsidRDefault="00676F9E" w:rsidP="00E97999">
      <w:r>
        <w:separator/>
      </w:r>
    </w:p>
  </w:endnote>
  <w:endnote w:type="continuationSeparator" w:id="0">
    <w:p w14:paraId="3F51B424" w14:textId="77777777" w:rsidR="00676F9E" w:rsidRDefault="00676F9E"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50A4" w14:textId="28F03440" w:rsidR="00E97999" w:rsidRPr="00E97999" w:rsidRDefault="00E97999" w:rsidP="00081386">
    <w:pPr>
      <w:pStyle w:val="M-Page"/>
    </w:pPr>
    <w:r w:rsidRPr="00E97999">
      <w:fldChar w:fldCharType="begin"/>
    </w:r>
    <w:r w:rsidRPr="00E97999">
      <w:instrText xml:space="preserve"> PAGE   \* MERGEFORMAT </w:instrText>
    </w:r>
    <w:r w:rsidRPr="00E97999">
      <w:fldChar w:fldCharType="separate"/>
    </w:r>
    <w:r w:rsidR="00C409C3">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4601" w14:textId="77777777" w:rsidR="00676F9E" w:rsidRDefault="00676F9E" w:rsidP="00E97999">
      <w:r>
        <w:separator/>
      </w:r>
    </w:p>
  </w:footnote>
  <w:footnote w:type="continuationSeparator" w:id="0">
    <w:p w14:paraId="3A728838" w14:textId="77777777" w:rsidR="00676F9E" w:rsidRDefault="00676F9E"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81386"/>
    <w:rsid w:val="000F4D91"/>
    <w:rsid w:val="00105A95"/>
    <w:rsid w:val="00126325"/>
    <w:rsid w:val="0015718D"/>
    <w:rsid w:val="001777F5"/>
    <w:rsid w:val="001A5F5C"/>
    <w:rsid w:val="001C2454"/>
    <w:rsid w:val="001D0ACA"/>
    <w:rsid w:val="001D65B5"/>
    <w:rsid w:val="001D6C40"/>
    <w:rsid w:val="001E5D5A"/>
    <w:rsid w:val="00216C6C"/>
    <w:rsid w:val="002403C5"/>
    <w:rsid w:val="00292CFC"/>
    <w:rsid w:val="002B7EBD"/>
    <w:rsid w:val="002D16FE"/>
    <w:rsid w:val="002F57BE"/>
    <w:rsid w:val="003077E7"/>
    <w:rsid w:val="00322B6A"/>
    <w:rsid w:val="003908FE"/>
    <w:rsid w:val="003E660E"/>
    <w:rsid w:val="00411623"/>
    <w:rsid w:val="00431105"/>
    <w:rsid w:val="00432C29"/>
    <w:rsid w:val="00490B3C"/>
    <w:rsid w:val="004D0477"/>
    <w:rsid w:val="00532529"/>
    <w:rsid w:val="00555656"/>
    <w:rsid w:val="005717CD"/>
    <w:rsid w:val="005736C5"/>
    <w:rsid w:val="005A3EC5"/>
    <w:rsid w:val="005A5368"/>
    <w:rsid w:val="005E1605"/>
    <w:rsid w:val="005F37BE"/>
    <w:rsid w:val="00610B71"/>
    <w:rsid w:val="00623DB0"/>
    <w:rsid w:val="00667883"/>
    <w:rsid w:val="00676F9E"/>
    <w:rsid w:val="0068710D"/>
    <w:rsid w:val="00696842"/>
    <w:rsid w:val="006D3F27"/>
    <w:rsid w:val="006E5705"/>
    <w:rsid w:val="00701C74"/>
    <w:rsid w:val="00754408"/>
    <w:rsid w:val="00763E68"/>
    <w:rsid w:val="007A6C03"/>
    <w:rsid w:val="007C6571"/>
    <w:rsid w:val="007E70C3"/>
    <w:rsid w:val="007F7929"/>
    <w:rsid w:val="00820EEA"/>
    <w:rsid w:val="00831674"/>
    <w:rsid w:val="0084169A"/>
    <w:rsid w:val="008462B4"/>
    <w:rsid w:val="0086030A"/>
    <w:rsid w:val="008767CA"/>
    <w:rsid w:val="008A23D9"/>
    <w:rsid w:val="008D09C8"/>
    <w:rsid w:val="008F1790"/>
    <w:rsid w:val="00927E5E"/>
    <w:rsid w:val="00993AC0"/>
    <w:rsid w:val="00A10CC0"/>
    <w:rsid w:val="00AD6402"/>
    <w:rsid w:val="00B06372"/>
    <w:rsid w:val="00B85249"/>
    <w:rsid w:val="00BE0A40"/>
    <w:rsid w:val="00BE6E81"/>
    <w:rsid w:val="00C21753"/>
    <w:rsid w:val="00C25282"/>
    <w:rsid w:val="00C409C3"/>
    <w:rsid w:val="00C74007"/>
    <w:rsid w:val="00C919B5"/>
    <w:rsid w:val="00CF57C7"/>
    <w:rsid w:val="00D01B46"/>
    <w:rsid w:val="00D776EA"/>
    <w:rsid w:val="00D97387"/>
    <w:rsid w:val="00DD1AE6"/>
    <w:rsid w:val="00DD6864"/>
    <w:rsid w:val="00DE4415"/>
    <w:rsid w:val="00E3015A"/>
    <w:rsid w:val="00E97999"/>
    <w:rsid w:val="00EA07FD"/>
    <w:rsid w:val="00EC7603"/>
    <w:rsid w:val="00F17EB9"/>
    <w:rsid w:val="00F534B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9210"/>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86"/>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0813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0813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386"/>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081386"/>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081386"/>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081386"/>
    <w:pPr>
      <w:autoSpaceDE w:val="0"/>
      <w:autoSpaceDN w:val="0"/>
      <w:adjustRightInd w:val="0"/>
      <w:spacing w:after="360"/>
    </w:pPr>
    <w:rPr>
      <w:rFonts w:cstheme="majorBidi"/>
    </w:rPr>
  </w:style>
  <w:style w:type="paragraph" w:customStyle="1" w:styleId="M-Date">
    <w:name w:val="M-Date"/>
    <w:basedOn w:val="Normal"/>
    <w:autoRedefine/>
    <w:qFormat/>
    <w:rsid w:val="00081386"/>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081386"/>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081386"/>
    <w:pPr>
      <w:spacing w:after="840"/>
      <w:jc w:val="right"/>
    </w:pPr>
    <w:rPr>
      <w:rFonts w:cs="Times New Roman"/>
      <w:color w:val="000000"/>
      <w:lang w:val="en-GB"/>
    </w:rPr>
  </w:style>
  <w:style w:type="paragraph" w:customStyle="1" w:styleId="M-Dep-Secretariat-Regards">
    <w:name w:val="M-Dep-Secretariat-Regards"/>
    <w:basedOn w:val="Normal"/>
    <w:autoRedefine/>
    <w:qFormat/>
    <w:rsid w:val="00081386"/>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081386"/>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081386"/>
    <w:pPr>
      <w:autoSpaceDE w:val="0"/>
      <w:autoSpaceDN w:val="0"/>
      <w:adjustRightInd w:val="0"/>
      <w:spacing w:after="600"/>
    </w:pPr>
    <w:rPr>
      <w:rFonts w:cstheme="majorBidi"/>
    </w:rPr>
  </w:style>
  <w:style w:type="paragraph" w:customStyle="1" w:styleId="M-Section-Title">
    <w:name w:val="M-Section-Title"/>
    <w:basedOn w:val="Normal"/>
    <w:autoRedefine/>
    <w:qFormat/>
    <w:rsid w:val="00081386"/>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081386"/>
    <w:rPr>
      <w:rFonts w:cs="Times New Roman"/>
      <w:b/>
      <w:bCs/>
      <w:i w:val="0"/>
      <w:lang w:eastAsia="is-IS"/>
    </w:rPr>
  </w:style>
  <w:style w:type="paragraph" w:customStyle="1" w:styleId="M-Section-Title-Centered">
    <w:name w:val="M-Section-Title-Centered"/>
    <w:basedOn w:val="M-Section-Title"/>
    <w:qFormat/>
    <w:rsid w:val="00081386"/>
    <w:pPr>
      <w:jc w:val="center"/>
    </w:pPr>
  </w:style>
  <w:style w:type="paragraph" w:customStyle="1" w:styleId="M-Signature-UHJ">
    <w:name w:val="M-Signature-UHJ"/>
    <w:basedOn w:val="Normal"/>
    <w:autoRedefine/>
    <w:qFormat/>
    <w:rsid w:val="00081386"/>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081386"/>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081386"/>
    <w:pPr>
      <w:ind w:firstLine="0"/>
      <w:jc w:val="center"/>
    </w:pPr>
  </w:style>
  <w:style w:type="paragraph" w:customStyle="1" w:styleId="M-Text-Indented">
    <w:name w:val="M-Text-Indented"/>
    <w:basedOn w:val="M-Text"/>
    <w:autoRedefine/>
    <w:qFormat/>
    <w:rsid w:val="00081386"/>
    <w:pPr>
      <w:ind w:left="720" w:firstLine="0"/>
    </w:pPr>
  </w:style>
  <w:style w:type="paragraph" w:customStyle="1" w:styleId="M-Text-No-First-Line-Indent">
    <w:name w:val="M-Text-No-First-Line-Indent"/>
    <w:basedOn w:val="M-Text"/>
    <w:autoRedefine/>
    <w:qFormat/>
    <w:rsid w:val="00081386"/>
    <w:pPr>
      <w:ind w:firstLine="0"/>
    </w:pPr>
  </w:style>
  <w:style w:type="paragraph" w:customStyle="1" w:styleId="M-UHJ">
    <w:name w:val="M-UHJ"/>
    <w:basedOn w:val="Normal"/>
    <w:next w:val="Normal"/>
    <w:autoRedefine/>
    <w:qFormat/>
    <w:rsid w:val="00081386"/>
    <w:pPr>
      <w:autoSpaceDE w:val="0"/>
      <w:autoSpaceDN w:val="0"/>
      <w:adjustRightInd w:val="0"/>
      <w:spacing w:after="720"/>
      <w:jc w:val="center"/>
    </w:pPr>
    <w:rPr>
      <w:rFonts w:cstheme="majorBidi"/>
      <w:caps/>
      <w:sz w:val="26"/>
      <w:szCs w:val="26"/>
    </w:rPr>
  </w:style>
  <w:style w:type="paragraph" w:customStyle="1" w:styleId="M-Text-Indented-First-Line">
    <w:name w:val="M-Text-Indented-First-Line"/>
    <w:basedOn w:val="M-Text-Indented"/>
    <w:autoRedefine/>
    <w:qFormat/>
    <w:rsid w:val="00081386"/>
    <w:pPr>
      <w:ind w:firstLine="720"/>
    </w:pPr>
    <w:rPr>
      <w:lang w:eastAsia="is-IS"/>
    </w:rPr>
  </w:style>
  <w:style w:type="character" w:customStyle="1" w:styleId="Heading1Char">
    <w:name w:val="Heading 1 Char"/>
    <w:basedOn w:val="DefaultParagraphFont"/>
    <w:link w:val="Heading1"/>
    <w:uiPriority w:val="9"/>
    <w:rsid w:val="00081386"/>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081386"/>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081386"/>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081386"/>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081386"/>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081386"/>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081386"/>
    <w:pPr>
      <w:spacing w:before="120" w:line="240" w:lineRule="auto"/>
    </w:pPr>
    <w:rPr>
      <w:rFonts w:eastAsia="Arial Unicode MS" w:cs="Arial Unicode MS"/>
      <w:bCs w:val="0"/>
      <w:szCs w:val="24"/>
    </w:rPr>
  </w:style>
  <w:style w:type="paragraph" w:customStyle="1" w:styleId="B-Endnotes-TextNote">
    <w:name w:val="B-Endnotes-Text_Note"/>
    <w:autoRedefine/>
    <w:qFormat/>
    <w:rsid w:val="00081386"/>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081386"/>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081386"/>
    <w:pPr>
      <w:jc w:val="right"/>
    </w:pPr>
    <w:rPr>
      <w:i/>
    </w:rPr>
  </w:style>
  <w:style w:type="paragraph" w:customStyle="1" w:styleId="B-TextItalicAlignRightBtmMargin">
    <w:name w:val="B-Text_Italic_AlignRight_BtmMargin"/>
    <w:basedOn w:val="B-TextItalicAlignRight"/>
    <w:qFormat/>
    <w:rsid w:val="00081386"/>
    <w:pPr>
      <w:spacing w:after="240"/>
    </w:pPr>
  </w:style>
  <w:style w:type="paragraph" w:customStyle="1" w:styleId="B-TextAlignRightBtmMargin">
    <w:name w:val="B-Text_AlignRight_BtmMargin"/>
    <w:basedOn w:val="B-TextItalicAlignRightBtmMargin"/>
    <w:qFormat/>
    <w:rsid w:val="00081386"/>
    <w:pPr>
      <w:ind w:firstLine="0"/>
    </w:pPr>
    <w:rPr>
      <w:i w:val="0"/>
    </w:rPr>
  </w:style>
  <w:style w:type="paragraph" w:customStyle="1" w:styleId="B-TextAlignRightTextSmaller1BtmMargin">
    <w:name w:val="B-Text_AlignRight_TextSmaller1_BtmMargin"/>
    <w:basedOn w:val="B-Text"/>
    <w:qFormat/>
    <w:rsid w:val="00081386"/>
    <w:pPr>
      <w:ind w:firstLine="0"/>
      <w:jc w:val="right"/>
    </w:pPr>
    <w:rPr>
      <w:sz w:val="20"/>
    </w:rPr>
  </w:style>
  <w:style w:type="paragraph" w:customStyle="1" w:styleId="B-TextBtmMargin">
    <w:name w:val="B-Text_BtmMargin"/>
    <w:basedOn w:val="B-Text"/>
    <w:qFormat/>
    <w:rsid w:val="00081386"/>
    <w:pPr>
      <w:spacing w:after="240"/>
    </w:pPr>
  </w:style>
  <w:style w:type="paragraph" w:customStyle="1" w:styleId="B-TextDropCap">
    <w:name w:val="B-Text_DropCap"/>
    <w:basedOn w:val="B-Text"/>
    <w:next w:val="B-Text"/>
    <w:qFormat/>
    <w:rsid w:val="00081386"/>
    <w:pPr>
      <w:spacing w:before="100" w:beforeAutospacing="1"/>
      <w:ind w:firstLine="0"/>
    </w:pPr>
  </w:style>
  <w:style w:type="paragraph" w:customStyle="1" w:styleId="B-TextFirstLineNoIndent">
    <w:name w:val="B-Text_FirstLineNoIndent"/>
    <w:basedOn w:val="B-Text"/>
    <w:qFormat/>
    <w:rsid w:val="00081386"/>
    <w:pPr>
      <w:ind w:firstLine="0"/>
    </w:pPr>
  </w:style>
  <w:style w:type="paragraph" w:customStyle="1" w:styleId="B-TextFirstLineNoIndentBtmMargin">
    <w:name w:val="B-Text_FirstLineNoIndent_BtmMargin"/>
    <w:basedOn w:val="B-TextFirstLineNoIndent"/>
    <w:qFormat/>
    <w:rsid w:val="00081386"/>
    <w:pPr>
      <w:spacing w:after="240"/>
    </w:pPr>
  </w:style>
  <w:style w:type="paragraph" w:customStyle="1" w:styleId="B-TextFirstLineNoIndentBtmMargin-LineGroup-LineItalicTextLarger2">
    <w:name w:val="B-Text_FirstLineNoIndent_BtmMargin-LineGroup-Line_Italic_TextLarger2"/>
    <w:basedOn w:val="Normal"/>
    <w:next w:val="Normal"/>
    <w:qFormat/>
    <w:rsid w:val="00081386"/>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081386"/>
    <w:pPr>
      <w:spacing w:before="0" w:beforeAutospacing="0"/>
    </w:pPr>
    <w:rPr>
      <w:sz w:val="22"/>
    </w:rPr>
  </w:style>
  <w:style w:type="paragraph" w:customStyle="1" w:styleId="B-TextFirstLineNoIndentHemistich-InlineOdd">
    <w:name w:val="B-Text_FirstLineNoIndent_Hemistich-Inline_Odd"/>
    <w:basedOn w:val="B-Text"/>
    <w:qFormat/>
    <w:rsid w:val="00081386"/>
    <w:pPr>
      <w:ind w:firstLine="432"/>
    </w:pPr>
  </w:style>
  <w:style w:type="paragraph" w:customStyle="1" w:styleId="B-TextFirstLineNoIndentHemistich-InlineEven">
    <w:name w:val="B-Text_FirstLineNoIndent_Hemistich-Inline_Even"/>
    <w:basedOn w:val="B-TextFirstLineNoIndentHemistich-InlineOdd"/>
    <w:qFormat/>
    <w:rsid w:val="00081386"/>
    <w:pPr>
      <w:ind w:left="432"/>
    </w:pPr>
  </w:style>
  <w:style w:type="paragraph" w:customStyle="1" w:styleId="B-TextGlobalInstructions">
    <w:name w:val="B-Text_GlobalInstructions"/>
    <w:basedOn w:val="B-Text"/>
    <w:qFormat/>
    <w:rsid w:val="00081386"/>
    <w:pPr>
      <w:ind w:left="360" w:firstLine="0"/>
    </w:pPr>
    <w:rPr>
      <w:i/>
      <w:sz w:val="18"/>
    </w:rPr>
  </w:style>
  <w:style w:type="paragraph" w:customStyle="1" w:styleId="B-TextGlobalInstructionsMarginY">
    <w:name w:val="B-Text_GlobalInstructions_MarginY"/>
    <w:basedOn w:val="B-TextGlobalInstructions"/>
    <w:qFormat/>
    <w:rsid w:val="00081386"/>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081386"/>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081386"/>
    <w:pPr>
      <w:spacing w:after="240"/>
    </w:pPr>
  </w:style>
  <w:style w:type="paragraph" w:customStyle="1" w:styleId="B-TextH4TextSmaller1AlignCenterUppercaseBoldMarginY">
    <w:name w:val="B-Text_H4_TextSmaller1_AlignCenter_Uppercase_Bold_MarginY"/>
    <w:basedOn w:val="Normal"/>
    <w:qFormat/>
    <w:rsid w:val="00081386"/>
    <w:pPr>
      <w:spacing w:before="360" w:after="240"/>
      <w:jc w:val="center"/>
    </w:pPr>
    <w:rPr>
      <w:b/>
      <w:sz w:val="20"/>
    </w:rPr>
  </w:style>
  <w:style w:type="paragraph" w:customStyle="1" w:styleId="B-TextInitialCap">
    <w:name w:val="B-Text_InitialCap"/>
    <w:basedOn w:val="Normal"/>
    <w:autoRedefine/>
    <w:qFormat/>
    <w:rsid w:val="00081386"/>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081386"/>
    <w:pPr>
      <w:ind w:firstLine="0"/>
    </w:pPr>
    <w:rPr>
      <w:i/>
    </w:rPr>
  </w:style>
  <w:style w:type="paragraph" w:customStyle="1" w:styleId="B-TextItalicFirstLineNoIndentBtmMargin">
    <w:name w:val="B-Text_Italic_FirstLineNoIndent_BtmMargin"/>
    <w:basedOn w:val="B-TextItalicFirstLineNoIndent"/>
    <w:qFormat/>
    <w:rsid w:val="00081386"/>
    <w:pPr>
      <w:spacing w:after="240"/>
    </w:pPr>
  </w:style>
  <w:style w:type="paragraph" w:customStyle="1" w:styleId="B-TextItalicFirstLineNoIndentBtmMarginTOC3">
    <w:name w:val="B-Text_Italic_FirstLineNoIndent_BtmMargin_TOC3"/>
    <w:basedOn w:val="B-TextItalicFirstLineNoIndentBtmMargin"/>
    <w:qFormat/>
    <w:rsid w:val="00081386"/>
    <w:rPr>
      <w:color w:val="auto"/>
    </w:rPr>
  </w:style>
  <w:style w:type="paragraph" w:customStyle="1" w:styleId="B-TextMarginY">
    <w:name w:val="B-Text_MarginY"/>
    <w:basedOn w:val="B-Text"/>
    <w:next w:val="B-TextInitialCap"/>
    <w:autoRedefine/>
    <w:qFormat/>
    <w:rsid w:val="00081386"/>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081386"/>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081386"/>
    <w:pPr>
      <w:spacing w:after="720"/>
    </w:pPr>
  </w:style>
  <w:style w:type="paragraph" w:customStyle="1" w:styleId="B-TitlePage-TextTitle">
    <w:name w:val="B-TitlePage-Text_Title"/>
    <w:basedOn w:val="Normal"/>
    <w:qFormat/>
    <w:rsid w:val="00081386"/>
    <w:pPr>
      <w:spacing w:after="60"/>
    </w:pPr>
    <w:rPr>
      <w:sz w:val="32"/>
      <w:szCs w:val="32"/>
    </w:rPr>
  </w:style>
  <w:style w:type="paragraph" w:customStyle="1" w:styleId="B-TitlePage-TextSubtitle">
    <w:name w:val="B-TitlePage-Text_Subtitle"/>
    <w:basedOn w:val="B-TitlePage-TextTitle"/>
    <w:qFormat/>
    <w:rsid w:val="00081386"/>
    <w:pPr>
      <w:spacing w:after="240"/>
    </w:pPr>
    <w:rPr>
      <w:sz w:val="28"/>
    </w:rPr>
  </w:style>
  <w:style w:type="paragraph" w:customStyle="1" w:styleId="B-TOCHeading">
    <w:name w:val="B-TOCHeading"/>
    <w:basedOn w:val="Normal"/>
    <w:qFormat/>
    <w:rsid w:val="00081386"/>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081386"/>
  </w:style>
  <w:style w:type="paragraph" w:customStyle="1" w:styleId="B-Text-LineGroup-LineInitialCap">
    <w:name w:val="B-Text-LineGroup-Line_InitialCap"/>
    <w:basedOn w:val="B-TextInitialCap"/>
    <w:qFormat/>
    <w:rsid w:val="00081386"/>
  </w:style>
  <w:style w:type="paragraph" w:customStyle="1" w:styleId="B-BlockquoteMargin2-TextAlignRightBtmMargin">
    <w:name w:val="B-Blockquote_Margin2-Text_AlignRight_BtmMargin"/>
    <w:basedOn w:val="B-Text"/>
    <w:qFormat/>
    <w:rsid w:val="00081386"/>
    <w:pPr>
      <w:spacing w:after="240"/>
      <w:ind w:left="288" w:firstLine="0"/>
      <w:jc w:val="right"/>
    </w:pPr>
  </w:style>
  <w:style w:type="paragraph" w:customStyle="1" w:styleId="B-BlockquoteMargin2-TextItalic">
    <w:name w:val="B-Blockquote_Margin2-Text_Italic"/>
    <w:basedOn w:val="B-BlockquoteMargin2-TextAlignRightBtmMargin"/>
    <w:qFormat/>
    <w:rsid w:val="00081386"/>
    <w:pPr>
      <w:spacing w:after="0"/>
      <w:jc w:val="left"/>
    </w:pPr>
    <w:rPr>
      <w:i/>
    </w:rPr>
  </w:style>
  <w:style w:type="paragraph" w:customStyle="1" w:styleId="B-Endnotes-TextNoteNoteExtension">
    <w:name w:val="B-Endnotes-Text_Note_NoteExtension"/>
    <w:basedOn w:val="B-Endnotes-TextNote"/>
    <w:autoRedefine/>
    <w:qFormat/>
    <w:rsid w:val="00081386"/>
    <w:pPr>
      <w:numPr>
        <w:numId w:val="0"/>
      </w:numPr>
      <w:ind w:left="936"/>
    </w:pPr>
  </w:style>
  <w:style w:type="paragraph" w:customStyle="1" w:styleId="B-Endnotes-TextNoteNoteExtensionMargin2">
    <w:name w:val="B-Endnotes-Text_Note_NoteExtension_Margin2"/>
    <w:basedOn w:val="B-Endnotes-TextNoteNoteExtension"/>
    <w:autoRedefine/>
    <w:qFormat/>
    <w:rsid w:val="00081386"/>
    <w:pPr>
      <w:ind w:left="1152"/>
    </w:pPr>
  </w:style>
  <w:style w:type="paragraph" w:customStyle="1" w:styleId="B-Endnotes-TextNoteNoteExtensionTopMargin">
    <w:name w:val="B-Endnotes-Text_Note_NoteExtension_TopMargin"/>
    <w:basedOn w:val="B-Endnotes-TextNoteNoteExtension"/>
    <w:qFormat/>
    <w:rsid w:val="00081386"/>
    <w:pPr>
      <w:spacing w:before="240"/>
    </w:pPr>
  </w:style>
  <w:style w:type="paragraph" w:customStyle="1" w:styleId="B-TextBoldItalicSmallCapsFirstLineNoIndent">
    <w:name w:val="B-Text_Bold_Italic_SmallCaps_FirstLineNoIndent"/>
    <w:basedOn w:val="B-Text"/>
    <w:qFormat/>
    <w:rsid w:val="00081386"/>
    <w:pPr>
      <w:ind w:firstLine="0"/>
    </w:pPr>
    <w:rPr>
      <w:b/>
      <w:i/>
    </w:rPr>
  </w:style>
  <w:style w:type="paragraph" w:customStyle="1" w:styleId="B-TextGlobalTitle">
    <w:name w:val="B-Text_GlobalTitle"/>
    <w:basedOn w:val="Normal"/>
    <w:qFormat/>
    <w:rsid w:val="00081386"/>
    <w:pPr>
      <w:spacing w:before="360" w:after="120"/>
      <w:jc w:val="center"/>
    </w:pPr>
    <w:rPr>
      <w:b/>
      <w:sz w:val="32"/>
    </w:rPr>
  </w:style>
  <w:style w:type="paragraph" w:customStyle="1" w:styleId="B-TextH2BoldTextLarger2FirstLineNoIndent">
    <w:name w:val="B-Text_H2_Bold_TextLarger2_FirstLineNoIndent"/>
    <w:basedOn w:val="B-Text"/>
    <w:qFormat/>
    <w:rsid w:val="00081386"/>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081386"/>
  </w:style>
  <w:style w:type="paragraph" w:customStyle="1" w:styleId="B-TextH3BoldFirstLineNoIndentTOC2">
    <w:name w:val="B-Text_H3_Bold_FirstLineNoIndent_TOC2"/>
    <w:basedOn w:val="B-Text"/>
    <w:qFormat/>
    <w:rsid w:val="00081386"/>
    <w:pPr>
      <w:ind w:firstLine="0"/>
    </w:pPr>
    <w:rPr>
      <w:b/>
    </w:rPr>
  </w:style>
  <w:style w:type="paragraph" w:customStyle="1" w:styleId="B-TextItalic">
    <w:name w:val="B-Text_Italic"/>
    <w:basedOn w:val="B-Text"/>
    <w:qFormat/>
    <w:rsid w:val="00081386"/>
    <w:rPr>
      <w:i/>
    </w:rPr>
  </w:style>
  <w:style w:type="paragraph" w:customStyle="1" w:styleId="B-TextTopMargin">
    <w:name w:val="B-Text_TopMargin"/>
    <w:basedOn w:val="B-Text"/>
    <w:qFormat/>
    <w:rsid w:val="00081386"/>
    <w:pPr>
      <w:spacing w:before="240"/>
    </w:pPr>
  </w:style>
  <w:style w:type="paragraph" w:customStyle="1" w:styleId="B-TitlePage-TextDocByLine">
    <w:name w:val="B-TitlePage-Text_DocByLine"/>
    <w:basedOn w:val="B-TitlePage-TextSubtitle"/>
    <w:qFormat/>
    <w:rsid w:val="00081386"/>
    <w:rPr>
      <w:sz w:val="26"/>
    </w:rPr>
  </w:style>
  <w:style w:type="paragraph" w:customStyle="1" w:styleId="B-AlignCenter-TextLarger1-TopMargin">
    <w:name w:val="B-AlignCenter-TextLarger1-TopMargin"/>
    <w:basedOn w:val="M-Text"/>
    <w:qFormat/>
    <w:rsid w:val="00081386"/>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081386"/>
    <w:pPr>
      <w:spacing w:before="120"/>
    </w:pPr>
  </w:style>
  <w:style w:type="paragraph" w:customStyle="1" w:styleId="M-Text-Indented-First-Line-TopMargin-BtmMargin">
    <w:name w:val="M-Text-Indented-First-Line-TopMargin-BtmMargin"/>
    <w:basedOn w:val="M-Text-Indented-First-Line"/>
    <w:autoRedefine/>
    <w:qFormat/>
    <w:rsid w:val="00081386"/>
    <w:pPr>
      <w:spacing w:before="360"/>
    </w:pPr>
  </w:style>
  <w:style w:type="paragraph" w:customStyle="1" w:styleId="B-BoundaryPageNoFlourish-TextH2Title">
    <w:name w:val="B-BoundaryPage_NoFlourish-Text_H2_Title"/>
    <w:basedOn w:val="Normal"/>
    <w:next w:val="Normal"/>
    <w:autoRedefine/>
    <w:qFormat/>
    <w:rsid w:val="00081386"/>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081386"/>
  </w:style>
  <w:style w:type="paragraph" w:customStyle="1" w:styleId="B-TitlePage-TextDescription">
    <w:name w:val="B-TitlePage-Text_Description"/>
    <w:basedOn w:val="B-TitlePage-TextSubtitle"/>
    <w:qFormat/>
    <w:rsid w:val="00081386"/>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081386"/>
    <w:pPr>
      <w:spacing w:after="240"/>
    </w:pPr>
    <w:rPr>
      <w:sz w:val="22"/>
    </w:rPr>
  </w:style>
  <w:style w:type="paragraph" w:customStyle="1" w:styleId="B-TextDropCapItalic">
    <w:name w:val="B-Text_DropCap_Italic"/>
    <w:basedOn w:val="B-TextDropCap"/>
    <w:qFormat/>
    <w:rsid w:val="00081386"/>
    <w:rPr>
      <w:i/>
    </w:rPr>
  </w:style>
  <w:style w:type="paragraph" w:customStyle="1" w:styleId="B-TextGlobalOpeningInvocation">
    <w:name w:val="B-Text_GlobalOpeningInvocation"/>
    <w:basedOn w:val="B-Text"/>
    <w:qFormat/>
    <w:rsid w:val="00081386"/>
    <w:pPr>
      <w:spacing w:after="240"/>
      <w:ind w:firstLine="0"/>
    </w:pPr>
    <w:rPr>
      <w:sz w:val="24"/>
    </w:rPr>
  </w:style>
  <w:style w:type="paragraph" w:customStyle="1" w:styleId="B-TOC1DividerBefore">
    <w:name w:val="B-TOC1_DividerBefore"/>
    <w:basedOn w:val="Normal"/>
    <w:qFormat/>
    <w:rsid w:val="00081386"/>
    <w:pPr>
      <w:tabs>
        <w:tab w:val="right" w:leader="dot" w:pos="9016"/>
      </w:tabs>
      <w:spacing w:before="60"/>
    </w:pPr>
    <w:rPr>
      <w:bCs/>
      <w:sz w:val="22"/>
      <w:szCs w:val="20"/>
    </w:rPr>
  </w:style>
  <w:style w:type="paragraph" w:customStyle="1" w:styleId="B-TOC1Numbered">
    <w:name w:val="B-TOC1_Numbered"/>
    <w:basedOn w:val="Normal"/>
    <w:autoRedefine/>
    <w:qFormat/>
    <w:rsid w:val="00081386"/>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08138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081386"/>
    <w:pPr>
      <w:spacing w:before="100" w:beforeAutospacing="1"/>
    </w:pPr>
    <w:rPr>
      <w:sz w:val="26"/>
    </w:rPr>
  </w:style>
  <w:style w:type="paragraph" w:customStyle="1" w:styleId="B-Endnotes-TextH3HeadingRestartNumbering">
    <w:name w:val="B-Endnotes-Text_H3_Heading_RestartNumbering"/>
    <w:basedOn w:val="B-Endnotes-TextH3Heading"/>
    <w:qFormat/>
    <w:rsid w:val="00081386"/>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081386"/>
  </w:style>
  <w:style w:type="paragraph" w:customStyle="1" w:styleId="B-Endnotes-TextNoteReference">
    <w:name w:val="B-Endnotes-Text_NoteReference"/>
    <w:basedOn w:val="B-Endnotes-TextNote"/>
    <w:next w:val="Normal"/>
    <w:autoRedefine/>
    <w:qFormat/>
    <w:rsid w:val="00081386"/>
    <w:pPr>
      <w:spacing w:after="0"/>
    </w:pPr>
    <w:rPr>
      <w:bCs/>
    </w:rPr>
  </w:style>
  <w:style w:type="paragraph" w:customStyle="1" w:styleId="B-TextUppercaseTextSmaller1AlignCenterTopMargin">
    <w:name w:val="B-Text_Uppercase_TextSmaller1_AlignCenter_TopMargin"/>
    <w:basedOn w:val="B-Text"/>
    <w:qFormat/>
    <w:rsid w:val="00081386"/>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081386"/>
    <w:pPr>
      <w:spacing w:before="0" w:beforeAutospacing="0" w:after="100" w:afterAutospacing="1"/>
    </w:pPr>
    <w:rPr>
      <w:color w:val="auto"/>
    </w:rPr>
  </w:style>
  <w:style w:type="paragraph" w:customStyle="1" w:styleId="B-TextH2GlobalTitleBtmMargin">
    <w:name w:val="B-Text_H2_GlobalTitle_BtmMargin"/>
    <w:basedOn w:val="B-TextGlobalTitle"/>
    <w:qFormat/>
    <w:rsid w:val="00081386"/>
    <w:pPr>
      <w:spacing w:after="240"/>
    </w:pPr>
  </w:style>
  <w:style w:type="paragraph" w:customStyle="1" w:styleId="B-TextSmallCapsAlignRightTopMargin">
    <w:name w:val="B-Text_SmallCaps_AlignRight_TopMargin"/>
    <w:basedOn w:val="B-Text"/>
    <w:qFormat/>
    <w:rsid w:val="00081386"/>
    <w:pPr>
      <w:spacing w:before="120"/>
      <w:ind w:firstLine="0"/>
      <w:jc w:val="right"/>
    </w:pPr>
  </w:style>
  <w:style w:type="paragraph" w:customStyle="1" w:styleId="B-FullPage-InterstitialPage-DividerSimpleFlourish">
    <w:name w:val="B-FullPage-InterstitialPage-DividerSimpleFlourish"/>
    <w:basedOn w:val="Normal"/>
    <w:qFormat/>
    <w:rsid w:val="00081386"/>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081386"/>
    <w:rPr>
      <w:i w:val="0"/>
    </w:rPr>
  </w:style>
  <w:style w:type="paragraph" w:customStyle="1" w:styleId="B-FullPage-InterstitialPage-TextItalicFirstLineNoIndent">
    <w:name w:val="B-FullPage-InterstitialPage-Text_Italic_FirstLineNoIndent"/>
    <w:basedOn w:val="Normal"/>
    <w:next w:val="Normal"/>
    <w:qFormat/>
    <w:rsid w:val="00081386"/>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081386"/>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081386"/>
    <w:pPr>
      <w:spacing w:after="240"/>
      <w:jc w:val="right"/>
    </w:pPr>
  </w:style>
  <w:style w:type="paragraph" w:customStyle="1" w:styleId="B-TextFirstLineNoIndentTopMargin">
    <w:name w:val="B-Text_FirstLineNoIndent_TopMargin"/>
    <w:basedOn w:val="B-TextFirstLineNoIndentBtmMargin"/>
    <w:qFormat/>
    <w:rsid w:val="00081386"/>
    <w:pPr>
      <w:spacing w:before="240" w:after="0"/>
    </w:pPr>
  </w:style>
  <w:style w:type="paragraph" w:customStyle="1" w:styleId="B-TextInitialCapUppercaseFirstWord">
    <w:name w:val="B-Text_InitialCap_UppercaseFirstWord"/>
    <w:basedOn w:val="Normal"/>
    <w:autoRedefine/>
    <w:qFormat/>
    <w:rsid w:val="00081386"/>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81386"/>
  </w:style>
  <w:style w:type="paragraph" w:customStyle="1" w:styleId="RANDOM333">
    <w:name w:val="RANDOM333"/>
    <w:basedOn w:val="M-UHJ"/>
    <w:qFormat/>
    <w:rsid w:val="00081386"/>
  </w:style>
  <w:style w:type="paragraph" w:customStyle="1" w:styleId="M-ComplimentaryClosing">
    <w:name w:val="M-ComplimentaryClosing"/>
    <w:basedOn w:val="M-Signature-UHJ"/>
    <w:qFormat/>
    <w:rsid w:val="00081386"/>
    <w:pPr>
      <w:spacing w:before="0"/>
    </w:pPr>
  </w:style>
  <w:style w:type="paragraph" w:customStyle="1" w:styleId="B-TextUppercaseTextSmaller1AlignCenterTopMarginTOC4">
    <w:name w:val="B-Text_Uppercase_TextSmaller1_AlignCenter_TopMargin_TOC4"/>
    <w:basedOn w:val="B-TextUppercaseTextSmaller1AlignCenterTopMargin"/>
    <w:qFormat/>
    <w:rsid w:val="00081386"/>
  </w:style>
  <w:style w:type="paragraph" w:customStyle="1" w:styleId="B-TextUppercaseTextSmaller1AlignCenterBtmMarginTOC4">
    <w:name w:val="B-Text_Uppercase_TextSmaller1_AlignCenter_BtmMargin_TOC4"/>
    <w:basedOn w:val="B-TextUppercaseTextSmaller1AlignCenterTopMarginTOC4"/>
    <w:qFormat/>
    <w:rsid w:val="00081386"/>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081386"/>
    <w:pPr>
      <w:spacing w:after="100" w:afterAutospacing="1"/>
    </w:pPr>
    <w:rPr>
      <w:color w:val="auto"/>
    </w:rPr>
  </w:style>
  <w:style w:type="paragraph" w:customStyle="1" w:styleId="B-TextH3GlobalTitleAlignCenterBtmMargin">
    <w:name w:val="B-Text_H3_GlobalTitle_AlignCenter_BtmMargin"/>
    <w:basedOn w:val="B-BoundaryPage-TextH2Title"/>
    <w:qFormat/>
    <w:rsid w:val="00081386"/>
    <w:pPr>
      <w:spacing w:before="360" w:after="240"/>
    </w:pPr>
    <w:rPr>
      <w:b/>
    </w:rPr>
  </w:style>
  <w:style w:type="paragraph" w:customStyle="1" w:styleId="B-TOC1Expandable">
    <w:name w:val="B-TOC1_Expandable"/>
    <w:basedOn w:val="TOC1"/>
    <w:qFormat/>
    <w:rsid w:val="00081386"/>
    <w:pPr>
      <w:tabs>
        <w:tab w:val="right" w:leader="dot" w:pos="9350"/>
      </w:tabs>
      <w:spacing w:before="120" w:after="0"/>
    </w:pPr>
  </w:style>
  <w:style w:type="paragraph" w:styleId="TOC1">
    <w:name w:val="toc 1"/>
    <w:basedOn w:val="Normal"/>
    <w:next w:val="Normal"/>
    <w:autoRedefine/>
    <w:uiPriority w:val="39"/>
    <w:semiHidden/>
    <w:unhideWhenUsed/>
    <w:rsid w:val="00081386"/>
    <w:pPr>
      <w:spacing w:after="100"/>
    </w:pPr>
  </w:style>
  <w:style w:type="paragraph" w:customStyle="1" w:styleId="B-BoundaryPage-TextNumberBtmMargin">
    <w:name w:val="B-BoundaryPage-Text_Number_BtmMargin"/>
    <w:basedOn w:val="B-BoundaryPageNoFlourish-TextNumberBtmMargin"/>
    <w:autoRedefine/>
    <w:qFormat/>
    <w:rsid w:val="00081386"/>
  </w:style>
  <w:style w:type="paragraph" w:customStyle="1" w:styleId="B-TextItalicAlignCenterBtmMargin">
    <w:name w:val="B-Text_Italic_AlignCenter_BtmMargin"/>
    <w:basedOn w:val="B-TextItalicAlignRightBtmMargin"/>
    <w:autoRedefine/>
    <w:qFormat/>
    <w:rsid w:val="00081386"/>
    <w:pPr>
      <w:jc w:val="center"/>
    </w:pPr>
  </w:style>
  <w:style w:type="paragraph" w:customStyle="1" w:styleId="B-TextGlobalOpeningInvocationAlignCenterUppercase">
    <w:name w:val="B-Text_GlobalOpeningInvocation_AlignCenter_Uppercase"/>
    <w:basedOn w:val="B-TextGlobalOpeningInvocation"/>
    <w:autoRedefine/>
    <w:qFormat/>
    <w:rsid w:val="00081386"/>
    <w:pPr>
      <w:jc w:val="center"/>
    </w:pPr>
  </w:style>
  <w:style w:type="paragraph" w:customStyle="1" w:styleId="B-TextTOC2HiddenTOCSevenValleyBeginTOC3HiddenTOCParagraphNumber">
    <w:name w:val="B-Text_TOC2Hidden_TOCSevenValleyBegin_TOC3Hidden_TOCParagraphNumber"/>
    <w:basedOn w:val="B-Text"/>
    <w:autoRedefine/>
    <w:qFormat/>
    <w:rsid w:val="00081386"/>
  </w:style>
  <w:style w:type="paragraph" w:customStyle="1" w:styleId="B-TextNotFresh-LineGroupGlobalVerseBtmMarginMargin6-Line">
    <w:name w:val="B-Text_NotFresh-LineGroup_GlobalVerse_BtmMargin_Margin6-Line"/>
    <w:basedOn w:val="B-TextNotFresh-LineGroupGlobalVerseMarginYMargin6-Line"/>
    <w:autoRedefine/>
    <w:qFormat/>
    <w:rsid w:val="00081386"/>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081386"/>
    <w:pPr>
      <w:spacing w:before="0" w:beforeAutospacing="0"/>
    </w:pPr>
  </w:style>
  <w:style w:type="paragraph" w:customStyle="1" w:styleId="B-TextNotFresh-LineGroupGlobalVerseMarginYMargin6-Line">
    <w:name w:val="B-Text_NotFresh-LineGroup_GlobalVerse_MarginY_Margin6-Line"/>
    <w:basedOn w:val="B-Text"/>
    <w:autoRedefine/>
    <w:qFormat/>
    <w:rsid w:val="00081386"/>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081386"/>
  </w:style>
  <w:style w:type="paragraph" w:customStyle="1" w:styleId="B-TextTOC2HiddenTOCParagraphNumber">
    <w:name w:val="B-Text_TOC2Hidden_TOCParagraphNumber"/>
    <w:basedOn w:val="B-Text"/>
    <w:autoRedefine/>
    <w:qFormat/>
    <w:rsid w:val="00081386"/>
  </w:style>
  <w:style w:type="paragraph" w:customStyle="1" w:styleId="B-TextDropCapSmallCapsFirstWordTOC2HiddenTOCParagraphNumber">
    <w:name w:val="B-Text_DropCap_SmallCapsFirstWord_TOC2Hidden_TOCParagraphNumber"/>
    <w:basedOn w:val="B-TextDropCap"/>
    <w:autoRedefine/>
    <w:qFormat/>
    <w:rsid w:val="00081386"/>
  </w:style>
  <w:style w:type="paragraph" w:customStyle="1" w:styleId="B-TextTOC3HiddenTOCParagraphNumber">
    <w:name w:val="B-Text_TOC3Hidden_TOCParagraphNumber"/>
    <w:basedOn w:val="B-TextTOC2HiddenTOCSevenValleyBeginTOC3HiddenTOCParagraphNumber"/>
    <w:autoRedefine/>
    <w:qFormat/>
    <w:rsid w:val="00081386"/>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81386"/>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81386"/>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081386"/>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081386"/>
  </w:style>
  <w:style w:type="paragraph" w:customStyle="1" w:styleId="B-TextTOC3HiddenTOCParagraphNumber-LineGroupGlobalVerseMarginYMargin6-Line">
    <w:name w:val="B-Text_TOC3Hidden_TOCParagraphNumber-LineGroup_GlobalVerse_MarginY_Margin6-Line"/>
    <w:basedOn w:val="B-Text"/>
    <w:autoRedefine/>
    <w:qFormat/>
    <w:rsid w:val="00081386"/>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081386"/>
  </w:style>
  <w:style w:type="paragraph" w:customStyle="1" w:styleId="B-TextTOC2HiddenTOCParagraphNumberNotFresh">
    <w:name w:val="B-Text_TOC2Hidden_TOCParagraphNumber_NotFresh"/>
    <w:basedOn w:val="B-TextTOC2HiddenTOCParagraphNumber"/>
    <w:autoRedefine/>
    <w:qFormat/>
    <w:rsid w:val="00081386"/>
    <w:pPr>
      <w:ind w:firstLine="0"/>
    </w:pPr>
  </w:style>
  <w:style w:type="paragraph" w:customStyle="1" w:styleId="B-TextMargin2MarginY">
    <w:name w:val="B-Text_Margin2_MarginY"/>
    <w:basedOn w:val="B-Text"/>
    <w:autoRedefine/>
    <w:qFormat/>
    <w:rsid w:val="00081386"/>
    <w:pPr>
      <w:spacing w:before="120" w:after="120"/>
      <w:ind w:left="720" w:firstLine="0"/>
    </w:pPr>
  </w:style>
  <w:style w:type="paragraph" w:customStyle="1" w:styleId="B-TextMargin2MarginYFirstLineNoIndent">
    <w:name w:val="B-Text_Margin2_MarginY_FirstLineNoIndent"/>
    <w:basedOn w:val="B-Text"/>
    <w:autoRedefine/>
    <w:qFormat/>
    <w:rsid w:val="00081386"/>
    <w:pPr>
      <w:spacing w:before="120" w:after="120"/>
      <w:ind w:left="720" w:firstLine="0"/>
    </w:pPr>
  </w:style>
  <w:style w:type="paragraph" w:customStyle="1" w:styleId="B-TextGlobalGlossDefinitionMarginY">
    <w:name w:val="B-Text_GlobalGlossDefinition_MarginY"/>
    <w:basedOn w:val="B-Text"/>
    <w:autoRedefine/>
    <w:qFormat/>
    <w:rsid w:val="00081386"/>
    <w:pPr>
      <w:spacing w:before="120" w:after="120"/>
      <w:ind w:left="360"/>
    </w:pPr>
  </w:style>
  <w:style w:type="character" w:styleId="Hyperlink">
    <w:name w:val="Hyperlink"/>
    <w:basedOn w:val="DefaultParagraphFont"/>
    <w:uiPriority w:val="99"/>
    <w:unhideWhenUsed/>
    <w:rsid w:val="00081386"/>
    <w:rPr>
      <w:color w:val="auto"/>
      <w:u w:val="none"/>
    </w:rPr>
  </w:style>
  <w:style w:type="paragraph" w:customStyle="1" w:styleId="B-BoundaryPageFresh-TextNumberBtmMargin">
    <w:name w:val="B-BoundaryPage_Fresh-Text_Number_BtmMargin"/>
    <w:basedOn w:val="B-BoundaryPage-TextNumberBtmMargin"/>
    <w:autoRedefine/>
    <w:qFormat/>
    <w:rsid w:val="00081386"/>
  </w:style>
  <w:style w:type="paragraph" w:customStyle="1" w:styleId="B-BoundaryPage-TextNumberBtmMarginRestartNumbering">
    <w:name w:val="B-BoundaryPage-Text_Number_BtmMargin_RestartNumbering"/>
    <w:basedOn w:val="B-BoundaryPage-TextNumberBtmMargin"/>
    <w:autoRedefine/>
    <w:qFormat/>
    <w:rsid w:val="00081386"/>
  </w:style>
  <w:style w:type="paragraph" w:customStyle="1" w:styleId="M-TranslatedFromPersian">
    <w:name w:val="M-TranslatedFromPersian"/>
    <w:basedOn w:val="M-UHJ"/>
    <w:autoRedefine/>
    <w:qFormat/>
    <w:rsid w:val="00081386"/>
    <w:rPr>
      <w:sz w:val="24"/>
    </w:rPr>
  </w:style>
  <w:style w:type="paragraph" w:customStyle="1" w:styleId="B-TextGlobalTitleAlignCenterBtmMargin">
    <w:name w:val="B-Text_GlobalTitle_AlignCenter_BtmMargin"/>
    <w:autoRedefine/>
    <w:qFormat/>
    <w:rsid w:val="00081386"/>
    <w:pPr>
      <w:spacing w:before="240" w:after="360"/>
      <w:jc w:val="center"/>
    </w:pPr>
    <w:rPr>
      <w:rFonts w:ascii="Linux Libertine O" w:hAnsi="Linux Libertine O"/>
      <w:b/>
      <w:sz w:val="24"/>
    </w:rPr>
  </w:style>
  <w:style w:type="paragraph" w:customStyle="1" w:styleId="B-ThematicBreak">
    <w:name w:val="B-ThematicBreak"/>
    <w:autoRedefine/>
    <w:qFormat/>
    <w:rsid w:val="00081386"/>
    <w:pPr>
      <w:spacing w:after="240"/>
    </w:pPr>
    <w:rPr>
      <w:rFonts w:ascii="Linux Libertine O" w:hAnsi="Linux Libertine O"/>
      <w:bCs/>
      <w:sz w:val="24"/>
      <w:lang w:eastAsia="is-IS"/>
    </w:rPr>
  </w:style>
  <w:style w:type="paragraph" w:customStyle="1" w:styleId="B-TextItalicTopMargin">
    <w:name w:val="B-Text_Italic_TopMargin"/>
    <w:autoRedefine/>
    <w:qFormat/>
    <w:rsid w:val="00081386"/>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C259-8F5C-4401-AD52-9CD15DED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https://bokasafn.bahai.is/helgirit-leidsogn/allsherjarhus-rettvisinnar/skilabod/20100829_001/</dc:identifier>
  <cp:keywords/>
  <dc:language>Icelandic</dc:language>
  <dc:subject>Ein öld frá brottför ‘Abdu’l-Bahá til Vesturlanda</dc:subject>
  <dc:title>29. ágúst 2010 – Til bahá’ía um allan heim</dc:title>
  <cp:version>1.0.0</cp:version>
</cp:coreProperties>
</file>