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70C87" w14:textId="77777777" w:rsidR="00B6317D" w:rsidRPr="00943942" w:rsidRDefault="00943942" w:rsidP="00943942">
      <w:pPr>
        <w:pStyle w:val="M-UHJ"/>
      </w:pPr>
      <w:r w:rsidRPr="00943942">
        <w:t>Allsherjarhús réttvísinnar</w:t>
      </w:r>
    </w:p>
    <w:p w14:paraId="50984606" w14:textId="77777777" w:rsidR="00B6317D" w:rsidRDefault="00301F57" w:rsidP="00B6317D">
      <w:pPr>
        <w:pStyle w:val="M-Date"/>
      </w:pPr>
      <w:r>
        <w:t>16. janúar 2001</w:t>
      </w:r>
    </w:p>
    <w:p w14:paraId="7CC329BF" w14:textId="77777777" w:rsidR="00B6317D" w:rsidRDefault="00F21823" w:rsidP="00B6317D">
      <w:pPr>
        <w:pStyle w:val="M-Receiver"/>
      </w:pPr>
      <w:r>
        <w:t xml:space="preserve">Til </w:t>
      </w:r>
      <w:r w:rsidR="002462DA">
        <w:rPr>
          <w:lang w:eastAsia="is-IS"/>
        </w:rPr>
        <w:t>bahá</w:t>
      </w:r>
      <w:r w:rsidR="00301F57">
        <w:t>’ía um allan heim</w:t>
      </w:r>
    </w:p>
    <w:p w14:paraId="66256EDC" w14:textId="77777777" w:rsidR="00B6317D" w:rsidRDefault="00301F57" w:rsidP="00B6317D">
      <w:pPr>
        <w:pStyle w:val="M-Address"/>
      </w:pPr>
      <w:r>
        <w:t>Ástkæru vinir</w:t>
      </w:r>
    </w:p>
    <w:p w14:paraId="451ACC1B" w14:textId="77777777" w:rsidR="00B6317D" w:rsidRDefault="00301F57" w:rsidP="00B6317D">
      <w:pPr>
        <w:pStyle w:val="M-Text"/>
        <w:rPr>
          <w:lang w:eastAsia="is-IS"/>
        </w:rPr>
      </w:pPr>
      <w:r w:rsidRPr="00301F57">
        <w:rPr>
          <w:lang w:eastAsia="is-IS"/>
        </w:rPr>
        <w:t>Er við ritum ykkur þessi skilaboð er ráðstefna álfuráðgjafanna að nálgast sigursæl lok.</w:t>
      </w:r>
    </w:p>
    <w:p w14:paraId="30150E03" w14:textId="77777777" w:rsidR="00B6317D" w:rsidRDefault="00301F57" w:rsidP="00B6317D">
      <w:pPr>
        <w:pStyle w:val="M-Text"/>
        <w:rPr>
          <w:lang w:eastAsia="is-IS"/>
        </w:rPr>
      </w:pPr>
      <w:r w:rsidRPr="00301F57">
        <w:rPr>
          <w:lang w:eastAsia="is-IS"/>
        </w:rPr>
        <w:t xml:space="preserve">Í átta daga hafa álfuráðgjafar frá öllum heimsálfum átt samráð um næsta stig í hópinngönguferlinu. Fyrstu fimm dagana á meðan þeir funduðu voru 849 meðlimir aðstoðarráða þeirra, frá 172 löndum, að koma til Bahá’í heimsmiðstöðvarinnar, votta virðingu sína við hin helgu grafhýsi og búa sig undir þá stund er þeir tækju allir þátt í röð tilkomumikilla atburða: Göngu upp eftir hinum nýbyggðu stöllum á Karmelfjalli; göngu í kring um grafhýsi Bábsins; göngu eftir bogastígnum og heimsókn í byggingu Alþjóðlegu kennslumiðstöðvarinnar; helgiathöfn sem markaði flutning kennslumiðstöðvarinnar í framtíðaraðsetur sitt; og að því loknu í sameiginlegu samráði varðandi ómissandi hlutverk sitt í fimm ára áætluninni sem bahá’í heimurinn mun takast á hendur frá og með </w:t>
      </w:r>
      <w:r>
        <w:rPr>
          <w:lang w:eastAsia="is-IS"/>
        </w:rPr>
        <w:t>R</w:t>
      </w:r>
      <w:r w:rsidRPr="00301F57">
        <w:rPr>
          <w:lang w:eastAsia="is-IS"/>
        </w:rPr>
        <w:t>iḍvánhátíðinni 2001.</w:t>
      </w:r>
    </w:p>
    <w:p w14:paraId="32C759A4" w14:textId="77777777" w:rsidR="00B6317D" w:rsidRDefault="00301F57" w:rsidP="00B6317D">
      <w:pPr>
        <w:pStyle w:val="M-Text"/>
        <w:rPr>
          <w:lang w:eastAsia="is-IS"/>
        </w:rPr>
      </w:pPr>
      <w:r w:rsidRPr="00301F57">
        <w:rPr>
          <w:lang w:eastAsia="is-IS"/>
        </w:rPr>
        <w:t>Umræður álfuráðgjafanna sjálfra hafa verið þungamiðja þessara stórbrotnu athafna. Samráð þeirra hefur einkennst af bæði alvöru og glaðværð sem hefur fágað umræður þeirra og aukið skilning. Af því andrúmslofti sjálfsöryggis sem þeir hafa rætt saman í er ljóst að stofnun þeirra hefur náð nýju þroskastigi. Enda þótt þeir starfi í meginatriðum sem einstaklingar hafa ráðgjafar allra álfuráðanna orðið sem einn hugur. Með því að tileinka sér og samþætta lærdóm og reynslu þeirrar skipulagningar sem kallað var eftir í fjögurra ára áætluninni hafa þeir að sönnu umbreyst í farvegi sameinaðrar hugsunar. Við gerum okkur ljóst að hið nýja stig í þróun stofnunar þeirra endurspeglar jafnframt hve andlegu ráðin og aðrar stofnanir í heimssamfélaginu hafa þróast með stöðugum og viturlegum ráðleggingum þeirra.</w:t>
      </w:r>
    </w:p>
    <w:p w14:paraId="24C6A62C" w14:textId="77777777" w:rsidR="00B6317D" w:rsidRDefault="00301F57" w:rsidP="00B6317D">
      <w:pPr>
        <w:pStyle w:val="M-Text"/>
        <w:rPr>
          <w:lang w:eastAsia="is-IS"/>
        </w:rPr>
      </w:pPr>
      <w:r w:rsidRPr="00301F57">
        <w:rPr>
          <w:lang w:eastAsia="is-IS"/>
        </w:rPr>
        <w:t xml:space="preserve">Þegar tók að líða að ráðstefnunni mátti greina tákn um að trúin hefði náð stigi í þróun sinni þar sem nýr sjóndeildarhringur birtist okkur. Við greindum frá slíkum vísbendingum á síðustu </w:t>
      </w:r>
      <w:r>
        <w:rPr>
          <w:lang w:eastAsia="is-IS"/>
        </w:rPr>
        <w:t>R</w:t>
      </w:r>
      <w:r w:rsidRPr="00301F57">
        <w:rPr>
          <w:lang w:eastAsia="is-IS"/>
        </w:rPr>
        <w:t xml:space="preserve">iḍvánhátíð er við skýrðum frá umskiptum í menningu bahá’í samfélagsins eftir því sem þjálfunarstofnanir komust á fót, byggingarnar á Karmelfjalli nálguðust að vera lokið og samstilling innra </w:t>
      </w:r>
      <w:r w:rsidRPr="00301F57">
        <w:rPr>
          <w:lang w:eastAsia="is-IS"/>
        </w:rPr>
        <w:lastRenderedPageBreak/>
        <w:t>styrkingarferlis stofnananna og ytra þróunarferlisins í átt að heimseiningu jókst. Gerð var ítarlegri grein fyrir þeim í skilaboðum okkar til ráðstefnu álfuráðanna fyrir nokkrum dögum. En hin undraverðu öfl sem voru að verki á ráðstefnutímanum höfðu í för með sér að þessar vísbendingar kristölluðust í skynjanlegan veruleika. Í anda fagnaðar erum við knúnir til að kunngera ykkur: Trú Bahá’u’lláh gengur hér með inn í fimmta tímaskeið mótunaraldar sinnar.</w:t>
      </w:r>
    </w:p>
    <w:p w14:paraId="73E1A54C" w14:textId="77777777" w:rsidR="00B6317D" w:rsidRDefault="00301F57" w:rsidP="00B6317D">
      <w:pPr>
        <w:pStyle w:val="M-Text"/>
        <w:rPr>
          <w:lang w:eastAsia="is-IS"/>
        </w:rPr>
      </w:pPr>
      <w:r w:rsidRPr="00301F57">
        <w:rPr>
          <w:lang w:eastAsia="is-IS"/>
        </w:rPr>
        <w:t>Viðurkenning þessa áfanga er í samræmi við það mynstur sem Shoghi Effendi kom á til að marka kaflaskil í sögu málstaðarins. Í því sá hann fyrir röð tímaskeiða innan mótunaraldarinnar. Það hlýtur að fylla sérhvern helgaðan fylgjanda Bahá’u’lláh gle</w:t>
      </w:r>
      <w:r w:rsidR="00824D2F">
        <w:rPr>
          <w:lang w:eastAsia="is-IS"/>
        </w:rPr>
        <w:t>ði og undrun að stjórnskipulag H</w:t>
      </w:r>
      <w:r w:rsidRPr="00301F57">
        <w:rPr>
          <w:lang w:eastAsia="is-IS"/>
        </w:rPr>
        <w:t>ans hafi náð svo mikilvægu stigi á svo örlagaríkri stundu þegar svo margir meðlimir stofnunar álfuráðgjafanna eru saman komnir í stórkostlegri f</w:t>
      </w:r>
      <w:r w:rsidR="00824D2F">
        <w:rPr>
          <w:lang w:eastAsia="is-IS"/>
        </w:rPr>
        <w:t>ylkingu við heimsmiðstöð trúar H</w:t>
      </w:r>
      <w:r w:rsidRPr="00301F57">
        <w:rPr>
          <w:lang w:eastAsia="is-IS"/>
        </w:rPr>
        <w:t xml:space="preserve">ans. Þeir munu snúa aftur til fjarlægra heimshorna sem kyndlar logandi af anda þjónustu. Enginn vafi leikur á að þeir munu veita nýjum krafti í starfsemi sína. Viðleitni þeirra mun vissulega breikka leiðina að árangri tólf mánaða áætlunarinnar og þar með að fimm ára verkefni sem hleypt verður af stokkunum á </w:t>
      </w:r>
      <w:r>
        <w:rPr>
          <w:lang w:eastAsia="is-IS"/>
        </w:rPr>
        <w:t>Ri</w:t>
      </w:r>
      <w:r w:rsidRPr="00301F57">
        <w:rPr>
          <w:lang w:eastAsia="is-IS"/>
        </w:rPr>
        <w:t>ḍvánhátíðinni en það verður hið fyrsta í röð áætlana sem fylgt verður allt til hundrað ára ártíðar mótunaraldarinnar.</w:t>
      </w:r>
    </w:p>
    <w:p w14:paraId="328F411B" w14:textId="77777777" w:rsidR="00B6317D" w:rsidRDefault="00301F57" w:rsidP="00B6317D">
      <w:pPr>
        <w:pStyle w:val="M-Text"/>
        <w:rPr>
          <w:lang w:eastAsia="is-IS"/>
        </w:rPr>
      </w:pPr>
      <w:r w:rsidRPr="00301F57">
        <w:rPr>
          <w:lang w:eastAsia="is-IS"/>
        </w:rPr>
        <w:t>Álfuráðgjafarnir halda héðan og vænta þess að eiga brátt samráð við andleg þjóðarráð varðandi aðgerðir í löndum þeirra í komandi áætlun. Með hina ötulu aðstoðarráðgjafa sér til fulltingis munu þeir enn</w:t>
      </w:r>
      <w:r w:rsidR="00001B0A">
        <w:rPr>
          <w:lang w:eastAsia="is-IS"/>
        </w:rPr>
        <w:t xml:space="preserve"> </w:t>
      </w:r>
      <w:r w:rsidRPr="00301F57">
        <w:rPr>
          <w:lang w:eastAsia="is-IS"/>
        </w:rPr>
        <w:t>fremur koma því til leiðar hið fyrsta að nauðsynleg áætlanagerð hefjist í umdæmum og á svæðum samfélaga í öllum löndum.</w:t>
      </w:r>
    </w:p>
    <w:p w14:paraId="3CC1833F" w14:textId="77777777" w:rsidR="00B6317D" w:rsidRDefault="00301F57" w:rsidP="00B6317D">
      <w:pPr>
        <w:pStyle w:val="M-Text"/>
      </w:pPr>
      <w:r w:rsidRPr="00301F57">
        <w:rPr>
          <w:lang w:eastAsia="is-IS"/>
        </w:rPr>
        <w:t xml:space="preserve">Nú þegar dregur að lokum þessara viðburðaríku daga snúum við hjörtum okkar í auðmjúku þakklæti til Hinnar </w:t>
      </w:r>
      <w:r w:rsidR="003800E2">
        <w:rPr>
          <w:lang w:eastAsia="is-IS"/>
        </w:rPr>
        <w:t>öldnu</w:t>
      </w:r>
      <w:r w:rsidRPr="00301F57">
        <w:rPr>
          <w:lang w:eastAsia="is-IS"/>
        </w:rPr>
        <w:t xml:space="preserve"> fegurðar fyrir að veita okkur svo ríkulega blessun. Sjálf jörð </w:t>
      </w:r>
      <w:proofErr w:type="spellStart"/>
      <w:r w:rsidRPr="00301F57">
        <w:rPr>
          <w:lang w:eastAsia="is-IS"/>
        </w:rPr>
        <w:t>Karmels</w:t>
      </w:r>
      <w:proofErr w:type="spellEnd"/>
      <w:r w:rsidRPr="00301F57">
        <w:rPr>
          <w:lang w:eastAsia="is-IS"/>
        </w:rPr>
        <w:t xml:space="preserve"> hefur lifnað af undrum náðar </w:t>
      </w:r>
      <w:r w:rsidR="00824D2F">
        <w:rPr>
          <w:lang w:eastAsia="is-IS"/>
        </w:rPr>
        <w:t>H</w:t>
      </w:r>
      <w:r w:rsidRPr="00301F57">
        <w:rPr>
          <w:lang w:eastAsia="is-IS"/>
        </w:rPr>
        <w:t xml:space="preserve">ans er fjallið svarar </w:t>
      </w:r>
      <w:proofErr w:type="spellStart"/>
      <w:r w:rsidRPr="00301F57">
        <w:rPr>
          <w:lang w:eastAsia="is-IS"/>
        </w:rPr>
        <w:t>endurlausnarkallinu</w:t>
      </w:r>
      <w:proofErr w:type="spellEnd"/>
      <w:r w:rsidRPr="00301F57">
        <w:rPr>
          <w:lang w:eastAsia="is-IS"/>
        </w:rPr>
        <w:t xml:space="preserve"> sem </w:t>
      </w:r>
      <w:r w:rsidR="00824D2F">
        <w:rPr>
          <w:lang w:eastAsia="is-IS"/>
        </w:rPr>
        <w:t>H</w:t>
      </w:r>
      <w:r w:rsidRPr="00301F57">
        <w:rPr>
          <w:lang w:eastAsia="is-IS"/>
        </w:rPr>
        <w:t>ann opinberaði í töflunni sem b</w:t>
      </w:r>
      <w:r w:rsidR="00824D2F">
        <w:rPr>
          <w:lang w:eastAsia="is-IS"/>
        </w:rPr>
        <w:t>er nafn þess. Innileg ósk H</w:t>
      </w:r>
      <w:r w:rsidRPr="00301F57">
        <w:rPr>
          <w:lang w:eastAsia="is-IS"/>
        </w:rPr>
        <w:t>ans sem þar er t</w:t>
      </w:r>
      <w:r w:rsidR="00824D2F">
        <w:rPr>
          <w:lang w:eastAsia="is-IS"/>
        </w:rPr>
        <w:t>jáð endurómar í sálum elskenda H</w:t>
      </w:r>
      <w:r w:rsidRPr="00301F57">
        <w:rPr>
          <w:lang w:eastAsia="is-IS"/>
        </w:rPr>
        <w:t xml:space="preserve">ans um gervalla jarðarkringluna: </w:t>
      </w:r>
      <w:r w:rsidR="00864C9B">
        <w:rPr>
          <w:lang w:eastAsia="is-IS"/>
        </w:rPr>
        <w:t>„</w:t>
      </w:r>
      <w:r w:rsidRPr="00301F57">
        <w:rPr>
          <w:lang w:eastAsia="is-IS"/>
        </w:rPr>
        <w:t>Ó hve ég þrái að kunngera sérhverjum stað á yfirborði jarðarinnar og færa sérhverri borg fagnaða</w:t>
      </w:r>
      <w:r w:rsidR="00DE727E">
        <w:rPr>
          <w:lang w:eastAsia="is-IS"/>
        </w:rPr>
        <w:t xml:space="preserve">rtíðindin um </w:t>
      </w:r>
      <w:r w:rsidR="00864C9B">
        <w:rPr>
          <w:lang w:eastAsia="is-IS"/>
        </w:rPr>
        <w:t>þessa opinberun….“</w:t>
      </w:r>
      <w:r w:rsidRPr="00301F57">
        <w:rPr>
          <w:lang w:eastAsia="is-IS"/>
        </w:rPr>
        <w:t xml:space="preserve"> Vinirnir sem nú eru samankomnir í dýrð hjarta Karmelfjalls hafa heyrt þau með nýjum eyrum og hafa á ný staðfest heit sín um að bregðast við þessari guðlegu þrá. Megi hetjudáðir þeirra í nafni </w:t>
      </w:r>
      <w:proofErr w:type="spellStart"/>
      <w:r w:rsidRPr="00301F57">
        <w:rPr>
          <w:lang w:eastAsia="is-IS"/>
        </w:rPr>
        <w:t>Bahá</w:t>
      </w:r>
      <w:proofErr w:type="spellEnd"/>
      <w:r w:rsidRPr="00301F57">
        <w:rPr>
          <w:lang w:eastAsia="is-IS"/>
        </w:rPr>
        <w:t xml:space="preserve"> dreifa </w:t>
      </w:r>
      <w:r w:rsidR="00824D2F">
        <w:rPr>
          <w:lang w:eastAsia="is-IS"/>
        </w:rPr>
        <w:t>enn víðar ilminum af opinberun H</w:t>
      </w:r>
      <w:r w:rsidRPr="00301F57">
        <w:rPr>
          <w:lang w:eastAsia="is-IS"/>
        </w:rPr>
        <w:t>ans, styrkja enn frekar undirstöðu s</w:t>
      </w:r>
      <w:r w:rsidR="00824D2F">
        <w:rPr>
          <w:lang w:eastAsia="is-IS"/>
        </w:rPr>
        <w:t>tofnana H</w:t>
      </w:r>
      <w:r w:rsidRPr="00301F57">
        <w:rPr>
          <w:lang w:eastAsia="is-IS"/>
        </w:rPr>
        <w:t xml:space="preserve">ans og örva með ákveðnari </w:t>
      </w:r>
      <w:r w:rsidR="00824D2F">
        <w:rPr>
          <w:lang w:eastAsia="is-IS"/>
        </w:rPr>
        <w:t>hætti starfsemi heimssamfélags H</w:t>
      </w:r>
      <w:r w:rsidRPr="00301F57">
        <w:rPr>
          <w:lang w:eastAsia="is-IS"/>
        </w:rPr>
        <w:t xml:space="preserve">ans og þannig knýja áfram það ferli sem mun leiða til þess að hópur eftir hóp mun halda innreið sína í vígi </w:t>
      </w:r>
      <w:r w:rsidR="00824D2F">
        <w:rPr>
          <w:lang w:eastAsia="is-IS"/>
        </w:rPr>
        <w:t>a</w:t>
      </w:r>
      <w:r w:rsidRPr="00301F57">
        <w:rPr>
          <w:lang w:eastAsia="is-IS"/>
        </w:rPr>
        <w:t>rkar lausnarinnar.</w:t>
      </w:r>
    </w:p>
    <w:p w14:paraId="66D4EAF1" w14:textId="77777777" w:rsidR="002403C5" w:rsidRPr="0012204B" w:rsidRDefault="002403C5" w:rsidP="00B6317D">
      <w:pPr>
        <w:pStyle w:val="M-Signature-UHJ"/>
      </w:pPr>
      <w:r w:rsidRPr="0012204B">
        <w:t>[</w:t>
      </w:r>
      <w:r w:rsidR="007C71CB">
        <w:t>u</w:t>
      </w:r>
      <w:r w:rsidR="00213E7C">
        <w:t>ndirritað</w:t>
      </w:r>
      <w:r w:rsidRPr="0012204B">
        <w:t>: Allsherjarhús réttvísinnar]</w:t>
      </w:r>
      <w:r w:rsidR="00927E5E" w:rsidRPr="0012204B">
        <w:t xml:space="preserve"> </w:t>
      </w:r>
    </w:p>
    <w:sectPr w:rsidR="002403C5" w:rsidRPr="0012204B"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D1020" w14:textId="77777777" w:rsidR="005F0245" w:rsidRDefault="005F0245" w:rsidP="00E97999">
      <w:r>
        <w:separator/>
      </w:r>
    </w:p>
  </w:endnote>
  <w:endnote w:type="continuationSeparator" w:id="0">
    <w:p w14:paraId="59433011" w14:textId="77777777" w:rsidR="005F0245" w:rsidRDefault="005F0245"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6938" w14:textId="73D07D4F" w:rsidR="00E97999" w:rsidRPr="00E97999" w:rsidRDefault="00E97999" w:rsidP="0070465C">
    <w:pPr>
      <w:pStyle w:val="M-Page"/>
    </w:pPr>
    <w:r w:rsidRPr="00E97999">
      <w:fldChar w:fldCharType="begin"/>
    </w:r>
    <w:r w:rsidRPr="00E97999">
      <w:instrText xml:space="preserve"> PAGE   \* MERGEFORMAT </w:instrText>
    </w:r>
    <w:r w:rsidRPr="00E97999">
      <w:fldChar w:fldCharType="separate"/>
    </w:r>
    <w:r w:rsidR="00F00E0A">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78EB4" w14:textId="77777777" w:rsidR="005F0245" w:rsidRDefault="005F0245" w:rsidP="00E97999">
      <w:r>
        <w:separator/>
      </w:r>
    </w:p>
  </w:footnote>
  <w:footnote w:type="continuationSeparator" w:id="0">
    <w:p w14:paraId="23ED581F" w14:textId="77777777" w:rsidR="005F0245" w:rsidRDefault="005F0245"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01B0A"/>
    <w:rsid w:val="00026A0A"/>
    <w:rsid w:val="000403DB"/>
    <w:rsid w:val="000409EB"/>
    <w:rsid w:val="00046C12"/>
    <w:rsid w:val="000E6705"/>
    <w:rsid w:val="000E71D5"/>
    <w:rsid w:val="000F4D91"/>
    <w:rsid w:val="00105A95"/>
    <w:rsid w:val="00116C4D"/>
    <w:rsid w:val="0012204B"/>
    <w:rsid w:val="0015718D"/>
    <w:rsid w:val="00162DC1"/>
    <w:rsid w:val="001777F5"/>
    <w:rsid w:val="001A5F5C"/>
    <w:rsid w:val="001C2454"/>
    <w:rsid w:val="001D0ACA"/>
    <w:rsid w:val="001D65B5"/>
    <w:rsid w:val="001D6C40"/>
    <w:rsid w:val="001E5D5A"/>
    <w:rsid w:val="00213E7C"/>
    <w:rsid w:val="00216C6C"/>
    <w:rsid w:val="002403C5"/>
    <w:rsid w:val="002462DA"/>
    <w:rsid w:val="00280CA4"/>
    <w:rsid w:val="002B7EBD"/>
    <w:rsid w:val="002C5C4C"/>
    <w:rsid w:val="002D16FE"/>
    <w:rsid w:val="002F1D19"/>
    <w:rsid w:val="00301F57"/>
    <w:rsid w:val="003077E7"/>
    <w:rsid w:val="00321C1F"/>
    <w:rsid w:val="00322B6A"/>
    <w:rsid w:val="00354B2A"/>
    <w:rsid w:val="00361E14"/>
    <w:rsid w:val="003800E2"/>
    <w:rsid w:val="003908FE"/>
    <w:rsid w:val="003B3DA6"/>
    <w:rsid w:val="003E660E"/>
    <w:rsid w:val="00403F3F"/>
    <w:rsid w:val="00410CAB"/>
    <w:rsid w:val="00411623"/>
    <w:rsid w:val="00431105"/>
    <w:rsid w:val="00432C29"/>
    <w:rsid w:val="00490B3C"/>
    <w:rsid w:val="00496299"/>
    <w:rsid w:val="004D0477"/>
    <w:rsid w:val="00532529"/>
    <w:rsid w:val="0054666E"/>
    <w:rsid w:val="00555656"/>
    <w:rsid w:val="00566959"/>
    <w:rsid w:val="005717CD"/>
    <w:rsid w:val="005736C5"/>
    <w:rsid w:val="005A3EC5"/>
    <w:rsid w:val="005A5368"/>
    <w:rsid w:val="005E1605"/>
    <w:rsid w:val="005E212B"/>
    <w:rsid w:val="005F0245"/>
    <w:rsid w:val="005F37BE"/>
    <w:rsid w:val="00610B71"/>
    <w:rsid w:val="00622A58"/>
    <w:rsid w:val="006237B6"/>
    <w:rsid w:val="006473C5"/>
    <w:rsid w:val="00667883"/>
    <w:rsid w:val="0068586F"/>
    <w:rsid w:val="0068710D"/>
    <w:rsid w:val="00696842"/>
    <w:rsid w:val="006D3F27"/>
    <w:rsid w:val="006D4D5D"/>
    <w:rsid w:val="006E5705"/>
    <w:rsid w:val="00701C74"/>
    <w:rsid w:val="0070465C"/>
    <w:rsid w:val="00754408"/>
    <w:rsid w:val="00754759"/>
    <w:rsid w:val="00765A02"/>
    <w:rsid w:val="0077273F"/>
    <w:rsid w:val="007A6C03"/>
    <w:rsid w:val="007C6571"/>
    <w:rsid w:val="007C71CB"/>
    <w:rsid w:val="007D31D9"/>
    <w:rsid w:val="007E70C3"/>
    <w:rsid w:val="007F2034"/>
    <w:rsid w:val="007F7929"/>
    <w:rsid w:val="00824D2F"/>
    <w:rsid w:val="00831674"/>
    <w:rsid w:val="0084169A"/>
    <w:rsid w:val="00844D4C"/>
    <w:rsid w:val="008462B4"/>
    <w:rsid w:val="0086030A"/>
    <w:rsid w:val="00864C9B"/>
    <w:rsid w:val="00894B52"/>
    <w:rsid w:val="008A23D9"/>
    <w:rsid w:val="008C1580"/>
    <w:rsid w:val="008D09C8"/>
    <w:rsid w:val="008F1790"/>
    <w:rsid w:val="00927E5E"/>
    <w:rsid w:val="00943942"/>
    <w:rsid w:val="00982B20"/>
    <w:rsid w:val="00993AC0"/>
    <w:rsid w:val="009A604A"/>
    <w:rsid w:val="009E6523"/>
    <w:rsid w:val="00A10CC0"/>
    <w:rsid w:val="00A51C56"/>
    <w:rsid w:val="00A646B5"/>
    <w:rsid w:val="00AD6402"/>
    <w:rsid w:val="00B06372"/>
    <w:rsid w:val="00B35AD6"/>
    <w:rsid w:val="00B6317D"/>
    <w:rsid w:val="00B837BD"/>
    <w:rsid w:val="00B85249"/>
    <w:rsid w:val="00BE0A40"/>
    <w:rsid w:val="00BE6E81"/>
    <w:rsid w:val="00C21753"/>
    <w:rsid w:val="00C25282"/>
    <w:rsid w:val="00C74007"/>
    <w:rsid w:val="00C765E4"/>
    <w:rsid w:val="00C919B5"/>
    <w:rsid w:val="00C9691B"/>
    <w:rsid w:val="00D235C7"/>
    <w:rsid w:val="00D33D32"/>
    <w:rsid w:val="00D4110D"/>
    <w:rsid w:val="00D776EA"/>
    <w:rsid w:val="00DD1AE6"/>
    <w:rsid w:val="00DD6864"/>
    <w:rsid w:val="00DE4415"/>
    <w:rsid w:val="00DE727E"/>
    <w:rsid w:val="00E3015A"/>
    <w:rsid w:val="00E97999"/>
    <w:rsid w:val="00EC7603"/>
    <w:rsid w:val="00F00E0A"/>
    <w:rsid w:val="00F17EB9"/>
    <w:rsid w:val="00F21823"/>
    <w:rsid w:val="00F534B2"/>
    <w:rsid w:val="00F63BC5"/>
    <w:rsid w:val="00FF240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9C4C"/>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5C"/>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7046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7046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465C"/>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70465C"/>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70465C"/>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70465C"/>
    <w:pPr>
      <w:autoSpaceDE w:val="0"/>
      <w:autoSpaceDN w:val="0"/>
      <w:adjustRightInd w:val="0"/>
      <w:spacing w:after="360"/>
    </w:pPr>
    <w:rPr>
      <w:rFonts w:cstheme="majorBidi"/>
    </w:rPr>
  </w:style>
  <w:style w:type="paragraph" w:customStyle="1" w:styleId="M-Date">
    <w:name w:val="M-Date"/>
    <w:basedOn w:val="Normal"/>
    <w:autoRedefine/>
    <w:qFormat/>
    <w:rsid w:val="0070465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70465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70465C"/>
    <w:pPr>
      <w:spacing w:after="840"/>
      <w:jc w:val="right"/>
    </w:pPr>
    <w:rPr>
      <w:rFonts w:cs="Times New Roman"/>
      <w:color w:val="000000"/>
      <w:lang w:val="en-GB"/>
    </w:rPr>
  </w:style>
  <w:style w:type="paragraph" w:customStyle="1" w:styleId="M-Dep-Secretariat-Regards">
    <w:name w:val="M-Dep-Secretariat-Regards"/>
    <w:basedOn w:val="Normal"/>
    <w:autoRedefine/>
    <w:qFormat/>
    <w:rsid w:val="0070465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70465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70465C"/>
    <w:pPr>
      <w:autoSpaceDE w:val="0"/>
      <w:autoSpaceDN w:val="0"/>
      <w:adjustRightInd w:val="0"/>
      <w:spacing w:after="600"/>
    </w:pPr>
    <w:rPr>
      <w:rFonts w:cstheme="majorBidi"/>
    </w:rPr>
  </w:style>
  <w:style w:type="paragraph" w:customStyle="1" w:styleId="M-Section-Title">
    <w:name w:val="M-Section-Title"/>
    <w:basedOn w:val="Normal"/>
    <w:autoRedefine/>
    <w:qFormat/>
    <w:rsid w:val="0070465C"/>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70465C"/>
    <w:rPr>
      <w:rFonts w:cs="Times New Roman"/>
      <w:b/>
      <w:bCs/>
      <w:i w:val="0"/>
      <w:lang w:eastAsia="is-IS"/>
    </w:rPr>
  </w:style>
  <w:style w:type="paragraph" w:customStyle="1" w:styleId="M-Section-Title-Centered">
    <w:name w:val="M-Section-Title-Centered"/>
    <w:basedOn w:val="M-Section-Title"/>
    <w:qFormat/>
    <w:rsid w:val="0070465C"/>
    <w:pPr>
      <w:jc w:val="center"/>
    </w:pPr>
  </w:style>
  <w:style w:type="paragraph" w:customStyle="1" w:styleId="M-Signature-UHJ">
    <w:name w:val="M-Signature-UHJ"/>
    <w:basedOn w:val="Normal"/>
    <w:autoRedefine/>
    <w:qFormat/>
    <w:rsid w:val="0070465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70465C"/>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70465C"/>
    <w:pPr>
      <w:ind w:left="720" w:firstLine="0"/>
    </w:pPr>
  </w:style>
  <w:style w:type="paragraph" w:customStyle="1" w:styleId="M-Text-No-First-Line-Indent">
    <w:name w:val="M-Text-No-First-Line-Indent"/>
    <w:basedOn w:val="M-Text"/>
    <w:autoRedefine/>
    <w:qFormat/>
    <w:rsid w:val="0070465C"/>
    <w:pPr>
      <w:ind w:firstLine="0"/>
    </w:pPr>
  </w:style>
  <w:style w:type="paragraph" w:customStyle="1" w:styleId="M-UHJ">
    <w:name w:val="M-UHJ"/>
    <w:basedOn w:val="Normal"/>
    <w:next w:val="Normal"/>
    <w:autoRedefine/>
    <w:qFormat/>
    <w:rsid w:val="0070465C"/>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70465C"/>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70465C"/>
    <w:pPr>
      <w:ind w:firstLine="0"/>
      <w:jc w:val="center"/>
    </w:pPr>
  </w:style>
  <w:style w:type="paragraph" w:customStyle="1" w:styleId="M-Text-Indented-First-Line">
    <w:name w:val="M-Text-Indented-First-Line"/>
    <w:basedOn w:val="M-Text-Indented"/>
    <w:autoRedefine/>
    <w:qFormat/>
    <w:rsid w:val="0070465C"/>
    <w:pPr>
      <w:ind w:firstLine="720"/>
    </w:pPr>
    <w:rPr>
      <w:lang w:eastAsia="is-IS"/>
    </w:rPr>
  </w:style>
  <w:style w:type="paragraph" w:customStyle="1" w:styleId="M-Page">
    <w:name w:val="M-Page"/>
    <w:basedOn w:val="Normal"/>
    <w:autoRedefine/>
    <w:qFormat/>
    <w:rsid w:val="0070465C"/>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70465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70465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70465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70465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70465C"/>
    <w:pPr>
      <w:spacing w:before="120" w:line="240" w:lineRule="auto"/>
    </w:pPr>
    <w:rPr>
      <w:rFonts w:eastAsia="Arial Unicode MS" w:cs="Arial Unicode MS"/>
      <w:bCs w:val="0"/>
      <w:szCs w:val="24"/>
    </w:rPr>
  </w:style>
  <w:style w:type="paragraph" w:customStyle="1" w:styleId="B-Endnotes-TextNote">
    <w:name w:val="B-Endnotes-Text_Note"/>
    <w:autoRedefine/>
    <w:qFormat/>
    <w:rsid w:val="0070465C"/>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70465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70465C"/>
    <w:pPr>
      <w:jc w:val="right"/>
    </w:pPr>
    <w:rPr>
      <w:i/>
    </w:rPr>
  </w:style>
  <w:style w:type="paragraph" w:customStyle="1" w:styleId="B-TextItalicAlignRightBtmMargin">
    <w:name w:val="B-Text_Italic_AlignRight_BtmMargin"/>
    <w:basedOn w:val="B-TextItalicAlignRight"/>
    <w:qFormat/>
    <w:rsid w:val="0070465C"/>
    <w:pPr>
      <w:spacing w:after="240"/>
    </w:pPr>
  </w:style>
  <w:style w:type="paragraph" w:customStyle="1" w:styleId="B-TextAlignRightBtmMargin">
    <w:name w:val="B-Text_AlignRight_BtmMargin"/>
    <w:basedOn w:val="B-TextItalicAlignRightBtmMargin"/>
    <w:qFormat/>
    <w:rsid w:val="0070465C"/>
    <w:pPr>
      <w:ind w:firstLine="0"/>
    </w:pPr>
    <w:rPr>
      <w:i w:val="0"/>
    </w:rPr>
  </w:style>
  <w:style w:type="paragraph" w:customStyle="1" w:styleId="B-TextAlignRightTextSmaller1BtmMargin">
    <w:name w:val="B-Text_AlignRight_TextSmaller1_BtmMargin"/>
    <w:basedOn w:val="B-Text"/>
    <w:qFormat/>
    <w:rsid w:val="0070465C"/>
    <w:pPr>
      <w:ind w:firstLine="0"/>
      <w:jc w:val="right"/>
    </w:pPr>
    <w:rPr>
      <w:sz w:val="20"/>
    </w:rPr>
  </w:style>
  <w:style w:type="paragraph" w:customStyle="1" w:styleId="B-TextBtmMargin">
    <w:name w:val="B-Text_BtmMargin"/>
    <w:basedOn w:val="B-Text"/>
    <w:qFormat/>
    <w:rsid w:val="0070465C"/>
    <w:pPr>
      <w:spacing w:after="240"/>
    </w:pPr>
  </w:style>
  <w:style w:type="paragraph" w:customStyle="1" w:styleId="B-TextDropCap">
    <w:name w:val="B-Text_DropCap"/>
    <w:basedOn w:val="B-Text"/>
    <w:next w:val="B-Text"/>
    <w:qFormat/>
    <w:rsid w:val="0070465C"/>
    <w:pPr>
      <w:spacing w:before="100" w:beforeAutospacing="1"/>
      <w:ind w:firstLine="0"/>
    </w:pPr>
  </w:style>
  <w:style w:type="paragraph" w:customStyle="1" w:styleId="B-TextFirstLineNoIndent">
    <w:name w:val="B-Text_FirstLineNoIndent"/>
    <w:basedOn w:val="B-Text"/>
    <w:qFormat/>
    <w:rsid w:val="0070465C"/>
    <w:pPr>
      <w:ind w:firstLine="0"/>
    </w:pPr>
  </w:style>
  <w:style w:type="paragraph" w:customStyle="1" w:styleId="B-TextFirstLineNoIndentBtmMargin">
    <w:name w:val="B-Text_FirstLineNoIndent_BtmMargin"/>
    <w:basedOn w:val="B-TextFirstLineNoIndent"/>
    <w:qFormat/>
    <w:rsid w:val="0070465C"/>
    <w:pPr>
      <w:spacing w:after="240"/>
    </w:pPr>
  </w:style>
  <w:style w:type="paragraph" w:customStyle="1" w:styleId="B-TextFirstLineNoIndentBtmMargin-LineGroup-LineItalicTextLarger2">
    <w:name w:val="B-Text_FirstLineNoIndent_BtmMargin-LineGroup-Line_Italic_TextLarger2"/>
    <w:basedOn w:val="Normal"/>
    <w:next w:val="Normal"/>
    <w:qFormat/>
    <w:rsid w:val="0070465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70465C"/>
    <w:pPr>
      <w:spacing w:before="0" w:beforeAutospacing="0"/>
    </w:pPr>
    <w:rPr>
      <w:sz w:val="22"/>
    </w:rPr>
  </w:style>
  <w:style w:type="paragraph" w:customStyle="1" w:styleId="B-TextFirstLineNoIndentHemistich-InlineOdd">
    <w:name w:val="B-Text_FirstLineNoIndent_Hemistich-Inline_Odd"/>
    <w:basedOn w:val="B-Text"/>
    <w:qFormat/>
    <w:rsid w:val="0070465C"/>
    <w:pPr>
      <w:ind w:firstLine="432"/>
    </w:pPr>
  </w:style>
  <w:style w:type="paragraph" w:customStyle="1" w:styleId="B-TextFirstLineNoIndentHemistich-InlineEven">
    <w:name w:val="B-Text_FirstLineNoIndent_Hemistich-Inline_Even"/>
    <w:basedOn w:val="B-TextFirstLineNoIndentHemistich-InlineOdd"/>
    <w:qFormat/>
    <w:rsid w:val="0070465C"/>
    <w:pPr>
      <w:ind w:left="432"/>
    </w:pPr>
  </w:style>
  <w:style w:type="paragraph" w:customStyle="1" w:styleId="B-TextGlobalInstructions">
    <w:name w:val="B-Text_GlobalInstructions"/>
    <w:basedOn w:val="B-Text"/>
    <w:qFormat/>
    <w:rsid w:val="0070465C"/>
    <w:pPr>
      <w:ind w:left="360" w:firstLine="0"/>
    </w:pPr>
    <w:rPr>
      <w:i/>
      <w:sz w:val="18"/>
    </w:rPr>
  </w:style>
  <w:style w:type="paragraph" w:customStyle="1" w:styleId="B-TextGlobalInstructionsMarginY">
    <w:name w:val="B-Text_GlobalInstructions_MarginY"/>
    <w:basedOn w:val="B-TextGlobalInstructions"/>
    <w:qFormat/>
    <w:rsid w:val="0070465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70465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70465C"/>
    <w:pPr>
      <w:spacing w:after="240"/>
    </w:pPr>
  </w:style>
  <w:style w:type="paragraph" w:customStyle="1" w:styleId="B-TextH4TextSmaller1AlignCenterUppercaseBoldMarginY">
    <w:name w:val="B-Text_H4_TextSmaller1_AlignCenter_Uppercase_Bold_MarginY"/>
    <w:basedOn w:val="Normal"/>
    <w:qFormat/>
    <w:rsid w:val="0070465C"/>
    <w:pPr>
      <w:spacing w:before="360" w:after="240"/>
      <w:jc w:val="center"/>
    </w:pPr>
    <w:rPr>
      <w:b/>
      <w:sz w:val="20"/>
    </w:rPr>
  </w:style>
  <w:style w:type="paragraph" w:customStyle="1" w:styleId="B-TextInitialCap">
    <w:name w:val="B-Text_InitialCap"/>
    <w:basedOn w:val="Normal"/>
    <w:autoRedefine/>
    <w:qFormat/>
    <w:rsid w:val="0070465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70465C"/>
    <w:pPr>
      <w:ind w:firstLine="0"/>
    </w:pPr>
    <w:rPr>
      <w:i/>
    </w:rPr>
  </w:style>
  <w:style w:type="paragraph" w:customStyle="1" w:styleId="B-TextItalicFirstLineNoIndentBtmMargin">
    <w:name w:val="B-Text_Italic_FirstLineNoIndent_BtmMargin"/>
    <w:basedOn w:val="B-TextItalicFirstLineNoIndent"/>
    <w:qFormat/>
    <w:rsid w:val="0070465C"/>
    <w:pPr>
      <w:spacing w:after="240"/>
    </w:pPr>
  </w:style>
  <w:style w:type="paragraph" w:customStyle="1" w:styleId="B-TextItalicFirstLineNoIndentBtmMarginTOC3">
    <w:name w:val="B-Text_Italic_FirstLineNoIndent_BtmMargin_TOC3"/>
    <w:basedOn w:val="B-TextItalicFirstLineNoIndentBtmMargin"/>
    <w:qFormat/>
    <w:rsid w:val="0070465C"/>
    <w:rPr>
      <w:color w:val="auto"/>
    </w:rPr>
  </w:style>
  <w:style w:type="paragraph" w:customStyle="1" w:styleId="B-TextMarginY">
    <w:name w:val="B-Text_MarginY"/>
    <w:basedOn w:val="B-Text"/>
    <w:next w:val="B-TextInitialCap"/>
    <w:autoRedefine/>
    <w:qFormat/>
    <w:rsid w:val="0070465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70465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70465C"/>
    <w:pPr>
      <w:spacing w:after="720"/>
    </w:pPr>
  </w:style>
  <w:style w:type="paragraph" w:customStyle="1" w:styleId="B-TitlePage-TextTitle">
    <w:name w:val="B-TitlePage-Text_Title"/>
    <w:basedOn w:val="Normal"/>
    <w:qFormat/>
    <w:rsid w:val="0070465C"/>
    <w:pPr>
      <w:spacing w:after="60"/>
    </w:pPr>
    <w:rPr>
      <w:sz w:val="32"/>
      <w:szCs w:val="32"/>
    </w:rPr>
  </w:style>
  <w:style w:type="paragraph" w:customStyle="1" w:styleId="B-TitlePage-TextSubtitle">
    <w:name w:val="B-TitlePage-Text_Subtitle"/>
    <w:basedOn w:val="B-TitlePage-TextTitle"/>
    <w:qFormat/>
    <w:rsid w:val="0070465C"/>
    <w:pPr>
      <w:spacing w:after="240"/>
    </w:pPr>
    <w:rPr>
      <w:sz w:val="28"/>
    </w:rPr>
  </w:style>
  <w:style w:type="paragraph" w:customStyle="1" w:styleId="B-TOCHeading">
    <w:name w:val="B-TOCHeading"/>
    <w:basedOn w:val="Normal"/>
    <w:qFormat/>
    <w:rsid w:val="0070465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70465C"/>
  </w:style>
  <w:style w:type="paragraph" w:customStyle="1" w:styleId="B-Text-LineGroup-LineInitialCap">
    <w:name w:val="B-Text-LineGroup-Line_InitialCap"/>
    <w:basedOn w:val="B-TextInitialCap"/>
    <w:qFormat/>
    <w:rsid w:val="0070465C"/>
  </w:style>
  <w:style w:type="paragraph" w:customStyle="1" w:styleId="B-BlockquoteMargin2-TextAlignRightBtmMargin">
    <w:name w:val="B-Blockquote_Margin2-Text_AlignRight_BtmMargin"/>
    <w:basedOn w:val="B-Text"/>
    <w:qFormat/>
    <w:rsid w:val="0070465C"/>
    <w:pPr>
      <w:spacing w:after="240"/>
      <w:ind w:left="288" w:firstLine="0"/>
      <w:jc w:val="right"/>
    </w:pPr>
  </w:style>
  <w:style w:type="paragraph" w:customStyle="1" w:styleId="B-BlockquoteMargin2-TextItalic">
    <w:name w:val="B-Blockquote_Margin2-Text_Italic"/>
    <w:basedOn w:val="B-BlockquoteMargin2-TextAlignRightBtmMargin"/>
    <w:qFormat/>
    <w:rsid w:val="0070465C"/>
    <w:pPr>
      <w:spacing w:after="0"/>
      <w:jc w:val="left"/>
    </w:pPr>
    <w:rPr>
      <w:i/>
    </w:rPr>
  </w:style>
  <w:style w:type="paragraph" w:customStyle="1" w:styleId="B-Endnotes-TextNoteNoteExtension">
    <w:name w:val="B-Endnotes-Text_Note_NoteExtension"/>
    <w:basedOn w:val="B-Endnotes-TextNote"/>
    <w:autoRedefine/>
    <w:qFormat/>
    <w:rsid w:val="0070465C"/>
    <w:pPr>
      <w:numPr>
        <w:numId w:val="0"/>
      </w:numPr>
      <w:ind w:left="936"/>
    </w:pPr>
  </w:style>
  <w:style w:type="paragraph" w:customStyle="1" w:styleId="B-Endnotes-TextNoteNoteExtensionMargin2">
    <w:name w:val="B-Endnotes-Text_Note_NoteExtension_Margin2"/>
    <w:basedOn w:val="B-Endnotes-TextNoteNoteExtension"/>
    <w:autoRedefine/>
    <w:qFormat/>
    <w:rsid w:val="0070465C"/>
    <w:pPr>
      <w:ind w:left="1152"/>
    </w:pPr>
  </w:style>
  <w:style w:type="paragraph" w:customStyle="1" w:styleId="B-Endnotes-TextNoteNoteExtensionTopMargin">
    <w:name w:val="B-Endnotes-Text_Note_NoteExtension_TopMargin"/>
    <w:basedOn w:val="B-Endnotes-TextNoteNoteExtension"/>
    <w:qFormat/>
    <w:rsid w:val="0070465C"/>
    <w:pPr>
      <w:spacing w:before="240"/>
    </w:pPr>
  </w:style>
  <w:style w:type="paragraph" w:customStyle="1" w:styleId="B-TextBoldItalicSmallCapsFirstLineNoIndent">
    <w:name w:val="B-Text_Bold_Italic_SmallCaps_FirstLineNoIndent"/>
    <w:basedOn w:val="B-Text"/>
    <w:qFormat/>
    <w:rsid w:val="0070465C"/>
    <w:pPr>
      <w:ind w:firstLine="0"/>
    </w:pPr>
    <w:rPr>
      <w:b/>
      <w:i/>
    </w:rPr>
  </w:style>
  <w:style w:type="paragraph" w:customStyle="1" w:styleId="B-TextGlobalTitle">
    <w:name w:val="B-Text_GlobalTitle"/>
    <w:basedOn w:val="Normal"/>
    <w:qFormat/>
    <w:rsid w:val="0070465C"/>
    <w:pPr>
      <w:spacing w:before="360" w:after="120"/>
      <w:jc w:val="center"/>
    </w:pPr>
    <w:rPr>
      <w:b/>
      <w:sz w:val="32"/>
    </w:rPr>
  </w:style>
  <w:style w:type="paragraph" w:customStyle="1" w:styleId="B-TextH2BoldTextLarger2FirstLineNoIndent">
    <w:name w:val="B-Text_H2_Bold_TextLarger2_FirstLineNoIndent"/>
    <w:basedOn w:val="B-Text"/>
    <w:qFormat/>
    <w:rsid w:val="0070465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70465C"/>
  </w:style>
  <w:style w:type="paragraph" w:customStyle="1" w:styleId="B-TextH3BoldFirstLineNoIndentTOC2">
    <w:name w:val="B-Text_H3_Bold_FirstLineNoIndent_TOC2"/>
    <w:basedOn w:val="B-Text"/>
    <w:qFormat/>
    <w:rsid w:val="0070465C"/>
    <w:pPr>
      <w:ind w:firstLine="0"/>
    </w:pPr>
    <w:rPr>
      <w:b/>
    </w:rPr>
  </w:style>
  <w:style w:type="paragraph" w:customStyle="1" w:styleId="B-TextItalic">
    <w:name w:val="B-Text_Italic"/>
    <w:basedOn w:val="B-Text"/>
    <w:qFormat/>
    <w:rsid w:val="0070465C"/>
    <w:rPr>
      <w:i/>
    </w:rPr>
  </w:style>
  <w:style w:type="paragraph" w:customStyle="1" w:styleId="B-TextTopMargin">
    <w:name w:val="B-Text_TopMargin"/>
    <w:basedOn w:val="B-Text"/>
    <w:qFormat/>
    <w:rsid w:val="0070465C"/>
    <w:pPr>
      <w:spacing w:before="240"/>
    </w:pPr>
  </w:style>
  <w:style w:type="paragraph" w:customStyle="1" w:styleId="B-TitlePage-TextDocByLine">
    <w:name w:val="B-TitlePage-Text_DocByLine"/>
    <w:basedOn w:val="B-TitlePage-TextSubtitle"/>
    <w:qFormat/>
    <w:rsid w:val="0070465C"/>
    <w:rPr>
      <w:sz w:val="26"/>
    </w:rPr>
  </w:style>
  <w:style w:type="paragraph" w:customStyle="1" w:styleId="B-AlignCenter-TextLarger1-TopMargin">
    <w:name w:val="B-AlignCenter-TextLarger1-TopMargin"/>
    <w:basedOn w:val="M-Text"/>
    <w:qFormat/>
    <w:rsid w:val="0070465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70465C"/>
    <w:pPr>
      <w:spacing w:before="120"/>
    </w:pPr>
  </w:style>
  <w:style w:type="paragraph" w:customStyle="1" w:styleId="M-Text-Indented-First-Line-TopMargin-BtmMargin">
    <w:name w:val="M-Text-Indented-First-Line-TopMargin-BtmMargin"/>
    <w:basedOn w:val="M-Text-Indented-First-Line"/>
    <w:autoRedefine/>
    <w:qFormat/>
    <w:rsid w:val="0070465C"/>
    <w:pPr>
      <w:spacing w:before="360"/>
    </w:pPr>
  </w:style>
  <w:style w:type="paragraph" w:customStyle="1" w:styleId="B-BoundaryPageNoFlourish-TextH2Title">
    <w:name w:val="B-BoundaryPage_NoFlourish-Text_H2_Title"/>
    <w:basedOn w:val="Normal"/>
    <w:next w:val="Normal"/>
    <w:autoRedefine/>
    <w:qFormat/>
    <w:rsid w:val="0070465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70465C"/>
  </w:style>
  <w:style w:type="paragraph" w:customStyle="1" w:styleId="B-TitlePage-TextDescription">
    <w:name w:val="B-TitlePage-Text_Description"/>
    <w:basedOn w:val="B-TitlePage-TextSubtitle"/>
    <w:qFormat/>
    <w:rsid w:val="0070465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70465C"/>
    <w:pPr>
      <w:spacing w:after="240"/>
    </w:pPr>
    <w:rPr>
      <w:sz w:val="22"/>
    </w:rPr>
  </w:style>
  <w:style w:type="paragraph" w:customStyle="1" w:styleId="B-TextDropCapItalic">
    <w:name w:val="B-Text_DropCap_Italic"/>
    <w:basedOn w:val="B-TextDropCap"/>
    <w:qFormat/>
    <w:rsid w:val="0070465C"/>
    <w:rPr>
      <w:i/>
    </w:rPr>
  </w:style>
  <w:style w:type="paragraph" w:customStyle="1" w:styleId="B-TextGlobalOpeningInvocation">
    <w:name w:val="B-Text_GlobalOpeningInvocation"/>
    <w:basedOn w:val="B-Text"/>
    <w:qFormat/>
    <w:rsid w:val="0070465C"/>
    <w:pPr>
      <w:spacing w:after="240"/>
      <w:ind w:firstLine="0"/>
    </w:pPr>
    <w:rPr>
      <w:sz w:val="24"/>
    </w:rPr>
  </w:style>
  <w:style w:type="paragraph" w:customStyle="1" w:styleId="B-TOC1DividerBefore">
    <w:name w:val="B-TOC1_DividerBefore"/>
    <w:basedOn w:val="Normal"/>
    <w:qFormat/>
    <w:rsid w:val="0070465C"/>
    <w:pPr>
      <w:tabs>
        <w:tab w:val="right" w:leader="dot" w:pos="9016"/>
      </w:tabs>
      <w:spacing w:before="60"/>
    </w:pPr>
    <w:rPr>
      <w:bCs/>
      <w:sz w:val="22"/>
      <w:szCs w:val="20"/>
    </w:rPr>
  </w:style>
  <w:style w:type="paragraph" w:customStyle="1" w:styleId="B-TOC1Numbered">
    <w:name w:val="B-TOC1_Numbered"/>
    <w:basedOn w:val="Normal"/>
    <w:autoRedefine/>
    <w:qFormat/>
    <w:rsid w:val="0070465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70465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70465C"/>
    <w:pPr>
      <w:spacing w:before="100" w:beforeAutospacing="1"/>
    </w:pPr>
    <w:rPr>
      <w:sz w:val="26"/>
    </w:rPr>
  </w:style>
  <w:style w:type="paragraph" w:customStyle="1" w:styleId="B-Endnotes-TextH3HeadingRestartNumbering">
    <w:name w:val="B-Endnotes-Text_H3_Heading_RestartNumbering"/>
    <w:basedOn w:val="B-Endnotes-TextH3Heading"/>
    <w:qFormat/>
    <w:rsid w:val="0070465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70465C"/>
  </w:style>
  <w:style w:type="paragraph" w:customStyle="1" w:styleId="B-Endnotes-TextNoteReference">
    <w:name w:val="B-Endnotes-Text_NoteReference"/>
    <w:basedOn w:val="B-Endnotes-TextNote"/>
    <w:next w:val="Normal"/>
    <w:autoRedefine/>
    <w:qFormat/>
    <w:rsid w:val="0070465C"/>
    <w:pPr>
      <w:spacing w:after="0"/>
    </w:pPr>
    <w:rPr>
      <w:bCs/>
    </w:rPr>
  </w:style>
  <w:style w:type="paragraph" w:customStyle="1" w:styleId="B-TextUppercaseTextSmaller1AlignCenterTopMargin">
    <w:name w:val="B-Text_Uppercase_TextSmaller1_AlignCenter_TopMargin"/>
    <w:basedOn w:val="B-Text"/>
    <w:qFormat/>
    <w:rsid w:val="0070465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70465C"/>
    <w:pPr>
      <w:spacing w:before="0" w:beforeAutospacing="0" w:after="100" w:afterAutospacing="1"/>
    </w:pPr>
    <w:rPr>
      <w:color w:val="auto"/>
    </w:rPr>
  </w:style>
  <w:style w:type="paragraph" w:customStyle="1" w:styleId="B-TextH2GlobalTitleBtmMargin">
    <w:name w:val="B-Text_H2_GlobalTitle_BtmMargin"/>
    <w:basedOn w:val="B-TextGlobalTitle"/>
    <w:qFormat/>
    <w:rsid w:val="0070465C"/>
    <w:pPr>
      <w:spacing w:after="240"/>
    </w:pPr>
  </w:style>
  <w:style w:type="paragraph" w:customStyle="1" w:styleId="B-TextSmallCapsAlignRightTopMargin">
    <w:name w:val="B-Text_SmallCaps_AlignRight_TopMargin"/>
    <w:basedOn w:val="B-Text"/>
    <w:qFormat/>
    <w:rsid w:val="0070465C"/>
    <w:pPr>
      <w:spacing w:before="120"/>
      <w:ind w:firstLine="0"/>
      <w:jc w:val="right"/>
    </w:pPr>
  </w:style>
  <w:style w:type="paragraph" w:customStyle="1" w:styleId="B-FullPage-InterstitialPage-DividerSimpleFlourish">
    <w:name w:val="B-FullPage-InterstitialPage-DividerSimpleFlourish"/>
    <w:basedOn w:val="Normal"/>
    <w:qFormat/>
    <w:rsid w:val="0070465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70465C"/>
    <w:rPr>
      <w:i w:val="0"/>
    </w:rPr>
  </w:style>
  <w:style w:type="paragraph" w:customStyle="1" w:styleId="B-FullPage-InterstitialPage-TextItalicFirstLineNoIndent">
    <w:name w:val="B-FullPage-InterstitialPage-Text_Italic_FirstLineNoIndent"/>
    <w:basedOn w:val="Normal"/>
    <w:next w:val="Normal"/>
    <w:qFormat/>
    <w:rsid w:val="0070465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70465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70465C"/>
    <w:pPr>
      <w:spacing w:after="240"/>
      <w:jc w:val="right"/>
    </w:pPr>
  </w:style>
  <w:style w:type="paragraph" w:customStyle="1" w:styleId="B-TextFirstLineNoIndentTopMargin">
    <w:name w:val="B-Text_FirstLineNoIndent_TopMargin"/>
    <w:basedOn w:val="B-TextFirstLineNoIndentBtmMargin"/>
    <w:qFormat/>
    <w:rsid w:val="0070465C"/>
    <w:pPr>
      <w:spacing w:before="240" w:after="0"/>
    </w:pPr>
  </w:style>
  <w:style w:type="paragraph" w:customStyle="1" w:styleId="B-TextInitialCapUppercaseFirstWord">
    <w:name w:val="B-Text_InitialCap_UppercaseFirstWord"/>
    <w:basedOn w:val="Normal"/>
    <w:autoRedefine/>
    <w:qFormat/>
    <w:rsid w:val="0070465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70465C"/>
  </w:style>
  <w:style w:type="paragraph" w:customStyle="1" w:styleId="RANDOM333">
    <w:name w:val="RANDOM333"/>
    <w:basedOn w:val="M-UHJ"/>
    <w:qFormat/>
    <w:rsid w:val="0070465C"/>
  </w:style>
  <w:style w:type="paragraph" w:customStyle="1" w:styleId="M-ComplimentaryClosing">
    <w:name w:val="M-ComplimentaryClosing"/>
    <w:basedOn w:val="M-Signature-UHJ"/>
    <w:qFormat/>
    <w:rsid w:val="0070465C"/>
    <w:pPr>
      <w:spacing w:before="0"/>
    </w:pPr>
  </w:style>
  <w:style w:type="paragraph" w:customStyle="1" w:styleId="B-TextUppercaseTextSmaller1AlignCenterTopMarginTOC4">
    <w:name w:val="B-Text_Uppercase_TextSmaller1_AlignCenter_TopMargin_TOC4"/>
    <w:basedOn w:val="B-TextUppercaseTextSmaller1AlignCenterTopMargin"/>
    <w:qFormat/>
    <w:rsid w:val="0070465C"/>
  </w:style>
  <w:style w:type="paragraph" w:customStyle="1" w:styleId="B-TextUppercaseTextSmaller1AlignCenterBtmMarginTOC4">
    <w:name w:val="B-Text_Uppercase_TextSmaller1_AlignCenter_BtmMargin_TOC4"/>
    <w:basedOn w:val="B-TextUppercaseTextSmaller1AlignCenterTopMarginTOC4"/>
    <w:qFormat/>
    <w:rsid w:val="0070465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70465C"/>
    <w:pPr>
      <w:spacing w:after="100" w:afterAutospacing="1"/>
    </w:pPr>
    <w:rPr>
      <w:color w:val="auto"/>
    </w:rPr>
  </w:style>
  <w:style w:type="paragraph" w:customStyle="1" w:styleId="B-TextH3GlobalTitleAlignCenterBtmMargin">
    <w:name w:val="B-Text_H3_GlobalTitle_AlignCenter_BtmMargin"/>
    <w:basedOn w:val="B-BoundaryPage-TextH2Title"/>
    <w:qFormat/>
    <w:rsid w:val="0070465C"/>
    <w:pPr>
      <w:spacing w:before="360" w:after="240"/>
    </w:pPr>
    <w:rPr>
      <w:b/>
    </w:rPr>
  </w:style>
  <w:style w:type="paragraph" w:customStyle="1" w:styleId="B-TOC1Expandable">
    <w:name w:val="B-TOC1_Expandable"/>
    <w:basedOn w:val="TOC1"/>
    <w:qFormat/>
    <w:rsid w:val="0070465C"/>
    <w:pPr>
      <w:tabs>
        <w:tab w:val="right" w:leader="dot" w:pos="9350"/>
      </w:tabs>
      <w:spacing w:before="120" w:after="0"/>
    </w:pPr>
  </w:style>
  <w:style w:type="paragraph" w:styleId="TOC1">
    <w:name w:val="toc 1"/>
    <w:basedOn w:val="Normal"/>
    <w:next w:val="Normal"/>
    <w:autoRedefine/>
    <w:uiPriority w:val="39"/>
    <w:semiHidden/>
    <w:unhideWhenUsed/>
    <w:rsid w:val="0070465C"/>
    <w:pPr>
      <w:spacing w:after="100"/>
    </w:pPr>
  </w:style>
  <w:style w:type="paragraph" w:customStyle="1" w:styleId="B-BoundaryPage-TextNumberBtmMargin">
    <w:name w:val="B-BoundaryPage-Text_Number_BtmMargin"/>
    <w:basedOn w:val="B-BoundaryPageNoFlourish-TextNumberBtmMargin"/>
    <w:autoRedefine/>
    <w:qFormat/>
    <w:rsid w:val="0070465C"/>
  </w:style>
  <w:style w:type="paragraph" w:customStyle="1" w:styleId="B-TextItalicAlignCenterBtmMargin">
    <w:name w:val="B-Text_Italic_AlignCenter_BtmMargin"/>
    <w:basedOn w:val="B-TextItalicAlignRightBtmMargin"/>
    <w:autoRedefine/>
    <w:qFormat/>
    <w:rsid w:val="0070465C"/>
    <w:pPr>
      <w:jc w:val="center"/>
    </w:pPr>
  </w:style>
  <w:style w:type="paragraph" w:customStyle="1" w:styleId="B-TextGlobalOpeningInvocationAlignCenterUppercase">
    <w:name w:val="B-Text_GlobalOpeningInvocation_AlignCenter_Uppercase"/>
    <w:basedOn w:val="B-TextGlobalOpeningInvocation"/>
    <w:autoRedefine/>
    <w:qFormat/>
    <w:rsid w:val="0070465C"/>
    <w:pPr>
      <w:jc w:val="center"/>
    </w:pPr>
  </w:style>
  <w:style w:type="paragraph" w:customStyle="1" w:styleId="B-TextTOC2HiddenTOCSevenValleyBeginTOC3HiddenTOCParagraphNumber">
    <w:name w:val="B-Text_TOC2Hidden_TOCSevenValleyBegin_TOC3Hidden_TOCParagraphNumber"/>
    <w:basedOn w:val="B-Text"/>
    <w:autoRedefine/>
    <w:qFormat/>
    <w:rsid w:val="0070465C"/>
  </w:style>
  <w:style w:type="paragraph" w:customStyle="1" w:styleId="B-TextNotFresh-LineGroupGlobalVerseBtmMarginMargin6-Line">
    <w:name w:val="B-Text_NotFresh-LineGroup_GlobalVerse_BtmMargin_Margin6-Line"/>
    <w:basedOn w:val="B-TextNotFresh-LineGroupGlobalVerseMarginYMargin6-Line"/>
    <w:autoRedefine/>
    <w:qFormat/>
    <w:rsid w:val="0070465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70465C"/>
    <w:pPr>
      <w:spacing w:before="0" w:beforeAutospacing="0"/>
    </w:pPr>
  </w:style>
  <w:style w:type="paragraph" w:customStyle="1" w:styleId="B-TextNotFresh-LineGroupGlobalVerseMarginYMargin6-Line">
    <w:name w:val="B-Text_NotFresh-LineGroup_GlobalVerse_MarginY_Margin6-Line"/>
    <w:basedOn w:val="B-Text"/>
    <w:autoRedefine/>
    <w:qFormat/>
    <w:rsid w:val="0070465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70465C"/>
  </w:style>
  <w:style w:type="paragraph" w:customStyle="1" w:styleId="B-TextTOC2HiddenTOCParagraphNumber">
    <w:name w:val="B-Text_TOC2Hidden_TOCParagraphNumber"/>
    <w:basedOn w:val="B-Text"/>
    <w:autoRedefine/>
    <w:qFormat/>
    <w:rsid w:val="0070465C"/>
  </w:style>
  <w:style w:type="paragraph" w:customStyle="1" w:styleId="B-TextDropCapSmallCapsFirstWordTOC2HiddenTOCParagraphNumber">
    <w:name w:val="B-Text_DropCap_SmallCapsFirstWord_TOC2Hidden_TOCParagraphNumber"/>
    <w:basedOn w:val="B-TextDropCap"/>
    <w:autoRedefine/>
    <w:qFormat/>
    <w:rsid w:val="0070465C"/>
  </w:style>
  <w:style w:type="paragraph" w:customStyle="1" w:styleId="B-TextTOC3HiddenTOCParagraphNumber">
    <w:name w:val="B-Text_TOC3Hidden_TOCParagraphNumber"/>
    <w:basedOn w:val="B-TextTOC2HiddenTOCSevenValleyBeginTOC3HiddenTOCParagraphNumber"/>
    <w:autoRedefine/>
    <w:qFormat/>
    <w:rsid w:val="0070465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70465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70465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0465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0465C"/>
  </w:style>
  <w:style w:type="paragraph" w:customStyle="1" w:styleId="B-TextTOC3HiddenTOCParagraphNumber-LineGroupGlobalVerseMarginYMargin6-Line">
    <w:name w:val="B-Text_TOC3Hidden_TOCParagraphNumber-LineGroup_GlobalVerse_MarginY_Margin6-Line"/>
    <w:basedOn w:val="B-Text"/>
    <w:autoRedefine/>
    <w:qFormat/>
    <w:rsid w:val="0070465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0465C"/>
  </w:style>
  <w:style w:type="paragraph" w:customStyle="1" w:styleId="B-TextTOC2HiddenTOCParagraphNumberNotFresh">
    <w:name w:val="B-Text_TOC2Hidden_TOCParagraphNumber_NotFresh"/>
    <w:basedOn w:val="B-TextTOC2HiddenTOCParagraphNumber"/>
    <w:autoRedefine/>
    <w:qFormat/>
    <w:rsid w:val="0070465C"/>
    <w:pPr>
      <w:ind w:firstLine="0"/>
    </w:pPr>
  </w:style>
  <w:style w:type="paragraph" w:customStyle="1" w:styleId="B-TextMargin2MarginY">
    <w:name w:val="B-Text_Margin2_MarginY"/>
    <w:basedOn w:val="B-Text"/>
    <w:autoRedefine/>
    <w:qFormat/>
    <w:rsid w:val="0070465C"/>
    <w:pPr>
      <w:spacing w:before="120" w:after="120"/>
      <w:ind w:left="720" w:firstLine="0"/>
    </w:pPr>
  </w:style>
  <w:style w:type="paragraph" w:customStyle="1" w:styleId="B-TextMargin2MarginYFirstLineNoIndent">
    <w:name w:val="B-Text_Margin2_MarginY_FirstLineNoIndent"/>
    <w:basedOn w:val="B-Text"/>
    <w:autoRedefine/>
    <w:qFormat/>
    <w:rsid w:val="0070465C"/>
    <w:pPr>
      <w:spacing w:before="120" w:after="120"/>
      <w:ind w:left="720" w:firstLine="0"/>
    </w:pPr>
  </w:style>
  <w:style w:type="paragraph" w:customStyle="1" w:styleId="B-TextGlobalGlossDefinitionMarginY">
    <w:name w:val="B-Text_GlobalGlossDefinition_MarginY"/>
    <w:basedOn w:val="B-Text"/>
    <w:autoRedefine/>
    <w:qFormat/>
    <w:rsid w:val="0070465C"/>
    <w:pPr>
      <w:spacing w:before="120" w:after="120"/>
      <w:ind w:left="360"/>
    </w:pPr>
  </w:style>
  <w:style w:type="character" w:styleId="Hyperlink">
    <w:name w:val="Hyperlink"/>
    <w:basedOn w:val="DefaultParagraphFont"/>
    <w:uiPriority w:val="99"/>
    <w:unhideWhenUsed/>
    <w:rsid w:val="0070465C"/>
    <w:rPr>
      <w:color w:val="auto"/>
      <w:u w:val="none"/>
    </w:rPr>
  </w:style>
  <w:style w:type="paragraph" w:customStyle="1" w:styleId="B-BoundaryPageFresh-TextNumberBtmMargin">
    <w:name w:val="B-BoundaryPage_Fresh-Text_Number_BtmMargin"/>
    <w:basedOn w:val="B-BoundaryPage-TextNumberBtmMargin"/>
    <w:autoRedefine/>
    <w:qFormat/>
    <w:rsid w:val="0070465C"/>
  </w:style>
  <w:style w:type="paragraph" w:customStyle="1" w:styleId="B-BoundaryPage-TextNumberBtmMarginRestartNumbering">
    <w:name w:val="B-BoundaryPage-Text_Number_BtmMargin_RestartNumbering"/>
    <w:basedOn w:val="B-BoundaryPage-TextNumberBtmMargin"/>
    <w:autoRedefine/>
    <w:qFormat/>
    <w:rsid w:val="0070465C"/>
  </w:style>
  <w:style w:type="paragraph" w:customStyle="1" w:styleId="M-TranslatedFromPersian">
    <w:name w:val="M-TranslatedFromPersian"/>
    <w:basedOn w:val="M-UHJ"/>
    <w:autoRedefine/>
    <w:qFormat/>
    <w:rsid w:val="0070465C"/>
    <w:rPr>
      <w:sz w:val="24"/>
    </w:rPr>
  </w:style>
  <w:style w:type="paragraph" w:customStyle="1" w:styleId="B-TextGlobalTitleAlignCenterBtmMargin">
    <w:name w:val="B-Text_GlobalTitle_AlignCenter_BtmMargin"/>
    <w:autoRedefine/>
    <w:qFormat/>
    <w:rsid w:val="0070465C"/>
    <w:pPr>
      <w:spacing w:before="240" w:after="360"/>
      <w:jc w:val="center"/>
    </w:pPr>
    <w:rPr>
      <w:rFonts w:ascii="Linux Libertine O" w:hAnsi="Linux Libertine O"/>
      <w:b/>
      <w:sz w:val="24"/>
    </w:rPr>
  </w:style>
  <w:style w:type="paragraph" w:customStyle="1" w:styleId="B-ThematicBreak">
    <w:name w:val="B-ThematicBreak"/>
    <w:autoRedefine/>
    <w:qFormat/>
    <w:rsid w:val="0070465C"/>
    <w:pPr>
      <w:spacing w:after="240"/>
    </w:pPr>
    <w:rPr>
      <w:rFonts w:ascii="Linux Libertine O" w:hAnsi="Linux Libertine O"/>
      <w:bCs/>
      <w:sz w:val="24"/>
      <w:lang w:eastAsia="is-IS"/>
    </w:rPr>
  </w:style>
  <w:style w:type="paragraph" w:customStyle="1" w:styleId="B-TextItalicTopMargin">
    <w:name w:val="B-Text_Italic_TopMargin"/>
    <w:autoRedefine/>
    <w:qFormat/>
    <w:rsid w:val="0070465C"/>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1822890849">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 w:id="21442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477C-4F65-46B1-A27A-0A4604D3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415</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https://bokasafn.bahai.is/helgirit-leidsogn/allsherjarhus-rettvisinnar/skilabod/20010116_001/</dc:identifier>
  <cp:keywords/>
  <dc:language>Icelandic</dc:language>
  <dc:subject>Upphaf fimmta tímaskeiðs mótunaraldarinnar</dc:subject>
  <dc:title>16. janúar 2001 – Til bahá’ía um allan heim</dc:title>
  <cp:version>1.0.0</cp:version>
</cp:coreProperties>
</file>