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8776" w14:textId="62D16259" w:rsidR="0092069C" w:rsidRDefault="008509B0" w:rsidP="0092069C">
      <w:pPr>
        <w:pStyle w:val="B-TextMarginYGlobalSelectionNumberTOC1HiddenTOCAppendText"/>
      </w:pPr>
      <w:r>
        <w:t>3</w:t>
      </w:r>
      <w:r w:rsidR="00E40E5F">
        <w:t>6</w:t>
      </w:r>
    </w:p>
    <w:p w14:paraId="49C2619F" w14:textId="00A75CA1" w:rsidR="0092069C" w:rsidRPr="00997AFD" w:rsidRDefault="0092069C" w:rsidP="0092069C">
      <w:pPr>
        <w:pStyle w:val="B-TextAlignCenterItalic"/>
        <w:rPr>
          <w:rStyle w:val="B-RunTOCAppendedText"/>
        </w:rPr>
      </w:pPr>
      <w:r w:rsidRPr="00997AFD">
        <w:rPr>
          <w:rStyle w:val="B-RunTOCAppendedText"/>
        </w:rPr>
        <w:t xml:space="preserve">Hann er </w:t>
      </w:r>
      <w:r w:rsidR="00172839">
        <w:rPr>
          <w:rStyle w:val="B-RunTOCAppendedText"/>
        </w:rPr>
        <w:t xml:space="preserve">hinn </w:t>
      </w:r>
      <w:proofErr w:type="spellStart"/>
      <w:r w:rsidR="00E40E5F">
        <w:rPr>
          <w:rStyle w:val="B-RunTOCAppendedText"/>
        </w:rPr>
        <w:t>dýrlegasti</w:t>
      </w:r>
      <w:proofErr w:type="spellEnd"/>
      <w:r w:rsidRPr="00997AFD">
        <w:rPr>
          <w:rStyle w:val="B-RunTOCAppendedText"/>
        </w:rPr>
        <w:t>.</w:t>
      </w:r>
    </w:p>
    <w:p w14:paraId="42F39A3A" w14:textId="5ACFE222" w:rsidR="009B6802" w:rsidRDefault="00827283" w:rsidP="00827283">
      <w:pPr>
        <w:pStyle w:val="B-TextFirstLineNoIndentRestartNumberingTOC2HiddenTOCParagraphNumber"/>
      </w:pPr>
      <w:r w:rsidRPr="00827283">
        <w:rPr>
          <w:rStyle w:val="B-RunTOCAppendedText"/>
        </w:rPr>
        <w:t>Ó þú gróskumikla</w:t>
      </w:r>
      <w:r w:rsidRPr="00827283">
        <w:t>, ferska og geislandi lauf! Ef við grátum og andvörpum í hundrað þúsund ár yfir þessari mestu þrengingu,</w:t>
      </w:r>
      <w:hyperlink w:anchor="n063" w:history="1">
        <w:r w:rsidRPr="00827283">
          <w:rPr>
            <w:rStyle w:val="Hyperlink"/>
            <w:vertAlign w:val="superscript"/>
          </w:rPr>
          <w:t>63</w:t>
        </w:r>
      </w:hyperlink>
      <w:bookmarkStart w:id="0" w:name="r063"/>
      <w:bookmarkEnd w:id="0"/>
      <w:r w:rsidRPr="00827283">
        <w:t xml:space="preserve"> stynjum og kveinum, rífum klæði okkar í sorg, úthellum tárum, ausum ryki yfir höfuð okkar og </w:t>
      </w:r>
      <w:proofErr w:type="spellStart"/>
      <w:r w:rsidRPr="00827283">
        <w:t>tærumst</w:t>
      </w:r>
      <w:proofErr w:type="spellEnd"/>
      <w:r w:rsidRPr="00827283">
        <w:t xml:space="preserve"> upp af sorg, myndi þessi sársauki aldrei linast, þetta sár aldrei gróa, þessi eldur</w:t>
      </w:r>
      <w:r>
        <w:t xml:space="preserve"> </w:t>
      </w:r>
      <w:r w:rsidRPr="00827283">
        <w:t>aldrei slokkna. Þess vegna ber okkur</w:t>
      </w:r>
      <w:r>
        <w:t xml:space="preserve"> </w:t>
      </w:r>
      <w:r w:rsidRPr="00827283">
        <w:t>sérhvert andartak að vera reiðubúin að hverfa til næsta heims og hefjast handa um það sem stuðlar að eilífa lífinu og veldur því að við stígum upp til Guðsríkis og náum til hirðar návistar Hans. Dýrð Guðs hvíli yfir þér.</w:t>
      </w:r>
    </w:p>
    <w:p w14:paraId="61412DEB" w14:textId="77777777" w:rsidR="002127AF" w:rsidRDefault="002127AF" w:rsidP="002127AF">
      <w:pPr>
        <w:pStyle w:val="B-Endnotes-TextH3Heading"/>
      </w:pPr>
      <w:r>
        <w:t>Skýringar</w:t>
      </w:r>
    </w:p>
    <w:p w14:paraId="249A0436" w14:textId="4263969F" w:rsidR="00041A0B" w:rsidRDefault="00827283" w:rsidP="00CF408E">
      <w:pPr>
        <w:pStyle w:val="B-Endnotes-TextNote"/>
      </w:pPr>
      <w:bookmarkStart w:id="1" w:name="n063"/>
      <w:bookmarkEnd w:id="1"/>
      <w:proofErr w:type="spellStart"/>
      <w:r>
        <w:t>Uppstigning</w:t>
      </w:r>
      <w:proofErr w:type="spellEnd"/>
      <w:r>
        <w:t xml:space="preserve"> </w:t>
      </w:r>
      <w:r w:rsidRPr="00827283">
        <w:t>Bahá’u’lláh</w:t>
      </w:r>
      <w:r w:rsidR="002127AF" w:rsidRPr="000346EE">
        <w:t>.</w:t>
      </w:r>
      <w:r w:rsidR="002127AF">
        <w:t xml:space="preserve"> </w:t>
      </w:r>
      <w:hyperlink w:anchor="r063" w:history="1">
        <w:r w:rsidR="002127AF" w:rsidRPr="00E243D8">
          <w:rPr>
            <w:rStyle w:val="Hyperlink"/>
            <w:rFonts w:ascii="Arial Unicode MS" w:eastAsia="Arial Unicode MS" w:hAnsi="Arial Unicode MS" w:cs="Arial Unicode MS"/>
          </w:rPr>
          <w:t>↩</w:t>
        </w:r>
      </w:hyperlink>
    </w:p>
    <w:sectPr w:rsidR="00041A0B"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E140A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1059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942D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4AF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968E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DC03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A83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F296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9EC4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6CE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8A4CFC6E"/>
    <w:lvl w:ilvl="0">
      <w:start w:val="63"/>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4"/>
    <w:rsid w:val="00001419"/>
    <w:rsid w:val="000147F8"/>
    <w:rsid w:val="00035E4C"/>
    <w:rsid w:val="00041A0B"/>
    <w:rsid w:val="00071E62"/>
    <w:rsid w:val="00076C41"/>
    <w:rsid w:val="000A6BBB"/>
    <w:rsid w:val="000B3936"/>
    <w:rsid w:val="000B5863"/>
    <w:rsid w:val="000C6253"/>
    <w:rsid w:val="000D157C"/>
    <w:rsid w:val="000F5DDC"/>
    <w:rsid w:val="00105A40"/>
    <w:rsid w:val="00124BF6"/>
    <w:rsid w:val="0014110F"/>
    <w:rsid w:val="00147D19"/>
    <w:rsid w:val="001519C5"/>
    <w:rsid w:val="00155473"/>
    <w:rsid w:val="00172839"/>
    <w:rsid w:val="00177EB2"/>
    <w:rsid w:val="001947C3"/>
    <w:rsid w:val="001A456A"/>
    <w:rsid w:val="001C125C"/>
    <w:rsid w:val="001C282B"/>
    <w:rsid w:val="001D5442"/>
    <w:rsid w:val="001E0B83"/>
    <w:rsid w:val="00202CAF"/>
    <w:rsid w:val="00204A37"/>
    <w:rsid w:val="00212619"/>
    <w:rsid w:val="002127AF"/>
    <w:rsid w:val="00212B23"/>
    <w:rsid w:val="00225CAB"/>
    <w:rsid w:val="0023272B"/>
    <w:rsid w:val="0026627B"/>
    <w:rsid w:val="00271CE7"/>
    <w:rsid w:val="00276090"/>
    <w:rsid w:val="002812DE"/>
    <w:rsid w:val="002A399B"/>
    <w:rsid w:val="002B345E"/>
    <w:rsid w:val="002E5147"/>
    <w:rsid w:val="00303B93"/>
    <w:rsid w:val="00304C20"/>
    <w:rsid w:val="0030744A"/>
    <w:rsid w:val="00321B07"/>
    <w:rsid w:val="00340BA4"/>
    <w:rsid w:val="00347E36"/>
    <w:rsid w:val="00360D02"/>
    <w:rsid w:val="00361524"/>
    <w:rsid w:val="003642EE"/>
    <w:rsid w:val="00367845"/>
    <w:rsid w:val="00375016"/>
    <w:rsid w:val="00383087"/>
    <w:rsid w:val="003A305F"/>
    <w:rsid w:val="003B5874"/>
    <w:rsid w:val="003B686A"/>
    <w:rsid w:val="003C6B3F"/>
    <w:rsid w:val="003D2B09"/>
    <w:rsid w:val="003E2732"/>
    <w:rsid w:val="003F1275"/>
    <w:rsid w:val="003F3509"/>
    <w:rsid w:val="004001D7"/>
    <w:rsid w:val="00407C9B"/>
    <w:rsid w:val="0042279E"/>
    <w:rsid w:val="00422E25"/>
    <w:rsid w:val="0042376F"/>
    <w:rsid w:val="00424030"/>
    <w:rsid w:val="0043269A"/>
    <w:rsid w:val="00433D6C"/>
    <w:rsid w:val="004340B9"/>
    <w:rsid w:val="00436882"/>
    <w:rsid w:val="00440507"/>
    <w:rsid w:val="0044138B"/>
    <w:rsid w:val="00461F26"/>
    <w:rsid w:val="00486660"/>
    <w:rsid w:val="00491942"/>
    <w:rsid w:val="004B0A77"/>
    <w:rsid w:val="004B7A71"/>
    <w:rsid w:val="004B7CDA"/>
    <w:rsid w:val="004D30B0"/>
    <w:rsid w:val="004D43F2"/>
    <w:rsid w:val="004E12AF"/>
    <w:rsid w:val="00543A52"/>
    <w:rsid w:val="00546644"/>
    <w:rsid w:val="00553E40"/>
    <w:rsid w:val="005819E7"/>
    <w:rsid w:val="00594720"/>
    <w:rsid w:val="005B0358"/>
    <w:rsid w:val="005B5F93"/>
    <w:rsid w:val="005D1D9D"/>
    <w:rsid w:val="005D2033"/>
    <w:rsid w:val="00600592"/>
    <w:rsid w:val="00603F0B"/>
    <w:rsid w:val="0061426F"/>
    <w:rsid w:val="00615283"/>
    <w:rsid w:val="006742ED"/>
    <w:rsid w:val="00694FAD"/>
    <w:rsid w:val="006A0257"/>
    <w:rsid w:val="006B06C8"/>
    <w:rsid w:val="006D66F5"/>
    <w:rsid w:val="006E703C"/>
    <w:rsid w:val="006F571E"/>
    <w:rsid w:val="00707DC4"/>
    <w:rsid w:val="0071209C"/>
    <w:rsid w:val="007348AC"/>
    <w:rsid w:val="00746152"/>
    <w:rsid w:val="00781012"/>
    <w:rsid w:val="00782FC2"/>
    <w:rsid w:val="007A32F9"/>
    <w:rsid w:val="007B3048"/>
    <w:rsid w:val="007C1B0E"/>
    <w:rsid w:val="007C5BEB"/>
    <w:rsid w:val="007C79C7"/>
    <w:rsid w:val="007E06DE"/>
    <w:rsid w:val="007F36D9"/>
    <w:rsid w:val="00817012"/>
    <w:rsid w:val="00827283"/>
    <w:rsid w:val="0083130B"/>
    <w:rsid w:val="00836E33"/>
    <w:rsid w:val="00844A74"/>
    <w:rsid w:val="00847D37"/>
    <w:rsid w:val="008509B0"/>
    <w:rsid w:val="008514EE"/>
    <w:rsid w:val="00864173"/>
    <w:rsid w:val="008722F0"/>
    <w:rsid w:val="00881F71"/>
    <w:rsid w:val="008900D7"/>
    <w:rsid w:val="00896195"/>
    <w:rsid w:val="00897F19"/>
    <w:rsid w:val="008B0F70"/>
    <w:rsid w:val="008B1914"/>
    <w:rsid w:val="008C6F67"/>
    <w:rsid w:val="008D1285"/>
    <w:rsid w:val="008E0E1E"/>
    <w:rsid w:val="008F25C1"/>
    <w:rsid w:val="009011EE"/>
    <w:rsid w:val="0091112C"/>
    <w:rsid w:val="0092069C"/>
    <w:rsid w:val="009220B0"/>
    <w:rsid w:val="009445B5"/>
    <w:rsid w:val="00952E6C"/>
    <w:rsid w:val="00955E82"/>
    <w:rsid w:val="00990B5E"/>
    <w:rsid w:val="00994B97"/>
    <w:rsid w:val="0099558D"/>
    <w:rsid w:val="00997AFD"/>
    <w:rsid w:val="009A225C"/>
    <w:rsid w:val="009B6802"/>
    <w:rsid w:val="009C0F9E"/>
    <w:rsid w:val="009E697D"/>
    <w:rsid w:val="009E7823"/>
    <w:rsid w:val="00A36797"/>
    <w:rsid w:val="00A436BC"/>
    <w:rsid w:val="00A45FA4"/>
    <w:rsid w:val="00A625C7"/>
    <w:rsid w:val="00A64100"/>
    <w:rsid w:val="00A86534"/>
    <w:rsid w:val="00AC2B1D"/>
    <w:rsid w:val="00AC51E6"/>
    <w:rsid w:val="00AF62D7"/>
    <w:rsid w:val="00B13624"/>
    <w:rsid w:val="00B50FD1"/>
    <w:rsid w:val="00B52DF2"/>
    <w:rsid w:val="00BA521C"/>
    <w:rsid w:val="00BB15B7"/>
    <w:rsid w:val="00BC0681"/>
    <w:rsid w:val="00BC1EA2"/>
    <w:rsid w:val="00BC43CA"/>
    <w:rsid w:val="00BD5429"/>
    <w:rsid w:val="00BD5CBD"/>
    <w:rsid w:val="00BD5F91"/>
    <w:rsid w:val="00BE2856"/>
    <w:rsid w:val="00C01715"/>
    <w:rsid w:val="00C1328E"/>
    <w:rsid w:val="00C21594"/>
    <w:rsid w:val="00C2178F"/>
    <w:rsid w:val="00C41B10"/>
    <w:rsid w:val="00C42CFD"/>
    <w:rsid w:val="00C6158C"/>
    <w:rsid w:val="00C725DC"/>
    <w:rsid w:val="00C82D76"/>
    <w:rsid w:val="00C916B8"/>
    <w:rsid w:val="00C92CAD"/>
    <w:rsid w:val="00CD29A6"/>
    <w:rsid w:val="00CF290D"/>
    <w:rsid w:val="00CF408E"/>
    <w:rsid w:val="00CF7A45"/>
    <w:rsid w:val="00D03461"/>
    <w:rsid w:val="00D0585A"/>
    <w:rsid w:val="00D159A5"/>
    <w:rsid w:val="00D21224"/>
    <w:rsid w:val="00D27F08"/>
    <w:rsid w:val="00D312CC"/>
    <w:rsid w:val="00D4140C"/>
    <w:rsid w:val="00D60BF5"/>
    <w:rsid w:val="00D62C00"/>
    <w:rsid w:val="00D672BE"/>
    <w:rsid w:val="00D67484"/>
    <w:rsid w:val="00D71D4E"/>
    <w:rsid w:val="00D76CED"/>
    <w:rsid w:val="00DB1D41"/>
    <w:rsid w:val="00DB23A3"/>
    <w:rsid w:val="00DB2DD0"/>
    <w:rsid w:val="00DB65F8"/>
    <w:rsid w:val="00DC28BB"/>
    <w:rsid w:val="00DC6B18"/>
    <w:rsid w:val="00DD07B0"/>
    <w:rsid w:val="00DD103C"/>
    <w:rsid w:val="00DD5892"/>
    <w:rsid w:val="00DE0496"/>
    <w:rsid w:val="00DE32F3"/>
    <w:rsid w:val="00DE4AEB"/>
    <w:rsid w:val="00E04385"/>
    <w:rsid w:val="00E22C60"/>
    <w:rsid w:val="00E23F45"/>
    <w:rsid w:val="00E243D8"/>
    <w:rsid w:val="00E25FB2"/>
    <w:rsid w:val="00E40E5F"/>
    <w:rsid w:val="00E64EF5"/>
    <w:rsid w:val="00E767D3"/>
    <w:rsid w:val="00E80240"/>
    <w:rsid w:val="00E833EB"/>
    <w:rsid w:val="00E87D0E"/>
    <w:rsid w:val="00E9209F"/>
    <w:rsid w:val="00E97206"/>
    <w:rsid w:val="00EA2376"/>
    <w:rsid w:val="00EB7C48"/>
    <w:rsid w:val="00EC0257"/>
    <w:rsid w:val="00ED10D7"/>
    <w:rsid w:val="00EE0758"/>
    <w:rsid w:val="00EE7CD8"/>
    <w:rsid w:val="00F06082"/>
    <w:rsid w:val="00F14D8B"/>
    <w:rsid w:val="00F30983"/>
    <w:rsid w:val="00F56053"/>
    <w:rsid w:val="00F6324E"/>
    <w:rsid w:val="00F75920"/>
    <w:rsid w:val="00F7742C"/>
    <w:rsid w:val="00FA1346"/>
    <w:rsid w:val="00FB271B"/>
    <w:rsid w:val="00FC2AFF"/>
    <w:rsid w:val="00FC2CB5"/>
    <w:rsid w:val="00FC468B"/>
    <w:rsid w:val="00FC50DF"/>
    <w:rsid w:val="00FC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3FE9"/>
  <w15:chartTrackingRefBased/>
  <w15:docId w15:val="{30BD5A90-2154-425F-AC39-7E31DDA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9C"/>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autoRedefine/>
    <w:qFormat/>
    <w:rsid w:val="00CF408E"/>
    <w:pPr>
      <w:numPr>
        <w:numId w:val="4"/>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6B06C8"/>
    <w:rPr>
      <w:color w:val="605E5C"/>
      <w:shd w:val="clear" w:color="auto" w:fill="E1DFDD"/>
    </w:rPr>
  </w:style>
  <w:style w:type="character" w:styleId="FollowedHyperlink">
    <w:name w:val="FollowedHyperlink"/>
    <w:basedOn w:val="DefaultParagraphFont"/>
    <w:uiPriority w:val="99"/>
    <w:semiHidden/>
    <w:unhideWhenUsed/>
    <w:rsid w:val="006B06C8"/>
    <w:rPr>
      <w:color w:val="954F72" w:themeColor="followedHyperlink"/>
      <w:u w:val="single"/>
    </w:rPr>
  </w:style>
  <w:style w:type="character" w:styleId="CommentReference">
    <w:name w:val="annotation reference"/>
    <w:basedOn w:val="DefaultParagraphFont"/>
    <w:uiPriority w:val="99"/>
    <w:semiHidden/>
    <w:unhideWhenUsed/>
    <w:rsid w:val="0042279E"/>
    <w:rPr>
      <w:sz w:val="16"/>
      <w:szCs w:val="16"/>
    </w:rPr>
  </w:style>
  <w:style w:type="paragraph" w:styleId="CommentText">
    <w:name w:val="annotation text"/>
    <w:basedOn w:val="Normal"/>
    <w:link w:val="CommentTextChar"/>
    <w:uiPriority w:val="99"/>
    <w:semiHidden/>
    <w:unhideWhenUsed/>
    <w:rsid w:val="0042279E"/>
    <w:pPr>
      <w:spacing w:line="240" w:lineRule="auto"/>
    </w:pPr>
    <w:rPr>
      <w:sz w:val="20"/>
      <w:szCs w:val="20"/>
    </w:rPr>
  </w:style>
  <w:style w:type="character" w:customStyle="1" w:styleId="CommentTextChar">
    <w:name w:val="Comment Text Char"/>
    <w:basedOn w:val="DefaultParagraphFont"/>
    <w:link w:val="CommentText"/>
    <w:uiPriority w:val="99"/>
    <w:semiHidden/>
    <w:rsid w:val="0042279E"/>
    <w:rPr>
      <w:rFonts w:ascii="Times New Roman" w:eastAsiaTheme="minorHAnsi"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42279E"/>
    <w:rPr>
      <w:b/>
      <w:bCs/>
    </w:rPr>
  </w:style>
  <w:style w:type="character" w:customStyle="1" w:styleId="CommentSubjectChar">
    <w:name w:val="Comment Subject Char"/>
    <w:basedOn w:val="CommentTextChar"/>
    <w:link w:val="CommentSubject"/>
    <w:uiPriority w:val="99"/>
    <w:semiHidden/>
    <w:rsid w:val="0042279E"/>
    <w:rPr>
      <w:rFonts w:ascii="Times New Roman" w:eastAsiaTheme="minorHAnsi" w:hAnsi="Times New Roman" w:cs="Times New Roman"/>
      <w:b/>
      <w:bCs/>
      <w:sz w:val="20"/>
      <w:szCs w:val="20"/>
      <w:lang w:val="is-IS"/>
    </w:rPr>
  </w:style>
  <w:style w:type="paragraph" w:styleId="ListBullet">
    <w:name w:val="List Bullet"/>
    <w:basedOn w:val="Normal"/>
    <w:uiPriority w:val="99"/>
    <w:unhideWhenUsed/>
    <w:rsid w:val="00A36797"/>
    <w:pPr>
      <w:numPr>
        <w:numId w:val="26"/>
      </w:numPr>
      <w:contextualSpacing/>
    </w:pPr>
  </w:style>
  <w:style w:type="paragraph" w:styleId="EndnoteText">
    <w:name w:val="endnote text"/>
    <w:basedOn w:val="Normal"/>
    <w:link w:val="EndnoteTextChar"/>
    <w:uiPriority w:val="99"/>
    <w:semiHidden/>
    <w:unhideWhenUsed/>
    <w:rsid w:val="002127AF"/>
    <w:pPr>
      <w:spacing w:after="0" w:line="240" w:lineRule="auto"/>
    </w:pPr>
    <w:rPr>
      <w:rFonts w:ascii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2127AF"/>
    <w:rPr>
      <w:rFonts w:eastAsiaTheme="minorHAnsi"/>
      <w:sz w:val="20"/>
      <w:szCs w:val="20"/>
      <w:lang w:val="en-GB"/>
    </w:rPr>
  </w:style>
  <w:style w:type="character" w:styleId="EndnoteReference">
    <w:name w:val="endnote reference"/>
    <w:basedOn w:val="DefaultParagraphFont"/>
    <w:uiPriority w:val="99"/>
    <w:semiHidden/>
    <w:unhideWhenUsed/>
    <w:rsid w:val="00212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1CC8B-E673-4FFD-9CA4-38A59B7A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template.dotm</Template>
  <TotalTime>213</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 Hann er hinn dýrlegasti. Ó þú gróskumikla…</dc:title>
  <dc:subject>Tafla 36</dc:subject>
  <dc:creator>Andlegt þjóðarráð bahá’ía á Íslandi</dc:creator>
  <cp:keywords/>
  <dc:description/>
  <cp:lastModifiedBy/>
  <cp:revision>1</cp:revision>
  <dcterms:created xsi:type="dcterms:W3CDTF">2021-09-28T18:45:00Z</dcterms:created>
  <dcterms:modified xsi:type="dcterms:W3CDTF">2021-09-28T18:45:00Z</dcterms:modified>
  <cp:category/>
  <cp:contentStatus/>
  <dc:identifier>https://bokasafn.bahai.is/bradabirgdautgafur/abdul-baha/ljos-heimsins/36/</dc:identifier>
  <dc:language>Icelandic</dc:language>
  <cp:lastPrinted>2021-09-28T18:45:00Z</cp:lastPrinted>
  <cp:version>1.0.0</cp:version>
</cp:coreProperties>
</file>