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F030C" w14:textId="00B048A1" w:rsidR="000C5FCA" w:rsidRPr="00600FA6" w:rsidRDefault="000C5FCA" w:rsidP="000C5FCA">
      <w:pPr>
        <w:pStyle w:val="B-TextMarginYGlobalSelectionNumberTOC1HiddenTOCAppendText"/>
        <w:rPr>
          <w:lang w:val="nb-NO"/>
        </w:rPr>
      </w:pPr>
      <w:r w:rsidRPr="00600FA6">
        <w:rPr>
          <w:lang w:val="nb-NO"/>
        </w:rPr>
        <w:t>11</w:t>
      </w:r>
    </w:p>
    <w:p w14:paraId="7DC4C4EA" w14:textId="77777777" w:rsidR="000C5FCA" w:rsidRPr="008B013C" w:rsidRDefault="000C5FCA" w:rsidP="000C5FCA">
      <w:pPr>
        <w:pStyle w:val="B-TextAlignCenterItalic"/>
        <w:rPr>
          <w:rStyle w:val="B-RunTOCAppendedText"/>
        </w:rPr>
      </w:pPr>
      <w:r w:rsidRPr="008B013C">
        <w:rPr>
          <w:rStyle w:val="B-RunTOCAppendedText"/>
        </w:rPr>
        <w:t>Hann er Guð.</w:t>
      </w:r>
    </w:p>
    <w:p w14:paraId="00C331E2" w14:textId="0869BA1D" w:rsidR="000C5FCA" w:rsidRPr="00600FA6" w:rsidRDefault="000C5FCA" w:rsidP="000C5FCA">
      <w:pPr>
        <w:pStyle w:val="B-TextFirstLineNoIndentRestartNumberingTOC2HiddenTOCParagraphNumber"/>
        <w:rPr>
          <w:lang w:val="nb-NO"/>
        </w:rPr>
      </w:pPr>
      <w:r w:rsidRPr="008B013C">
        <w:rPr>
          <w:rStyle w:val="B-RunTOCAppendedText"/>
        </w:rPr>
        <w:t>Ó samlandi minn</w:t>
      </w:r>
      <w:r w:rsidRPr="00600FA6">
        <w:rPr>
          <w:lang w:val="nb-NO"/>
        </w:rPr>
        <w:t xml:space="preserve">! Þótt </w:t>
      </w:r>
      <w:r>
        <w:rPr>
          <w:lang w:val="nb-NO"/>
        </w:rPr>
        <w:t>‘</w:t>
      </w:r>
      <w:r w:rsidRPr="00600FA6">
        <w:rPr>
          <w:lang w:val="nb-NO"/>
        </w:rPr>
        <w:t>Abdu</w:t>
      </w:r>
      <w:r>
        <w:rPr>
          <w:lang w:val="nb-NO"/>
        </w:rPr>
        <w:t>’l</w:t>
      </w:r>
      <w:r w:rsidRPr="000C5FCA">
        <w:rPr>
          <w:lang w:val="nb-NO"/>
        </w:rPr>
        <w:t>‑</w:t>
      </w:r>
      <w:r w:rsidRPr="00600FA6">
        <w:rPr>
          <w:lang w:val="nb-NO"/>
        </w:rPr>
        <w:t xml:space="preserve">Bahá hafi fæðst í Teheran og verið heimilislaus í Írak árum saman og þótt hann hafi um tíma verið útlagi í Rúmelíu og fangi í Akká í fjörutíu ár, þá er heimahérað hans samt Mázindarán </w:t>
      </w:r>
      <w:r>
        <w:rPr>
          <w:lang w:val="nb-NO"/>
        </w:rPr>
        <w:t>–</w:t>
      </w:r>
      <w:r w:rsidRPr="00600FA6">
        <w:rPr>
          <w:lang w:val="nb-NO"/>
        </w:rPr>
        <w:t xml:space="preserve"> það er segja Míyánrúd í Núr</w:t>
      </w:r>
      <w:r w:rsidR="005D6E33">
        <w:rPr>
          <w:lang w:val="nb-NO"/>
        </w:rPr>
        <w:t>-</w:t>
      </w:r>
      <w:r w:rsidRPr="00600FA6">
        <w:rPr>
          <w:lang w:val="nb-NO"/>
        </w:rPr>
        <w:t>héraði. Þess vegna ávarpa ég þig sem landa minn.</w:t>
      </w:r>
    </w:p>
    <w:p w14:paraId="5B5D5BBB" w14:textId="655298E9" w:rsidR="000C5FCA" w:rsidRPr="00600FA6" w:rsidRDefault="000C5FCA" w:rsidP="000C5FCA">
      <w:pPr>
        <w:pStyle w:val="B-TextTOC2HiddenTOCParagraphNumber"/>
        <w:rPr>
          <w:lang w:val="nb-NO"/>
        </w:rPr>
      </w:pPr>
      <w:r w:rsidRPr="00600FA6">
        <w:rPr>
          <w:lang w:val="sv-SE"/>
        </w:rPr>
        <w:t xml:space="preserve">Þitt ágæta bréf snart mig djúpt. </w:t>
      </w:r>
      <w:r w:rsidRPr="00600FA6">
        <w:rPr>
          <w:lang w:val="nb-NO"/>
        </w:rPr>
        <w:t>Ég las það fullur aðdáunar, því það var söngur guðlegrar einingar og tákn sem kunngerði eind Hans og einleika. Tilhugsunin um að hitta þig gleður mig. Fáir þú tækifæri til að ferðast í ró og næði getur þú komið næsta vetur.</w:t>
      </w:r>
    </w:p>
    <w:p w14:paraId="77999611" w14:textId="51838683" w:rsidR="00165C89" w:rsidRPr="000C5FCA" w:rsidRDefault="000C5FCA" w:rsidP="000C5FCA">
      <w:pPr>
        <w:pStyle w:val="B-TextTOC2HiddenTOCParagraphNumber"/>
        <w:rPr>
          <w:lang w:val="nb-NO"/>
        </w:rPr>
      </w:pPr>
      <w:r w:rsidRPr="00600FA6">
        <w:rPr>
          <w:lang w:val="nb-NO"/>
        </w:rPr>
        <w:t xml:space="preserve">Guði sé lof! Hvenær sem ég les nafn einhvers frá Mázindarán í lok bréfs fyllist ég gleði og ánægju, því þetta hérað er heimili fjölskyldu og forfeðra Hinnar blessuðu fegurðar. Hjarta mitt þráir að þetta land verði sem paradís og fólkið beri kennsl á </w:t>
      </w:r>
      <w:r w:rsidR="00296F80">
        <w:rPr>
          <w:lang w:val="nb-NO"/>
        </w:rPr>
        <w:t>h</w:t>
      </w:r>
      <w:r w:rsidR="00296F80" w:rsidRPr="00600FA6">
        <w:rPr>
          <w:lang w:val="nb-NO"/>
        </w:rPr>
        <w:t xml:space="preserve">ina </w:t>
      </w:r>
      <w:r w:rsidRPr="00600FA6">
        <w:rPr>
          <w:lang w:val="nb-NO"/>
        </w:rPr>
        <w:t xml:space="preserve">miklu boðun og fagni henni. Dýrð </w:t>
      </w:r>
      <w:r w:rsidR="00296F80">
        <w:rPr>
          <w:lang w:val="nb-NO"/>
        </w:rPr>
        <w:t>dýrða</w:t>
      </w:r>
      <w:r w:rsidRPr="00600FA6">
        <w:rPr>
          <w:lang w:val="nb-NO"/>
        </w:rPr>
        <w:t xml:space="preserve"> hvíli yfir þér.</w:t>
      </w:r>
    </w:p>
    <w:sectPr w:rsidR="00165C89" w:rsidRPr="000C5FCA" w:rsidSect="00F30983">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nux Libertine O">
    <w:panose1 w:val="02000503000000000000"/>
    <w:charset w:val="00"/>
    <w:family w:val="auto"/>
    <w:pitch w:val="variable"/>
    <w:sig w:usb0="E0000AFF" w:usb1="5200E5FB" w:usb2="02000020"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86A63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FCAE1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3AAE1D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54B9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6A76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8E4E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BC4D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E65F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CAE9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0401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143E6"/>
    <w:multiLevelType w:val="multilevel"/>
    <w:tmpl w:val="58567472"/>
    <w:lvl w:ilvl="0">
      <w:start w:val="1"/>
      <w:numFmt w:val="decimal"/>
      <w:suff w:val="space"/>
      <w:lvlText w:val="%1. hluti:"/>
      <w:lvlJc w:val="left"/>
      <w:pPr>
        <w:ind w:left="0" w:firstLine="0"/>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2" w15:restartNumberingAfterBreak="0">
    <w:nsid w:val="2F8A027B"/>
    <w:multiLevelType w:val="multilevel"/>
    <w:tmpl w:val="E666737E"/>
    <w:lvl w:ilvl="0">
      <w:start w:val="1"/>
      <w:numFmt w:val="decimal"/>
      <w:pStyle w:val="TOC7"/>
      <w:lvlText w:val="%1."/>
      <w:lvlJc w:val="right"/>
      <w:pPr>
        <w:ind w:left="792" w:hanging="192"/>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3"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14" w15:restartNumberingAfterBreak="0">
    <w:nsid w:val="60B13EC3"/>
    <w:multiLevelType w:val="hybridMultilevel"/>
    <w:tmpl w:val="EB92C1BC"/>
    <w:lvl w:ilvl="0" w:tplc="C0D2D30A">
      <w:start w:val="1"/>
      <w:numFmt w:val="bullet"/>
      <w:pStyle w:val="B-ULListStyleDisc-LIFresh-TextBtmMargin"/>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D823ED8"/>
    <w:multiLevelType w:val="multilevel"/>
    <w:tmpl w:val="0F5C7AA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10"/>
  </w:num>
  <w:num w:numId="2">
    <w:abstractNumId w:val="10"/>
  </w:num>
  <w:num w:numId="3">
    <w:abstractNumId w:val="13"/>
  </w:num>
  <w:num w:numId="4">
    <w:abstractNumId w:val="16"/>
  </w:num>
  <w:num w:numId="5">
    <w:abstractNumId w:val="16"/>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6"/>
  </w:num>
  <w:num w:numId="15">
    <w:abstractNumId w:val="16"/>
  </w:num>
  <w:num w:numId="16">
    <w:abstractNumId w:val="13"/>
  </w:num>
  <w:num w:numId="17">
    <w:abstractNumId w:val="12"/>
  </w:num>
  <w:num w:numId="18">
    <w:abstractNumId w:val="12"/>
  </w:num>
  <w:num w:numId="19">
    <w:abstractNumId w:val="12"/>
  </w:num>
  <w:num w:numId="20">
    <w:abstractNumId w:val="11"/>
  </w:num>
  <w:num w:numId="21">
    <w:abstractNumId w:val="12"/>
  </w:num>
  <w:num w:numId="22">
    <w:abstractNumId w:val="16"/>
  </w:num>
  <w:num w:numId="23">
    <w:abstractNumId w:val="14"/>
  </w:num>
  <w:num w:numId="24">
    <w:abstractNumId w:val="14"/>
  </w:num>
  <w:num w:numId="25">
    <w:abstractNumId w:val="1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proofState w:spelling="clean" w:grammar="clean"/>
  <w:formsDesig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F0D"/>
    <w:rsid w:val="00035E4C"/>
    <w:rsid w:val="00071E62"/>
    <w:rsid w:val="00076C41"/>
    <w:rsid w:val="000B3936"/>
    <w:rsid w:val="000C5FCA"/>
    <w:rsid w:val="000D157C"/>
    <w:rsid w:val="000F5DDC"/>
    <w:rsid w:val="000F6C60"/>
    <w:rsid w:val="00121F0D"/>
    <w:rsid w:val="0014110F"/>
    <w:rsid w:val="00147D19"/>
    <w:rsid w:val="001519C5"/>
    <w:rsid w:val="00155473"/>
    <w:rsid w:val="00177EB2"/>
    <w:rsid w:val="001947C3"/>
    <w:rsid w:val="001A456A"/>
    <w:rsid w:val="001C125C"/>
    <w:rsid w:val="001C282B"/>
    <w:rsid w:val="001E0B83"/>
    <w:rsid w:val="00202CAF"/>
    <w:rsid w:val="00204A37"/>
    <w:rsid w:val="00212619"/>
    <w:rsid w:val="00212B23"/>
    <w:rsid w:val="00225CAB"/>
    <w:rsid w:val="0023272B"/>
    <w:rsid w:val="0026627B"/>
    <w:rsid w:val="00271CE7"/>
    <w:rsid w:val="00276090"/>
    <w:rsid w:val="002812DE"/>
    <w:rsid w:val="00296F80"/>
    <w:rsid w:val="002A399B"/>
    <w:rsid w:val="002B345E"/>
    <w:rsid w:val="002E5147"/>
    <w:rsid w:val="00303B93"/>
    <w:rsid w:val="00304C20"/>
    <w:rsid w:val="0030744A"/>
    <w:rsid w:val="00340BA4"/>
    <w:rsid w:val="00360D02"/>
    <w:rsid w:val="00367845"/>
    <w:rsid w:val="00375016"/>
    <w:rsid w:val="00383087"/>
    <w:rsid w:val="003A305F"/>
    <w:rsid w:val="003B5874"/>
    <w:rsid w:val="003B686A"/>
    <w:rsid w:val="003C6B3F"/>
    <w:rsid w:val="003D2B09"/>
    <w:rsid w:val="003E2732"/>
    <w:rsid w:val="003F1275"/>
    <w:rsid w:val="004001D7"/>
    <w:rsid w:val="00407C9B"/>
    <w:rsid w:val="0042376F"/>
    <w:rsid w:val="00424030"/>
    <w:rsid w:val="00433D6C"/>
    <w:rsid w:val="004340B9"/>
    <w:rsid w:val="00440507"/>
    <w:rsid w:val="0044138B"/>
    <w:rsid w:val="00461F26"/>
    <w:rsid w:val="00486660"/>
    <w:rsid w:val="00491942"/>
    <w:rsid w:val="004B7CDA"/>
    <w:rsid w:val="004D30B0"/>
    <w:rsid w:val="004D43F2"/>
    <w:rsid w:val="004E12AF"/>
    <w:rsid w:val="00543A52"/>
    <w:rsid w:val="00553E40"/>
    <w:rsid w:val="005819E7"/>
    <w:rsid w:val="00594720"/>
    <w:rsid w:val="005B0358"/>
    <w:rsid w:val="005D1D9D"/>
    <w:rsid w:val="005D6E33"/>
    <w:rsid w:val="00600592"/>
    <w:rsid w:val="00603F0B"/>
    <w:rsid w:val="0061426F"/>
    <w:rsid w:val="00615283"/>
    <w:rsid w:val="00694FAD"/>
    <w:rsid w:val="006A0257"/>
    <w:rsid w:val="006D66F5"/>
    <w:rsid w:val="006E703C"/>
    <w:rsid w:val="006F571E"/>
    <w:rsid w:val="0071209C"/>
    <w:rsid w:val="007348AC"/>
    <w:rsid w:val="00746152"/>
    <w:rsid w:val="00781012"/>
    <w:rsid w:val="00782FC2"/>
    <w:rsid w:val="007A32F9"/>
    <w:rsid w:val="007B3048"/>
    <w:rsid w:val="007C1B0E"/>
    <w:rsid w:val="007C5BEB"/>
    <w:rsid w:val="007C79C7"/>
    <w:rsid w:val="007E06DE"/>
    <w:rsid w:val="007F36D9"/>
    <w:rsid w:val="00817012"/>
    <w:rsid w:val="0083130B"/>
    <w:rsid w:val="00836E33"/>
    <w:rsid w:val="00844A74"/>
    <w:rsid w:val="00847D37"/>
    <w:rsid w:val="008514EE"/>
    <w:rsid w:val="00864173"/>
    <w:rsid w:val="008722F0"/>
    <w:rsid w:val="00881F71"/>
    <w:rsid w:val="008900D7"/>
    <w:rsid w:val="00896195"/>
    <w:rsid w:val="00897F19"/>
    <w:rsid w:val="008B013C"/>
    <w:rsid w:val="008B0F70"/>
    <w:rsid w:val="008B1914"/>
    <w:rsid w:val="008C6F67"/>
    <w:rsid w:val="008D1285"/>
    <w:rsid w:val="008E0E1E"/>
    <w:rsid w:val="008F25C1"/>
    <w:rsid w:val="009011EE"/>
    <w:rsid w:val="0091112C"/>
    <w:rsid w:val="009220B0"/>
    <w:rsid w:val="009445B5"/>
    <w:rsid w:val="00952E6C"/>
    <w:rsid w:val="00990B5E"/>
    <w:rsid w:val="00994B97"/>
    <w:rsid w:val="0099558D"/>
    <w:rsid w:val="009A225C"/>
    <w:rsid w:val="009C0F9E"/>
    <w:rsid w:val="009E697D"/>
    <w:rsid w:val="009E7823"/>
    <w:rsid w:val="00A625C7"/>
    <w:rsid w:val="00A64100"/>
    <w:rsid w:val="00A86534"/>
    <w:rsid w:val="00AC2B1D"/>
    <w:rsid w:val="00AC51E6"/>
    <w:rsid w:val="00AF62D7"/>
    <w:rsid w:val="00B13624"/>
    <w:rsid w:val="00B50FD1"/>
    <w:rsid w:val="00B52DF2"/>
    <w:rsid w:val="00BB15B7"/>
    <w:rsid w:val="00BC0681"/>
    <w:rsid w:val="00BC1EA2"/>
    <w:rsid w:val="00BC43CA"/>
    <w:rsid w:val="00BD5CBD"/>
    <w:rsid w:val="00BE2856"/>
    <w:rsid w:val="00C01715"/>
    <w:rsid w:val="00C1328E"/>
    <w:rsid w:val="00C21594"/>
    <w:rsid w:val="00C2178F"/>
    <w:rsid w:val="00C41B10"/>
    <w:rsid w:val="00C42CFD"/>
    <w:rsid w:val="00C6158C"/>
    <w:rsid w:val="00C725DC"/>
    <w:rsid w:val="00C916B8"/>
    <w:rsid w:val="00C92CAD"/>
    <w:rsid w:val="00CD29A6"/>
    <w:rsid w:val="00CF290D"/>
    <w:rsid w:val="00D03461"/>
    <w:rsid w:val="00D0585A"/>
    <w:rsid w:val="00D21224"/>
    <w:rsid w:val="00D27F08"/>
    <w:rsid w:val="00D312CC"/>
    <w:rsid w:val="00D4140C"/>
    <w:rsid w:val="00D60BF5"/>
    <w:rsid w:val="00D62C00"/>
    <w:rsid w:val="00D672BE"/>
    <w:rsid w:val="00D67484"/>
    <w:rsid w:val="00D71D4E"/>
    <w:rsid w:val="00DB1D41"/>
    <w:rsid w:val="00DB23A3"/>
    <w:rsid w:val="00DB65F8"/>
    <w:rsid w:val="00DC28BB"/>
    <w:rsid w:val="00DC6B18"/>
    <w:rsid w:val="00DD07B0"/>
    <w:rsid w:val="00DD103C"/>
    <w:rsid w:val="00DD5892"/>
    <w:rsid w:val="00DE32F3"/>
    <w:rsid w:val="00DE4AEB"/>
    <w:rsid w:val="00E04385"/>
    <w:rsid w:val="00E22C60"/>
    <w:rsid w:val="00E23F45"/>
    <w:rsid w:val="00E64EF5"/>
    <w:rsid w:val="00E767D3"/>
    <w:rsid w:val="00E833EB"/>
    <w:rsid w:val="00E87D0E"/>
    <w:rsid w:val="00E97206"/>
    <w:rsid w:val="00EA2376"/>
    <w:rsid w:val="00EB7C48"/>
    <w:rsid w:val="00EC0257"/>
    <w:rsid w:val="00ED10D7"/>
    <w:rsid w:val="00EE0758"/>
    <w:rsid w:val="00EE7CD8"/>
    <w:rsid w:val="00F06082"/>
    <w:rsid w:val="00F14D8B"/>
    <w:rsid w:val="00F30983"/>
    <w:rsid w:val="00F6324E"/>
    <w:rsid w:val="00F75920"/>
    <w:rsid w:val="00F7742C"/>
    <w:rsid w:val="00FA1346"/>
    <w:rsid w:val="00FB271B"/>
    <w:rsid w:val="00FC2AFF"/>
    <w:rsid w:val="00FC2CB5"/>
    <w:rsid w:val="00FC468B"/>
    <w:rsid w:val="00FC5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034F7"/>
  <w15:chartTrackingRefBased/>
  <w15:docId w15:val="{5DD78DC7-AD5A-47B6-88CA-4908D5CAC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FCA"/>
    <w:rPr>
      <w:rFonts w:ascii="Times New Roman" w:eastAsiaTheme="minorHAnsi" w:hAnsi="Times New Roman" w:cs="Times New Roman"/>
      <w:sz w:val="24"/>
      <w:szCs w:val="24"/>
      <w:lang w:val="is-IS"/>
    </w:rPr>
  </w:style>
  <w:style w:type="paragraph" w:styleId="Heading1">
    <w:name w:val="heading 1"/>
    <w:basedOn w:val="Normal"/>
    <w:next w:val="Normal"/>
    <w:link w:val="Heading1Char"/>
    <w:uiPriority w:val="9"/>
    <w:qFormat/>
    <w:rsid w:val="00440507"/>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ddress">
    <w:name w:val="M-Address"/>
    <w:basedOn w:val="Normal"/>
    <w:autoRedefine/>
    <w:qFormat/>
    <w:rsid w:val="00C21594"/>
    <w:pPr>
      <w:autoSpaceDE w:val="0"/>
      <w:autoSpaceDN w:val="0"/>
      <w:adjustRightInd w:val="0"/>
      <w:spacing w:after="360" w:line="276" w:lineRule="auto"/>
    </w:pPr>
    <w:rPr>
      <w:rFonts w:ascii="Linux Libertine O" w:eastAsia="Times New Roman" w:hAnsi="Linux Libertine O" w:cstheme="majorBidi"/>
    </w:rPr>
  </w:style>
  <w:style w:type="paragraph" w:customStyle="1" w:styleId="M-Date">
    <w:name w:val="M-Date"/>
    <w:basedOn w:val="Normal"/>
    <w:autoRedefine/>
    <w:qFormat/>
    <w:rsid w:val="00202CAF"/>
    <w:pPr>
      <w:autoSpaceDE w:val="0"/>
      <w:autoSpaceDN w:val="0"/>
      <w:adjustRightInd w:val="0"/>
      <w:spacing w:after="840" w:line="276" w:lineRule="auto"/>
      <w:jc w:val="center"/>
    </w:pPr>
    <w:rPr>
      <w:rFonts w:ascii="Linux Libertine O" w:eastAsia="Times New Roman" w:hAnsi="Linux Libertine O"/>
      <w:color w:val="000000"/>
    </w:rPr>
  </w:style>
  <w:style w:type="paragraph" w:customStyle="1" w:styleId="M-Dep-Secretariat">
    <w:name w:val="M-Dep-Secretariat"/>
    <w:basedOn w:val="M-Text"/>
    <w:autoRedefine/>
    <w:qFormat/>
    <w:rsid w:val="00C21594"/>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C21594"/>
    <w:pPr>
      <w:spacing w:after="840"/>
      <w:jc w:val="right"/>
    </w:pPr>
    <w:rPr>
      <w:rFonts w:cs="Times New Roman"/>
      <w:color w:val="000000"/>
      <w:lang w:val="en-GB"/>
    </w:rPr>
  </w:style>
  <w:style w:type="paragraph" w:customStyle="1" w:styleId="M-Dep-Secretariat-Regards">
    <w:name w:val="M-Dep-Secretariat-Regards"/>
    <w:basedOn w:val="Normal"/>
    <w:autoRedefine/>
    <w:qFormat/>
    <w:rsid w:val="00C21594"/>
    <w:pPr>
      <w:autoSpaceDE w:val="0"/>
      <w:autoSpaceDN w:val="0"/>
      <w:adjustRightInd w:val="0"/>
      <w:spacing w:after="360" w:line="276" w:lineRule="auto"/>
      <w:ind w:right="2160"/>
      <w:jc w:val="right"/>
    </w:pPr>
    <w:rPr>
      <w:rFonts w:ascii="Linux Libertine O" w:eastAsia="Times New Roman" w:hAnsi="Linux Libertine O" w:cs="TimesNewRoman"/>
    </w:rPr>
  </w:style>
  <w:style w:type="paragraph" w:customStyle="1" w:styleId="M-Dep-Secretariat-UHJ">
    <w:name w:val="M-Dep-Secretariat-UHJ"/>
    <w:basedOn w:val="Normal"/>
    <w:autoRedefine/>
    <w:qFormat/>
    <w:rsid w:val="00C21594"/>
    <w:pPr>
      <w:autoSpaceDE w:val="0"/>
      <w:autoSpaceDN w:val="0"/>
      <w:adjustRightInd w:val="0"/>
      <w:spacing w:after="60" w:line="276" w:lineRule="auto"/>
      <w:jc w:val="center"/>
    </w:pPr>
    <w:rPr>
      <w:rFonts w:ascii="Linux Libertine O" w:eastAsia="Times New Roman" w:hAnsi="Linux Libertine O" w:cstheme="majorBidi"/>
      <w:caps/>
      <w:sz w:val="26"/>
      <w:szCs w:val="26"/>
    </w:rPr>
  </w:style>
  <w:style w:type="paragraph" w:customStyle="1" w:styleId="M-Receiver">
    <w:name w:val="M-Receiver"/>
    <w:basedOn w:val="Normal"/>
    <w:autoRedefine/>
    <w:qFormat/>
    <w:rsid w:val="00C21594"/>
    <w:pPr>
      <w:autoSpaceDE w:val="0"/>
      <w:autoSpaceDN w:val="0"/>
      <w:adjustRightInd w:val="0"/>
      <w:spacing w:after="600" w:line="276" w:lineRule="auto"/>
    </w:pPr>
    <w:rPr>
      <w:rFonts w:ascii="Linux Libertine O" w:eastAsia="Times New Roman" w:hAnsi="Linux Libertine O" w:cstheme="majorBidi"/>
    </w:rPr>
  </w:style>
  <w:style w:type="paragraph" w:customStyle="1" w:styleId="M-Section-Title">
    <w:name w:val="M-Section-Title"/>
    <w:basedOn w:val="Normal"/>
    <w:autoRedefine/>
    <w:qFormat/>
    <w:rsid w:val="00C21594"/>
    <w:pPr>
      <w:autoSpaceDE w:val="0"/>
      <w:autoSpaceDN w:val="0"/>
      <w:adjustRightInd w:val="0"/>
      <w:spacing w:after="360" w:line="276" w:lineRule="auto"/>
    </w:pPr>
    <w:rPr>
      <w:rFonts w:ascii="Linux Libertine O" w:eastAsia="Times New Roman" w:hAnsi="Linux Libertine O" w:cs="TimesNewRoman"/>
      <w:i/>
    </w:rPr>
  </w:style>
  <w:style w:type="paragraph" w:customStyle="1" w:styleId="M-Section-Title-Centered">
    <w:name w:val="M-Section-Title-Centered"/>
    <w:basedOn w:val="M-Section-Title"/>
    <w:qFormat/>
    <w:rsid w:val="00212B23"/>
    <w:pPr>
      <w:jc w:val="center"/>
    </w:pPr>
  </w:style>
  <w:style w:type="paragraph" w:customStyle="1" w:styleId="M-Signature-UHJ">
    <w:name w:val="M-Signature-UHJ"/>
    <w:basedOn w:val="Normal"/>
    <w:autoRedefine/>
    <w:qFormat/>
    <w:rsid w:val="00C21594"/>
    <w:pPr>
      <w:autoSpaceDE w:val="0"/>
      <w:autoSpaceDN w:val="0"/>
      <w:adjustRightInd w:val="0"/>
      <w:spacing w:before="600" w:after="0" w:line="276" w:lineRule="auto"/>
      <w:ind w:right="720"/>
      <w:jc w:val="right"/>
    </w:pPr>
    <w:rPr>
      <w:rFonts w:ascii="Linux Libertine O" w:eastAsia="Times New Roman" w:hAnsi="Linux Libertine O" w:cstheme="majorBidi"/>
    </w:rPr>
  </w:style>
  <w:style w:type="paragraph" w:customStyle="1" w:styleId="M-Text">
    <w:name w:val="M-Text"/>
    <w:basedOn w:val="Normal"/>
    <w:autoRedefine/>
    <w:qFormat/>
    <w:rsid w:val="00C21594"/>
    <w:pPr>
      <w:autoSpaceDE w:val="0"/>
      <w:autoSpaceDN w:val="0"/>
      <w:adjustRightInd w:val="0"/>
      <w:spacing w:after="360" w:line="276" w:lineRule="auto"/>
      <w:ind w:firstLine="720"/>
    </w:pPr>
    <w:rPr>
      <w:rFonts w:ascii="Linux Libertine O" w:eastAsia="Times New Roman" w:hAnsi="Linux Libertine O" w:cs="TimesNewRoman"/>
    </w:rPr>
  </w:style>
  <w:style w:type="paragraph" w:customStyle="1" w:styleId="M-Text-Indented">
    <w:name w:val="M-Text-Indented"/>
    <w:basedOn w:val="M-Text"/>
    <w:autoRedefine/>
    <w:qFormat/>
    <w:rsid w:val="00C21594"/>
    <w:pPr>
      <w:ind w:left="720" w:firstLine="0"/>
    </w:pPr>
  </w:style>
  <w:style w:type="paragraph" w:customStyle="1" w:styleId="M-Text-No-First-Line-Indent">
    <w:name w:val="M-Text-No-First-Line-Indent"/>
    <w:basedOn w:val="M-Text"/>
    <w:autoRedefine/>
    <w:qFormat/>
    <w:rsid w:val="00C21594"/>
    <w:pPr>
      <w:ind w:firstLine="0"/>
    </w:pPr>
  </w:style>
  <w:style w:type="paragraph" w:customStyle="1" w:styleId="M-UHJ">
    <w:name w:val="M-UHJ"/>
    <w:basedOn w:val="Normal"/>
    <w:next w:val="Normal"/>
    <w:autoRedefine/>
    <w:qFormat/>
    <w:rsid w:val="00C21594"/>
    <w:pPr>
      <w:autoSpaceDE w:val="0"/>
      <w:autoSpaceDN w:val="0"/>
      <w:adjustRightInd w:val="0"/>
      <w:spacing w:after="720" w:line="276" w:lineRule="auto"/>
      <w:jc w:val="center"/>
    </w:pPr>
    <w:rPr>
      <w:rFonts w:ascii="Linux Libertine O" w:eastAsia="Times New Roman" w:hAnsi="Linux Libertine O" w:cstheme="majorBidi"/>
      <w:caps/>
      <w:sz w:val="26"/>
      <w:szCs w:val="26"/>
    </w:rPr>
  </w:style>
  <w:style w:type="paragraph" w:customStyle="1" w:styleId="M-Section-Title-Bold">
    <w:name w:val="M-Section-Title-Bold"/>
    <w:basedOn w:val="M-Section-Title"/>
    <w:autoRedefine/>
    <w:qFormat/>
    <w:rsid w:val="00C21594"/>
    <w:rPr>
      <w:rFonts w:cs="Times New Roman"/>
      <w:b/>
      <w:bCs/>
      <w:i w:val="0"/>
      <w:lang w:eastAsia="is-IS"/>
    </w:rPr>
  </w:style>
  <w:style w:type="paragraph" w:customStyle="1" w:styleId="M-Text-Divider">
    <w:name w:val="M-Text-Divider"/>
    <w:basedOn w:val="M-Text"/>
    <w:autoRedefine/>
    <w:qFormat/>
    <w:rsid w:val="00C21594"/>
    <w:pPr>
      <w:ind w:firstLine="0"/>
      <w:jc w:val="center"/>
    </w:pPr>
  </w:style>
  <w:style w:type="paragraph" w:customStyle="1" w:styleId="M-Text-Indented-First-Line">
    <w:name w:val="M-Text-Indented-First-Line"/>
    <w:basedOn w:val="M-Text-Indented"/>
    <w:autoRedefine/>
    <w:qFormat/>
    <w:rsid w:val="00C21594"/>
    <w:pPr>
      <w:ind w:firstLine="720"/>
    </w:pPr>
    <w:rPr>
      <w:lang w:eastAsia="is-IS"/>
    </w:rPr>
  </w:style>
  <w:style w:type="paragraph" w:customStyle="1" w:styleId="M-Page">
    <w:name w:val="M-Page"/>
    <w:basedOn w:val="Normal"/>
    <w:autoRedefine/>
    <w:qFormat/>
    <w:rsid w:val="00ED10D7"/>
    <w:pPr>
      <w:tabs>
        <w:tab w:val="center" w:pos="4536"/>
        <w:tab w:val="right" w:pos="9072"/>
      </w:tabs>
      <w:spacing w:after="0" w:line="276" w:lineRule="auto"/>
      <w:jc w:val="center"/>
    </w:pPr>
    <w:rPr>
      <w:rFonts w:ascii="Linux Libertine O" w:eastAsia="Times New Roman" w:hAnsi="Linux Libertine O"/>
    </w:rPr>
  </w:style>
  <w:style w:type="paragraph" w:customStyle="1" w:styleId="B-BlockSpacerPageBreakSpacer">
    <w:name w:val="B-Block_Spacer_PageBreakSpacer"/>
    <w:basedOn w:val="Normal"/>
    <w:qFormat/>
    <w:rsid w:val="00836E33"/>
    <w:pPr>
      <w:keepNext/>
      <w:keepLines/>
      <w:spacing w:before="240"/>
      <w:jc w:val="center"/>
    </w:pPr>
    <w:rPr>
      <w:rFonts w:ascii="Linux Libertine O" w:hAnsi="Linux Libertine O" w:cstheme="minorBidi"/>
      <w:sz w:val="23"/>
      <w:szCs w:val="22"/>
      <w:lang w:val="en-US"/>
    </w:rPr>
  </w:style>
  <w:style w:type="paragraph" w:customStyle="1" w:styleId="B-BoundaryPage-TextH2Title">
    <w:name w:val="B-BoundaryPage-Text_H2_Title"/>
    <w:basedOn w:val="Normal"/>
    <w:qFormat/>
    <w:rsid w:val="001E0B83"/>
    <w:pPr>
      <w:jc w:val="center"/>
    </w:pPr>
    <w:rPr>
      <w:rFonts w:ascii="Linux Libertine O" w:hAnsi="Linux Libertine O" w:cstheme="minorBidi"/>
      <w:sz w:val="32"/>
      <w:szCs w:val="22"/>
    </w:rPr>
  </w:style>
  <w:style w:type="paragraph" w:customStyle="1" w:styleId="B-BoundaryPage-TextH3Subtitle">
    <w:name w:val="B-BoundaryPage-Text_H3_Subtitle"/>
    <w:basedOn w:val="Normal"/>
    <w:qFormat/>
    <w:rsid w:val="001E0B83"/>
    <w:pPr>
      <w:spacing w:before="160" w:after="480"/>
      <w:jc w:val="center"/>
    </w:pPr>
    <w:rPr>
      <w:rFonts w:ascii="Linux Libertine O" w:hAnsi="Linux Libertine O" w:cstheme="minorBidi"/>
      <w:bCs/>
      <w:color w:val="000000"/>
      <w:sz w:val="22"/>
      <w:szCs w:val="22"/>
      <w:lang w:eastAsia="is-IS"/>
    </w:rPr>
  </w:style>
  <w:style w:type="paragraph" w:customStyle="1" w:styleId="B-DividerSimpleFlourish">
    <w:name w:val="B-DividerSimpleFlourish"/>
    <w:basedOn w:val="Normal"/>
    <w:qFormat/>
    <w:rsid w:val="00836E33"/>
    <w:pPr>
      <w:keepNext/>
      <w:keepLines/>
      <w:overflowPunct w:val="0"/>
      <w:autoSpaceDE w:val="0"/>
      <w:autoSpaceDN w:val="0"/>
      <w:adjustRightInd w:val="0"/>
      <w:spacing w:before="440" w:after="0" w:line="276" w:lineRule="auto"/>
      <w:jc w:val="center"/>
    </w:pPr>
    <w:rPr>
      <w:rFonts w:ascii="Linux Libertine O" w:eastAsia="Times New Roman" w:hAnsi="Linux Libertine O"/>
      <w:sz w:val="44"/>
      <w:szCs w:val="20"/>
      <w:lang w:val="en-GB"/>
    </w:rPr>
  </w:style>
  <w:style w:type="paragraph" w:customStyle="1" w:styleId="B-Endnotes-TextH3Heading">
    <w:name w:val="B-Endnotes-Text_H3_Heading"/>
    <w:basedOn w:val="B-Text"/>
    <w:autoRedefine/>
    <w:qFormat/>
    <w:rsid w:val="00C21594"/>
    <w:pPr>
      <w:spacing w:before="120" w:line="240" w:lineRule="auto"/>
    </w:pPr>
    <w:rPr>
      <w:rFonts w:eastAsia="Arial Unicode MS" w:cs="Arial Unicode MS"/>
      <w:bCs w:val="0"/>
      <w:szCs w:val="24"/>
    </w:rPr>
  </w:style>
  <w:style w:type="paragraph" w:customStyle="1" w:styleId="B-Endnotes-TextNote">
    <w:name w:val="B-Endnotes-Text_Note"/>
    <w:autoRedefine/>
    <w:qFormat/>
    <w:rsid w:val="00A64100"/>
    <w:pPr>
      <w:numPr>
        <w:numId w:val="22"/>
      </w:numPr>
      <w:spacing w:before="80" w:after="80"/>
    </w:pPr>
    <w:rPr>
      <w:rFonts w:ascii="Linux Libertine O" w:eastAsiaTheme="minorHAnsi" w:hAnsi="Linux Libertine O"/>
      <w:szCs w:val="24"/>
      <w:lang w:val="is-IS" w:eastAsia="is-IS"/>
    </w:rPr>
  </w:style>
  <w:style w:type="paragraph" w:customStyle="1" w:styleId="B-Text">
    <w:name w:val="B-Text"/>
    <w:basedOn w:val="Normal"/>
    <w:autoRedefine/>
    <w:qFormat/>
    <w:rsid w:val="00615283"/>
    <w:pPr>
      <w:spacing w:after="0" w:line="276" w:lineRule="auto"/>
      <w:ind w:firstLine="360"/>
    </w:pPr>
    <w:rPr>
      <w:rFonts w:ascii="Linux Libertine O" w:hAnsi="Linux Libertine O" w:cstheme="minorBidi"/>
      <w:bCs/>
      <w:color w:val="000000"/>
      <w:sz w:val="22"/>
      <w:szCs w:val="22"/>
      <w:lang w:eastAsia="is-IS"/>
    </w:rPr>
  </w:style>
  <w:style w:type="paragraph" w:customStyle="1" w:styleId="B-TextItalicAlignRight">
    <w:name w:val="B-Text_Italic_AlignRight"/>
    <w:basedOn w:val="B-Text"/>
    <w:qFormat/>
    <w:rsid w:val="00836E33"/>
    <w:pPr>
      <w:jc w:val="right"/>
    </w:pPr>
    <w:rPr>
      <w:i/>
    </w:rPr>
  </w:style>
  <w:style w:type="paragraph" w:customStyle="1" w:styleId="B-TextItalicAlignRightBtmMargin">
    <w:name w:val="B-Text_Italic_AlignRight_BtmMargin"/>
    <w:basedOn w:val="B-TextItalicAlignRight"/>
    <w:qFormat/>
    <w:rsid w:val="00836E33"/>
    <w:pPr>
      <w:spacing w:after="240"/>
    </w:pPr>
  </w:style>
  <w:style w:type="paragraph" w:customStyle="1" w:styleId="B-TextAlignRightBtmMargin">
    <w:name w:val="B-Text_AlignRight_BtmMargin"/>
    <w:basedOn w:val="B-TextItalicAlignRightBtmMargin"/>
    <w:qFormat/>
    <w:rsid w:val="00836E33"/>
    <w:pPr>
      <w:ind w:firstLine="0"/>
    </w:pPr>
    <w:rPr>
      <w:i w:val="0"/>
    </w:rPr>
  </w:style>
  <w:style w:type="paragraph" w:customStyle="1" w:styleId="B-TextAlignRightTextSmaller1BtmMargin">
    <w:name w:val="B-Text_AlignRight_TextSmaller1_BtmMargin"/>
    <w:basedOn w:val="B-Text"/>
    <w:qFormat/>
    <w:rsid w:val="00836E33"/>
    <w:pPr>
      <w:ind w:firstLine="0"/>
      <w:jc w:val="right"/>
    </w:pPr>
    <w:rPr>
      <w:sz w:val="20"/>
    </w:rPr>
  </w:style>
  <w:style w:type="paragraph" w:customStyle="1" w:styleId="B-TextBtmMargin">
    <w:name w:val="B-Text_BtmMargin"/>
    <w:basedOn w:val="B-Text"/>
    <w:qFormat/>
    <w:rsid w:val="00615283"/>
    <w:pPr>
      <w:spacing w:after="240"/>
    </w:pPr>
  </w:style>
  <w:style w:type="paragraph" w:customStyle="1" w:styleId="B-TextDropCap">
    <w:name w:val="B-Text_DropCap"/>
    <w:basedOn w:val="B-Text"/>
    <w:next w:val="B-Text"/>
    <w:qFormat/>
    <w:rsid w:val="00836E33"/>
    <w:pPr>
      <w:spacing w:before="100" w:beforeAutospacing="1"/>
      <w:ind w:firstLine="0"/>
    </w:pPr>
  </w:style>
  <w:style w:type="paragraph" w:customStyle="1" w:styleId="B-TextFirstLineNoIndent">
    <w:name w:val="B-Text_FirstLineNoIndent"/>
    <w:basedOn w:val="B-Text"/>
    <w:qFormat/>
    <w:rsid w:val="00836E33"/>
    <w:pPr>
      <w:ind w:firstLine="0"/>
    </w:pPr>
  </w:style>
  <w:style w:type="paragraph" w:customStyle="1" w:styleId="B-TextFirstLineNoIndentBtmMargin">
    <w:name w:val="B-Text_FirstLineNoIndent_BtmMargin"/>
    <w:basedOn w:val="B-TextFirstLineNoIndent"/>
    <w:qFormat/>
    <w:rsid w:val="00836E33"/>
    <w:pPr>
      <w:spacing w:after="240"/>
    </w:pPr>
  </w:style>
  <w:style w:type="paragraph" w:customStyle="1" w:styleId="B-TextFirstLineNoIndentBtmMargin-LineGroup-LineItalicTextLarger2">
    <w:name w:val="B-Text_FirstLineNoIndent_BtmMargin-LineGroup-Line_Italic_TextLarger2"/>
    <w:basedOn w:val="Normal"/>
    <w:next w:val="Normal"/>
    <w:qFormat/>
    <w:rsid w:val="00836E33"/>
    <w:pPr>
      <w:spacing w:before="100" w:beforeAutospacing="1" w:after="0" w:line="276" w:lineRule="auto"/>
    </w:pPr>
    <w:rPr>
      <w:rFonts w:ascii="Linux Libertine O" w:eastAsia="Times New Roman" w:hAnsi="Linux Libertine O"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836E33"/>
    <w:pPr>
      <w:spacing w:before="0" w:beforeAutospacing="0"/>
    </w:pPr>
    <w:rPr>
      <w:sz w:val="22"/>
    </w:rPr>
  </w:style>
  <w:style w:type="paragraph" w:customStyle="1" w:styleId="B-TextFirstLineNoIndentHemistich-InlineOdd">
    <w:name w:val="B-Text_FirstLineNoIndent_Hemistich-Inline_Odd"/>
    <w:basedOn w:val="B-Text"/>
    <w:qFormat/>
    <w:rsid w:val="00836E33"/>
    <w:pPr>
      <w:ind w:firstLine="432"/>
    </w:pPr>
  </w:style>
  <w:style w:type="paragraph" w:customStyle="1" w:styleId="B-TextFirstLineNoIndentHemistich-InlineEven">
    <w:name w:val="B-Text_FirstLineNoIndent_Hemistich-Inline_Even"/>
    <w:basedOn w:val="B-TextFirstLineNoIndentHemistich-InlineOdd"/>
    <w:qFormat/>
    <w:rsid w:val="00836E33"/>
    <w:pPr>
      <w:ind w:left="432"/>
    </w:pPr>
  </w:style>
  <w:style w:type="paragraph" w:customStyle="1" w:styleId="B-TextGlobalInstructions">
    <w:name w:val="B-Text_GlobalInstructions"/>
    <w:basedOn w:val="B-Text"/>
    <w:qFormat/>
    <w:rsid w:val="00836E33"/>
    <w:pPr>
      <w:ind w:left="360" w:firstLine="0"/>
    </w:pPr>
    <w:rPr>
      <w:i/>
      <w:sz w:val="18"/>
    </w:rPr>
  </w:style>
  <w:style w:type="paragraph" w:customStyle="1" w:styleId="B-TextGlobalInstructionsMarginY">
    <w:name w:val="B-Text_GlobalInstructions_MarginY"/>
    <w:basedOn w:val="B-TextGlobalInstructions"/>
    <w:qFormat/>
    <w:rsid w:val="00836E33"/>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836E33"/>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836E33"/>
    <w:pPr>
      <w:spacing w:after="240"/>
    </w:pPr>
  </w:style>
  <w:style w:type="paragraph" w:customStyle="1" w:styleId="B-TextH4TextSmaller1AlignCenterUppercaseBoldMarginY">
    <w:name w:val="B-Text_H4_TextSmaller1_AlignCenter_Uppercase_Bold_MarginY"/>
    <w:basedOn w:val="Normal"/>
    <w:qFormat/>
    <w:rsid w:val="00DD07B0"/>
    <w:pPr>
      <w:spacing w:before="360" w:after="240" w:line="276" w:lineRule="auto"/>
      <w:jc w:val="center"/>
    </w:pPr>
    <w:rPr>
      <w:rFonts w:ascii="Linux Libertine O" w:eastAsia="Times New Roman" w:hAnsi="Linux Libertine O" w:cs="Symbol"/>
      <w:b/>
      <w:sz w:val="20"/>
    </w:rPr>
  </w:style>
  <w:style w:type="paragraph" w:customStyle="1" w:styleId="B-TextInitialCap">
    <w:name w:val="B-Text_InitialCap"/>
    <w:basedOn w:val="Normal"/>
    <w:autoRedefine/>
    <w:qFormat/>
    <w:rsid w:val="00836E33"/>
    <w:pPr>
      <w:autoSpaceDE w:val="0"/>
      <w:autoSpaceDN w:val="0"/>
      <w:adjustRightInd w:val="0"/>
      <w:spacing w:after="0" w:line="276" w:lineRule="auto"/>
    </w:pPr>
    <w:rPr>
      <w:rFonts w:ascii="Linux Libertine O" w:eastAsia="Times New Roman" w:hAnsi="Linux Libertine O" w:cstheme="minorBidi"/>
      <w:sz w:val="22"/>
    </w:rPr>
  </w:style>
  <w:style w:type="paragraph" w:customStyle="1" w:styleId="B-TextItalicFirstLineNoIndent">
    <w:name w:val="B-Text_Italic_FirstLineNoIndent"/>
    <w:basedOn w:val="B-Text"/>
    <w:qFormat/>
    <w:rsid w:val="00836E33"/>
    <w:pPr>
      <w:ind w:firstLine="0"/>
    </w:pPr>
    <w:rPr>
      <w:i/>
    </w:rPr>
  </w:style>
  <w:style w:type="paragraph" w:customStyle="1" w:styleId="B-TextItalicFirstLineNoIndentBtmMargin">
    <w:name w:val="B-Text_Italic_FirstLineNoIndent_BtmMargin"/>
    <w:basedOn w:val="B-TextItalicFirstLineNoIndent"/>
    <w:qFormat/>
    <w:rsid w:val="00836E33"/>
    <w:pPr>
      <w:spacing w:after="240"/>
    </w:pPr>
  </w:style>
  <w:style w:type="paragraph" w:customStyle="1" w:styleId="B-TextItalicFirstLineNoIndentBtmMarginTOC3">
    <w:name w:val="B-Text_Italic_FirstLineNoIndent_BtmMargin_TOC3"/>
    <w:basedOn w:val="B-TextItalicFirstLineNoIndentBtmMargin"/>
    <w:qFormat/>
    <w:rsid w:val="00836E33"/>
    <w:rPr>
      <w:color w:val="auto"/>
    </w:rPr>
  </w:style>
  <w:style w:type="paragraph" w:customStyle="1" w:styleId="B-TextMarginY">
    <w:name w:val="B-Text_MarginY"/>
    <w:basedOn w:val="B-Text"/>
    <w:next w:val="B-TextInitialCap"/>
    <w:autoRedefine/>
    <w:qFormat/>
    <w:rsid w:val="00594720"/>
    <w:pPr>
      <w:spacing w:before="240" w:after="240"/>
    </w:pPr>
    <w:rPr>
      <w:szCs w:val="24"/>
    </w:rPr>
  </w:style>
  <w:style w:type="paragraph" w:customStyle="1" w:styleId="B-TextMarginYAlignCenterItalic">
    <w:name w:val="B-Text_MarginY_AlignCenter_Italic"/>
    <w:basedOn w:val="Normal"/>
    <w:next w:val="Normal"/>
    <w:autoRedefine/>
    <w:qFormat/>
    <w:rsid w:val="00836E33"/>
    <w:pPr>
      <w:spacing w:before="100" w:beforeAutospacing="1" w:after="100" w:afterAutospacing="1" w:line="276" w:lineRule="auto"/>
      <w:jc w:val="center"/>
    </w:pPr>
    <w:rPr>
      <w:rFonts w:ascii="Linux Libertine O" w:eastAsia="Times New Roman" w:hAnsi="Linux Libertine O" w:cstheme="minorBidi"/>
      <w:i/>
      <w:color w:val="000000"/>
      <w:sz w:val="22"/>
      <w:lang w:eastAsia="is-IS"/>
    </w:rPr>
  </w:style>
  <w:style w:type="paragraph" w:customStyle="1" w:styleId="B-TitlePage-TextAuthor">
    <w:name w:val="B-TitlePage-Text_Author"/>
    <w:basedOn w:val="Normal"/>
    <w:qFormat/>
    <w:rsid w:val="00836E33"/>
    <w:pPr>
      <w:spacing w:after="720" w:line="276" w:lineRule="auto"/>
    </w:pPr>
    <w:rPr>
      <w:rFonts w:ascii="Linux Libertine O" w:eastAsia="Times New Roman" w:hAnsi="Linux Libertine O" w:cs="Symbol"/>
    </w:rPr>
  </w:style>
  <w:style w:type="paragraph" w:customStyle="1" w:styleId="B-TitlePage-TextTitle">
    <w:name w:val="B-TitlePage-Text_Title"/>
    <w:basedOn w:val="Normal"/>
    <w:qFormat/>
    <w:rsid w:val="00836E33"/>
    <w:pPr>
      <w:spacing w:after="60" w:line="276" w:lineRule="auto"/>
    </w:pPr>
    <w:rPr>
      <w:rFonts w:ascii="Linux Libertine O" w:eastAsia="Times New Roman" w:hAnsi="Linux Libertine O" w:cs="Symbol"/>
      <w:sz w:val="32"/>
      <w:szCs w:val="32"/>
    </w:rPr>
  </w:style>
  <w:style w:type="paragraph" w:customStyle="1" w:styleId="B-TitlePage-TextSubtitle">
    <w:name w:val="B-TitlePage-Text_Subtitle"/>
    <w:basedOn w:val="B-TitlePage-TextTitle"/>
    <w:qFormat/>
    <w:rsid w:val="00836E33"/>
    <w:pPr>
      <w:spacing w:after="240"/>
    </w:pPr>
    <w:rPr>
      <w:sz w:val="28"/>
    </w:rPr>
  </w:style>
  <w:style w:type="paragraph" w:customStyle="1" w:styleId="B-TOCHeading">
    <w:name w:val="B-TOCHeading"/>
    <w:basedOn w:val="Normal"/>
    <w:qFormat/>
    <w:rsid w:val="00F7742C"/>
    <w:pPr>
      <w:spacing w:after="60" w:line="276" w:lineRule="auto"/>
    </w:pPr>
    <w:rPr>
      <w:rFonts w:ascii="Linux Libertine O" w:eastAsia="Times New Roman" w:hAnsi="Linux Libertine O" w:cs="Symbol"/>
      <w:sz w:val="28"/>
      <w:lang w:val="en-US"/>
    </w:rPr>
  </w:style>
  <w:style w:type="character" w:customStyle="1" w:styleId="Heading1Char">
    <w:name w:val="Heading 1 Char"/>
    <w:basedOn w:val="DefaultParagraphFont"/>
    <w:link w:val="Heading1"/>
    <w:uiPriority w:val="9"/>
    <w:rsid w:val="00440507"/>
    <w:rPr>
      <w:rFonts w:asciiTheme="majorHAnsi" w:eastAsiaTheme="majorEastAsia" w:hAnsiTheme="majorHAnsi" w:cstheme="majorBidi"/>
      <w:color w:val="2F5496" w:themeColor="accent1" w:themeShade="BF"/>
      <w:sz w:val="32"/>
      <w:szCs w:val="32"/>
      <w:lang w:val="is-IS"/>
    </w:rPr>
  </w:style>
  <w:style w:type="paragraph" w:customStyle="1" w:styleId="B-Text-LineGroup-LineGlobalInstructionsMarginY">
    <w:name w:val="B-Text-LineGroup-Line_GlobalInstructions_MarginY"/>
    <w:basedOn w:val="B-TextGlobalInstructionsMarginY"/>
    <w:qFormat/>
    <w:rsid w:val="00836E33"/>
  </w:style>
  <w:style w:type="paragraph" w:customStyle="1" w:styleId="B-Text-LineGroup-LineInitialCap">
    <w:name w:val="B-Text-LineGroup-Line_InitialCap"/>
    <w:basedOn w:val="B-TextInitialCap"/>
    <w:qFormat/>
    <w:rsid w:val="00836E33"/>
  </w:style>
  <w:style w:type="paragraph" w:customStyle="1" w:styleId="B-BlockquoteMargin2-TextAlignRightBtmMargin">
    <w:name w:val="B-Blockquote_Margin2-Text_AlignRight_BtmMargin"/>
    <w:basedOn w:val="B-Text"/>
    <w:qFormat/>
    <w:rsid w:val="00836E33"/>
    <w:pPr>
      <w:spacing w:after="240"/>
      <w:ind w:left="288" w:firstLine="0"/>
      <w:jc w:val="right"/>
    </w:pPr>
  </w:style>
  <w:style w:type="paragraph" w:customStyle="1" w:styleId="B-BlockquoteMargin2-TextItalic">
    <w:name w:val="B-Blockquote_Margin2-Text_Italic"/>
    <w:basedOn w:val="B-BlockquoteMargin2-TextAlignRightBtmMargin"/>
    <w:qFormat/>
    <w:rsid w:val="00836E33"/>
    <w:pPr>
      <w:spacing w:after="0"/>
      <w:jc w:val="left"/>
    </w:pPr>
    <w:rPr>
      <w:i/>
    </w:rPr>
  </w:style>
  <w:style w:type="paragraph" w:customStyle="1" w:styleId="B-Endnotes-TextNoteNoteExtension">
    <w:name w:val="B-Endnotes-Text_Note_NoteExtension"/>
    <w:basedOn w:val="B-Endnotes-TextNote"/>
    <w:autoRedefine/>
    <w:qFormat/>
    <w:rsid w:val="008F25C1"/>
    <w:pPr>
      <w:numPr>
        <w:numId w:val="0"/>
      </w:numPr>
      <w:ind w:left="936"/>
    </w:pPr>
  </w:style>
  <w:style w:type="paragraph" w:customStyle="1" w:styleId="B-Endnotes-TextNoteNoteExtensionMargin2">
    <w:name w:val="B-Endnotes-Text_Note_NoteExtension_Margin2"/>
    <w:basedOn w:val="B-Endnotes-TextNoteNoteExtension"/>
    <w:autoRedefine/>
    <w:qFormat/>
    <w:rsid w:val="008F25C1"/>
    <w:pPr>
      <w:ind w:left="1152"/>
    </w:pPr>
  </w:style>
  <w:style w:type="paragraph" w:customStyle="1" w:styleId="B-Endnotes-TextNoteNoteExtensionTopMargin">
    <w:name w:val="B-Endnotes-Text_Note_NoteExtension_TopMargin"/>
    <w:basedOn w:val="B-Endnotes-TextNoteNoteExtension"/>
    <w:qFormat/>
    <w:rsid w:val="00836E33"/>
    <w:pPr>
      <w:spacing w:before="240"/>
    </w:pPr>
  </w:style>
  <w:style w:type="paragraph" w:customStyle="1" w:styleId="B-TextBoldItalicSmallCapsFirstLineNoIndent">
    <w:name w:val="B-Text_Bold_Italic_SmallCaps_FirstLineNoIndent"/>
    <w:basedOn w:val="B-Text"/>
    <w:qFormat/>
    <w:rsid w:val="00836E33"/>
    <w:pPr>
      <w:ind w:firstLine="0"/>
    </w:pPr>
    <w:rPr>
      <w:b/>
      <w:i/>
    </w:rPr>
  </w:style>
  <w:style w:type="paragraph" w:customStyle="1" w:styleId="B-TextGlobalTitle">
    <w:name w:val="B-Text_GlobalTitle"/>
    <w:basedOn w:val="Normal"/>
    <w:qFormat/>
    <w:rsid w:val="00360D02"/>
    <w:pPr>
      <w:spacing w:before="360" w:after="120" w:line="276" w:lineRule="auto"/>
    </w:pPr>
    <w:rPr>
      <w:rFonts w:ascii="Linux Libertine O" w:eastAsia="Times New Roman" w:hAnsi="Linux Libertine O" w:cs="Symbol"/>
      <w:b/>
      <w:sz w:val="32"/>
    </w:rPr>
  </w:style>
  <w:style w:type="paragraph" w:customStyle="1" w:styleId="B-TextH2BoldTextLarger2FirstLineNoIndent">
    <w:name w:val="B-Text_H2_Bold_TextLarger2_FirstLineNoIndent"/>
    <w:basedOn w:val="B-Text"/>
    <w:qFormat/>
    <w:rsid w:val="00836E33"/>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836E33"/>
  </w:style>
  <w:style w:type="paragraph" w:customStyle="1" w:styleId="B-TextH3BoldFirstLineNoIndentTOC2">
    <w:name w:val="B-Text_H3_Bold_FirstLineNoIndent_TOC2"/>
    <w:basedOn w:val="B-Text"/>
    <w:qFormat/>
    <w:rsid w:val="00836E33"/>
    <w:pPr>
      <w:ind w:firstLine="0"/>
    </w:pPr>
    <w:rPr>
      <w:b/>
    </w:rPr>
  </w:style>
  <w:style w:type="paragraph" w:customStyle="1" w:styleId="B-TextItalic">
    <w:name w:val="B-Text_Italic"/>
    <w:basedOn w:val="B-Text"/>
    <w:qFormat/>
    <w:rsid w:val="00836E33"/>
    <w:rPr>
      <w:i/>
    </w:rPr>
  </w:style>
  <w:style w:type="paragraph" w:customStyle="1" w:styleId="B-TextTopMargin">
    <w:name w:val="B-Text_TopMargin"/>
    <w:basedOn w:val="B-Text"/>
    <w:qFormat/>
    <w:rsid w:val="00836E33"/>
    <w:pPr>
      <w:spacing w:before="240"/>
    </w:pPr>
  </w:style>
  <w:style w:type="paragraph" w:customStyle="1" w:styleId="B-TitlePage-TextDocByLine">
    <w:name w:val="B-TitlePage-Text_DocByLine"/>
    <w:basedOn w:val="B-TitlePage-TextSubtitle"/>
    <w:qFormat/>
    <w:rsid w:val="00836E33"/>
    <w:rPr>
      <w:sz w:val="26"/>
    </w:rPr>
  </w:style>
  <w:style w:type="paragraph" w:customStyle="1" w:styleId="B-AlignCenter-TextLarger1-TopMargin">
    <w:name w:val="B-AlignCenter-TextLarger1-TopMargin"/>
    <w:basedOn w:val="M-Text"/>
    <w:qFormat/>
    <w:rsid w:val="007348AC"/>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C21594"/>
    <w:pPr>
      <w:spacing w:before="120"/>
    </w:pPr>
  </w:style>
  <w:style w:type="paragraph" w:customStyle="1" w:styleId="M-Text-Indented-First-Line-TopMargin-BtmMargin">
    <w:name w:val="M-Text-Indented-First-Line-TopMargin-BtmMargin"/>
    <w:basedOn w:val="M-Text-Indented-First-Line"/>
    <w:autoRedefine/>
    <w:qFormat/>
    <w:rsid w:val="00C21594"/>
    <w:pPr>
      <w:spacing w:before="360"/>
    </w:pPr>
  </w:style>
  <w:style w:type="paragraph" w:customStyle="1" w:styleId="B-BoundaryPageNoFlourish-TextH2Title">
    <w:name w:val="B-BoundaryPage_NoFlourish-Text_H2_Title"/>
    <w:basedOn w:val="Normal"/>
    <w:next w:val="Normal"/>
    <w:autoRedefine/>
    <w:qFormat/>
    <w:rsid w:val="0091112C"/>
    <w:pPr>
      <w:spacing w:before="160" w:after="720" w:line="276" w:lineRule="auto"/>
      <w:jc w:val="center"/>
    </w:pPr>
    <w:rPr>
      <w:rFonts w:ascii="Linux Libertine O" w:eastAsia="Times New Roman" w:hAnsi="Linux Libertine O"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C21594"/>
  </w:style>
  <w:style w:type="paragraph" w:customStyle="1" w:styleId="B-TitlePage-TextDescription">
    <w:name w:val="B-TitlePage-Text_Description"/>
    <w:basedOn w:val="B-TitlePage-TextSubtitle"/>
    <w:qFormat/>
    <w:rsid w:val="00847D37"/>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375016"/>
    <w:pPr>
      <w:spacing w:after="240"/>
    </w:pPr>
    <w:rPr>
      <w:sz w:val="22"/>
    </w:rPr>
  </w:style>
  <w:style w:type="paragraph" w:customStyle="1" w:styleId="B-TextDropCapItalic">
    <w:name w:val="B-Text_DropCap_Italic"/>
    <w:basedOn w:val="B-TextDropCap"/>
    <w:qFormat/>
    <w:rsid w:val="00FC468B"/>
    <w:rPr>
      <w:i/>
    </w:rPr>
  </w:style>
  <w:style w:type="paragraph" w:customStyle="1" w:styleId="B-TextGlobalOpeningInvocation">
    <w:name w:val="B-Text_GlobalOpeningInvocation"/>
    <w:basedOn w:val="B-Text"/>
    <w:qFormat/>
    <w:rsid w:val="00994B97"/>
    <w:pPr>
      <w:spacing w:after="240"/>
      <w:ind w:firstLine="0"/>
    </w:pPr>
    <w:rPr>
      <w:sz w:val="24"/>
    </w:rPr>
  </w:style>
  <w:style w:type="paragraph" w:customStyle="1" w:styleId="B-TOC1DividerBefore">
    <w:name w:val="B-TOC1_DividerBefore"/>
    <w:basedOn w:val="Normal"/>
    <w:qFormat/>
    <w:rsid w:val="00204A37"/>
    <w:pPr>
      <w:tabs>
        <w:tab w:val="right" w:leader="dot" w:pos="9016"/>
      </w:tabs>
      <w:spacing w:before="60" w:after="0" w:line="276" w:lineRule="auto"/>
    </w:pPr>
    <w:rPr>
      <w:rFonts w:ascii="Linux Libertine O" w:eastAsia="Times New Roman" w:hAnsi="Linux Libertine O" w:cs="Symbol"/>
      <w:bCs/>
      <w:sz w:val="22"/>
      <w:szCs w:val="20"/>
    </w:rPr>
  </w:style>
  <w:style w:type="paragraph" w:customStyle="1" w:styleId="B-TOC1Numbered">
    <w:name w:val="B-TOC1_Numbered"/>
    <w:basedOn w:val="Normal"/>
    <w:autoRedefine/>
    <w:qFormat/>
    <w:rsid w:val="009220B0"/>
    <w:pPr>
      <w:numPr>
        <w:numId w:val="16"/>
      </w:numPr>
      <w:tabs>
        <w:tab w:val="right" w:leader="dot" w:pos="9016"/>
      </w:tabs>
      <w:spacing w:before="60" w:after="0" w:line="276" w:lineRule="auto"/>
    </w:pPr>
    <w:rPr>
      <w:rFonts w:ascii="Linux Libertine O" w:eastAsia="Times New Roman" w:hAnsi="Linux Libertine O" w:cs="Symbol"/>
      <w:bCs/>
      <w:sz w:val="22"/>
      <w:szCs w:val="20"/>
    </w:rPr>
  </w:style>
  <w:style w:type="paragraph" w:customStyle="1" w:styleId="B-BlockKeepTogether-TextMarginNumberFirstLineNoIndentTextSmaller2">
    <w:name w:val="B-Block_KeepTogether-Text_MarginNumber_FirstLineNoIndent_TextSmaller2"/>
    <w:basedOn w:val="B-Text"/>
    <w:qFormat/>
    <w:rsid w:val="00375016"/>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2812DE"/>
    <w:pPr>
      <w:spacing w:before="100" w:beforeAutospacing="1"/>
    </w:pPr>
    <w:rPr>
      <w:sz w:val="26"/>
    </w:rPr>
  </w:style>
  <w:style w:type="paragraph" w:customStyle="1" w:styleId="B-Endnotes-TextH3HeadingRestartNumbering">
    <w:name w:val="B-Endnotes-Text_H3_Heading_RestartNumbering"/>
    <w:basedOn w:val="B-Endnotes-TextH3Heading"/>
    <w:qFormat/>
    <w:rsid w:val="00746152"/>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42376F"/>
  </w:style>
  <w:style w:type="paragraph" w:customStyle="1" w:styleId="B-Endnotes-TextNoteReference">
    <w:name w:val="B-Endnotes-Text_NoteReference"/>
    <w:basedOn w:val="B-Endnotes-TextNote"/>
    <w:next w:val="Normal"/>
    <w:autoRedefine/>
    <w:qFormat/>
    <w:rsid w:val="00C21594"/>
    <w:pPr>
      <w:spacing w:after="0"/>
    </w:pPr>
    <w:rPr>
      <w:bCs/>
    </w:rPr>
  </w:style>
  <w:style w:type="paragraph" w:customStyle="1" w:styleId="B-TextUppercaseTextSmaller1AlignCenterTopMargin">
    <w:name w:val="B-Text_Uppercase_TextSmaller1_AlignCenter_TopMargin"/>
    <w:basedOn w:val="B-Text"/>
    <w:qFormat/>
    <w:rsid w:val="00FC50DF"/>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FC50DF"/>
    <w:pPr>
      <w:spacing w:before="0" w:beforeAutospacing="0" w:after="100" w:afterAutospacing="1"/>
    </w:pPr>
    <w:rPr>
      <w:color w:val="auto"/>
    </w:rPr>
  </w:style>
  <w:style w:type="paragraph" w:customStyle="1" w:styleId="B-TextH2GlobalTitleBtmMargin">
    <w:name w:val="B-Text_H2_GlobalTitle_BtmMargin"/>
    <w:basedOn w:val="B-TextGlobalTitle"/>
    <w:qFormat/>
    <w:rsid w:val="00E23F45"/>
    <w:pPr>
      <w:spacing w:after="240"/>
    </w:pPr>
  </w:style>
  <w:style w:type="paragraph" w:customStyle="1" w:styleId="B-TextSmallCapsAlignRightTopMargin">
    <w:name w:val="B-Text_SmallCaps_AlignRight_TopMargin"/>
    <w:basedOn w:val="B-Text"/>
    <w:qFormat/>
    <w:rsid w:val="00E23F45"/>
    <w:pPr>
      <w:spacing w:before="120"/>
      <w:ind w:firstLine="0"/>
      <w:jc w:val="right"/>
    </w:pPr>
  </w:style>
  <w:style w:type="paragraph" w:customStyle="1" w:styleId="B-FullPage-InterstitialPage-DividerSimpleFlourish">
    <w:name w:val="B-FullPage-InterstitialPage-DividerSimpleFlourish"/>
    <w:basedOn w:val="Normal"/>
    <w:qFormat/>
    <w:rsid w:val="009E697D"/>
    <w:pPr>
      <w:keepNext/>
      <w:keepLines/>
      <w:overflowPunct w:val="0"/>
      <w:autoSpaceDE w:val="0"/>
      <w:autoSpaceDN w:val="0"/>
      <w:adjustRightInd w:val="0"/>
      <w:spacing w:before="440" w:after="0" w:line="276" w:lineRule="auto"/>
      <w:jc w:val="center"/>
    </w:pPr>
    <w:rPr>
      <w:rFonts w:ascii="Linux Libertine O" w:eastAsia="Times New Roman" w:hAnsi="Linux Libertine O"/>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9E697D"/>
    <w:rPr>
      <w:i w:val="0"/>
    </w:rPr>
  </w:style>
  <w:style w:type="paragraph" w:customStyle="1" w:styleId="B-FullPage-InterstitialPage-TextItalicFirstLineNoIndent">
    <w:name w:val="B-FullPage-InterstitialPage-Text_Italic_FirstLineNoIndent"/>
    <w:basedOn w:val="Normal"/>
    <w:next w:val="Normal"/>
    <w:qFormat/>
    <w:rsid w:val="009E697D"/>
    <w:pPr>
      <w:spacing w:after="0" w:line="276" w:lineRule="auto"/>
    </w:pPr>
    <w:rPr>
      <w:rFonts w:ascii="Linux Libertine O" w:eastAsia="Times New Roman" w:hAnsi="Linux Libertine O"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9E697D"/>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9E697D"/>
    <w:pPr>
      <w:spacing w:after="240"/>
      <w:jc w:val="right"/>
    </w:pPr>
  </w:style>
  <w:style w:type="paragraph" w:customStyle="1" w:styleId="B-TextFirstLineNoIndentTopMargin">
    <w:name w:val="B-Text_FirstLineNoIndent_TopMargin"/>
    <w:basedOn w:val="B-TextFirstLineNoIndentBtmMargin"/>
    <w:qFormat/>
    <w:rsid w:val="0044138B"/>
    <w:pPr>
      <w:spacing w:before="240" w:after="0"/>
    </w:pPr>
  </w:style>
  <w:style w:type="paragraph" w:customStyle="1" w:styleId="B-TextInitialCapUppercaseFirstWord">
    <w:name w:val="B-Text_InitialCap_UppercaseFirstWord"/>
    <w:basedOn w:val="Normal"/>
    <w:autoRedefine/>
    <w:qFormat/>
    <w:rsid w:val="00817012"/>
    <w:pPr>
      <w:autoSpaceDE w:val="0"/>
      <w:autoSpaceDN w:val="0"/>
      <w:adjustRightInd w:val="0"/>
      <w:spacing w:after="0" w:line="276" w:lineRule="auto"/>
    </w:pPr>
    <w:rPr>
      <w:rFonts w:ascii="Linux Libertine O" w:eastAsia="Times New Roman" w:hAnsi="Linux Libertine O" w:cstheme="minorBidi"/>
      <w:sz w:val="22"/>
    </w:rPr>
  </w:style>
  <w:style w:type="paragraph" w:customStyle="1" w:styleId="B-TextDropCapNoUppercase">
    <w:name w:val="B-Text_DropCap_NoUppercase"/>
    <w:basedOn w:val="B-TextDropCap"/>
    <w:qFormat/>
    <w:rsid w:val="000B3936"/>
  </w:style>
  <w:style w:type="paragraph" w:customStyle="1" w:styleId="RANDOM333">
    <w:name w:val="RANDOM333"/>
    <w:basedOn w:val="M-UHJ"/>
    <w:qFormat/>
    <w:rsid w:val="00896195"/>
  </w:style>
  <w:style w:type="paragraph" w:customStyle="1" w:styleId="M-ComplimentaryClosing">
    <w:name w:val="M-ComplimentaryClosing"/>
    <w:basedOn w:val="M-Signature-UHJ"/>
    <w:qFormat/>
    <w:rsid w:val="004001D7"/>
    <w:pPr>
      <w:spacing w:before="0"/>
    </w:pPr>
  </w:style>
  <w:style w:type="paragraph" w:customStyle="1" w:styleId="B-TextUppercaseTextSmaller1AlignCenterTopMarginTOC4">
    <w:name w:val="B-Text_Uppercase_TextSmaller1_AlignCenter_TopMargin_TOC4"/>
    <w:basedOn w:val="B-TextUppercaseTextSmaller1AlignCenterTopMargin"/>
    <w:qFormat/>
    <w:rsid w:val="00FC50DF"/>
  </w:style>
  <w:style w:type="paragraph" w:customStyle="1" w:styleId="B-TextUppercaseTextSmaller1AlignCenterBtmMarginTOC4">
    <w:name w:val="B-Text_Uppercase_TextSmaller1_AlignCenter_BtmMargin_TOC4"/>
    <w:basedOn w:val="B-TextUppercaseTextSmaller1AlignCenterTopMarginTOC4"/>
    <w:qFormat/>
    <w:rsid w:val="00FC50DF"/>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8C6F67"/>
    <w:pPr>
      <w:spacing w:after="100" w:afterAutospacing="1"/>
    </w:pPr>
    <w:rPr>
      <w:color w:val="auto"/>
    </w:rPr>
  </w:style>
  <w:style w:type="paragraph" w:customStyle="1" w:styleId="B-TextH3GlobalTitleAlignCenterBtmMargin">
    <w:name w:val="B-Text_H3_GlobalTitle_AlignCenter_BtmMargin"/>
    <w:basedOn w:val="B-BoundaryPage-TextH2Title"/>
    <w:qFormat/>
    <w:rsid w:val="002B345E"/>
    <w:pPr>
      <w:spacing w:before="360" w:after="240"/>
    </w:pPr>
    <w:rPr>
      <w:b/>
    </w:rPr>
  </w:style>
  <w:style w:type="paragraph" w:customStyle="1" w:styleId="B-TOC1Expandable">
    <w:name w:val="B-TOC1_Expandable"/>
    <w:basedOn w:val="TOC1"/>
    <w:qFormat/>
    <w:rsid w:val="00BB15B7"/>
    <w:pPr>
      <w:tabs>
        <w:tab w:val="right" w:leader="dot" w:pos="9350"/>
      </w:tabs>
      <w:spacing w:before="120" w:after="0"/>
    </w:pPr>
  </w:style>
  <w:style w:type="paragraph" w:styleId="TOC1">
    <w:name w:val="toc 1"/>
    <w:basedOn w:val="Normal"/>
    <w:next w:val="Normal"/>
    <w:uiPriority w:val="39"/>
    <w:unhideWhenUsed/>
    <w:rsid w:val="00D67484"/>
    <w:pPr>
      <w:spacing w:after="100" w:line="276" w:lineRule="auto"/>
    </w:pPr>
    <w:rPr>
      <w:rFonts w:ascii="Linux Libertine O" w:eastAsia="Times New Roman" w:hAnsi="Linux Libertine O" w:cs="Symbol"/>
    </w:rPr>
  </w:style>
  <w:style w:type="paragraph" w:customStyle="1" w:styleId="B-BoundaryPage-TextNumberBtmMargin">
    <w:name w:val="B-BoundaryPage-Text_Number_BtmMargin"/>
    <w:basedOn w:val="B-BoundaryPageNoFlourish-TextNumberBtmMargin"/>
    <w:autoRedefine/>
    <w:qFormat/>
    <w:rsid w:val="00615283"/>
  </w:style>
  <w:style w:type="paragraph" w:customStyle="1" w:styleId="B-TextGlobalOpeningInvocationAlignCenterUppercase">
    <w:name w:val="B-Text_GlobalOpeningInvocation_AlignCenter_Uppercase"/>
    <w:basedOn w:val="B-TextGlobalOpeningInvocation"/>
    <w:autoRedefine/>
    <w:qFormat/>
    <w:rsid w:val="00615283"/>
    <w:pPr>
      <w:jc w:val="center"/>
    </w:pPr>
  </w:style>
  <w:style w:type="paragraph" w:customStyle="1" w:styleId="B-TextTOC2HiddenTOCSevenValleyBeginTOC3HiddenTOCParagraphNumber">
    <w:name w:val="B-Text_TOC2Hidden_TOCSevenValleyBegin_TOC3Hidden_TOCParagraphNumber"/>
    <w:basedOn w:val="B-Text"/>
    <w:autoRedefine/>
    <w:qFormat/>
    <w:rsid w:val="000D157C"/>
  </w:style>
  <w:style w:type="paragraph" w:customStyle="1" w:styleId="B-TextNotFresh-LineGroupGlobalVerseBtmMarginMargin6-Line">
    <w:name w:val="B-Text_NotFresh-LineGroup_GlobalVerse_BtmMargin_Margin6-Line"/>
    <w:basedOn w:val="B-TextNotFresh-LineGroupGlobalVerseMarginYMargin6-Line"/>
    <w:autoRedefine/>
    <w:qFormat/>
    <w:rsid w:val="008E0E1E"/>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4D30B0"/>
    <w:pPr>
      <w:spacing w:before="0" w:beforeAutospacing="0"/>
    </w:pPr>
  </w:style>
  <w:style w:type="paragraph" w:customStyle="1" w:styleId="B-TextNotFresh-LineGroupGlobalVerseMarginYMargin6-Line">
    <w:name w:val="B-Text_NotFresh-LineGroup_GlobalVerse_MarginY_Margin6-Line"/>
    <w:basedOn w:val="B-Text"/>
    <w:autoRedefine/>
    <w:qFormat/>
    <w:rsid w:val="00BC43CA"/>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BC43CA"/>
  </w:style>
  <w:style w:type="paragraph" w:customStyle="1" w:styleId="B-TextTOC2HiddenTOCParagraphNumber">
    <w:name w:val="B-Text_TOC2Hidden_TOCParagraphNumber"/>
    <w:basedOn w:val="B-Text"/>
    <w:autoRedefine/>
    <w:qFormat/>
    <w:rsid w:val="0061426F"/>
  </w:style>
  <w:style w:type="paragraph" w:customStyle="1" w:styleId="B-TextDropCapSmallCapsFirstWordTOC2HiddenTOCParagraphNumber">
    <w:name w:val="B-Text_DropCap_SmallCapsFirstWord_TOC2Hidden_TOCParagraphNumber"/>
    <w:basedOn w:val="B-TextDropCap"/>
    <w:autoRedefine/>
    <w:qFormat/>
    <w:rsid w:val="003E2732"/>
  </w:style>
  <w:style w:type="paragraph" w:customStyle="1" w:styleId="B-TextTOC3HiddenTOCParagraphNumber">
    <w:name w:val="B-Text_TOC3Hidden_TOCParagraphNumber"/>
    <w:basedOn w:val="B-TextTOC2HiddenTOCSevenValleyBeginTOC3HiddenTOCParagraphNumber"/>
    <w:autoRedefine/>
    <w:qFormat/>
    <w:rsid w:val="0061426F"/>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071E62"/>
    <w:pPr>
      <w:spacing w:before="120" w:line="276" w:lineRule="auto"/>
      <w:ind w:left="720"/>
      <w:contextualSpacing/>
    </w:pPr>
    <w:rPr>
      <w:rFonts w:ascii="Linux Libertine O" w:hAnsi="Linux Libertine O"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071E62"/>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MarginYMargin6-Line">
    <w:name w:val="B-Text_TOC3Hidden_TOCParagraphNumber-LineGroup_GlobalVerse_MarginY_Margin6-Line"/>
    <w:basedOn w:val="B-Text"/>
    <w:autoRedefine/>
    <w:qFormat/>
    <w:rsid w:val="00781012"/>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781012"/>
  </w:style>
  <w:style w:type="paragraph" w:customStyle="1" w:styleId="B-TextTOC2HiddenTOCParagraphNumberNotFresh">
    <w:name w:val="B-Text_TOC2Hidden_TOCParagraphNumber_NotFresh"/>
    <w:basedOn w:val="B-TextTOC2HiddenTOCParagraphNumber"/>
    <w:autoRedefine/>
    <w:qFormat/>
    <w:rsid w:val="00781012"/>
    <w:pPr>
      <w:ind w:firstLine="0"/>
    </w:pPr>
  </w:style>
  <w:style w:type="paragraph" w:customStyle="1" w:styleId="B-TextMargin2MarginY">
    <w:name w:val="B-Text_Margin2_MarginY"/>
    <w:basedOn w:val="B-Text"/>
    <w:autoRedefine/>
    <w:qFormat/>
    <w:rsid w:val="003B686A"/>
    <w:pPr>
      <w:spacing w:before="120" w:after="120"/>
      <w:ind w:left="720" w:firstLine="0"/>
    </w:pPr>
  </w:style>
  <w:style w:type="paragraph" w:customStyle="1" w:styleId="B-TextMargin2MarginYFirstLineNoIndent">
    <w:name w:val="B-Text_Margin2_MarginY_FirstLineNoIndent"/>
    <w:basedOn w:val="B-Text"/>
    <w:autoRedefine/>
    <w:qFormat/>
    <w:rsid w:val="008D1285"/>
    <w:pPr>
      <w:spacing w:before="120" w:after="120"/>
      <w:ind w:left="720" w:firstLine="0"/>
    </w:pPr>
  </w:style>
  <w:style w:type="paragraph" w:customStyle="1" w:styleId="B-TextGlobalGlossDefinitionMarginY">
    <w:name w:val="B-Text_GlobalGlossDefinition_MarginY"/>
    <w:basedOn w:val="B-Text"/>
    <w:autoRedefine/>
    <w:qFormat/>
    <w:rsid w:val="003B686A"/>
    <w:pPr>
      <w:spacing w:before="120" w:after="120"/>
      <w:ind w:left="360"/>
    </w:pPr>
  </w:style>
  <w:style w:type="character" w:styleId="Hyperlink">
    <w:name w:val="Hyperlink"/>
    <w:basedOn w:val="DefaultParagraphFont"/>
    <w:uiPriority w:val="99"/>
    <w:unhideWhenUsed/>
    <w:rsid w:val="006A0257"/>
    <w:rPr>
      <w:color w:val="auto"/>
      <w:u w:val="none"/>
    </w:rPr>
  </w:style>
  <w:style w:type="paragraph" w:customStyle="1" w:styleId="B-BoundaryPageFresh-TextNumberBtmMargin">
    <w:name w:val="B-BoundaryPage_Fresh-Text_Number_BtmMargin"/>
    <w:basedOn w:val="B-BoundaryPage-TextNumberBtmMargin"/>
    <w:autoRedefine/>
    <w:qFormat/>
    <w:rsid w:val="00881F71"/>
  </w:style>
  <w:style w:type="paragraph" w:customStyle="1" w:styleId="B-BoundaryPage-TextNumberBtmMarginRestartNumbering">
    <w:name w:val="B-BoundaryPage-Text_Number_BtmMargin_RestartNumbering"/>
    <w:basedOn w:val="B-BoundaryPage-TextNumberBtmMargin"/>
    <w:autoRedefine/>
    <w:qFormat/>
    <w:rsid w:val="00600592"/>
  </w:style>
  <w:style w:type="paragraph" w:customStyle="1" w:styleId="M-TranslatedFromPersian">
    <w:name w:val="M-TranslatedFromPersian"/>
    <w:basedOn w:val="M-UHJ"/>
    <w:autoRedefine/>
    <w:qFormat/>
    <w:rsid w:val="00DB23A3"/>
    <w:rPr>
      <w:sz w:val="24"/>
    </w:rPr>
  </w:style>
  <w:style w:type="paragraph" w:customStyle="1" w:styleId="B-TextGlobalTitleAlignCenterBtmMargin">
    <w:name w:val="B-Text_GlobalTitle_AlignCenter_BtmMargin"/>
    <w:autoRedefine/>
    <w:qFormat/>
    <w:rsid w:val="007A32F9"/>
    <w:pPr>
      <w:spacing w:before="240" w:after="360"/>
      <w:jc w:val="center"/>
    </w:pPr>
    <w:rPr>
      <w:rFonts w:ascii="Linux Libertine O" w:eastAsiaTheme="minorHAnsi" w:hAnsi="Linux Libertine O"/>
      <w:b/>
      <w:sz w:val="24"/>
      <w:lang w:val="is-IS"/>
    </w:rPr>
  </w:style>
  <w:style w:type="paragraph" w:customStyle="1" w:styleId="B-ThematicBreak">
    <w:name w:val="B-ThematicBreak"/>
    <w:autoRedefine/>
    <w:qFormat/>
    <w:rsid w:val="007A32F9"/>
    <w:pPr>
      <w:spacing w:after="240"/>
    </w:pPr>
    <w:rPr>
      <w:rFonts w:ascii="Linux Libertine O" w:eastAsiaTheme="minorHAnsi" w:hAnsi="Linux Libertine O"/>
      <w:bCs/>
      <w:sz w:val="24"/>
      <w:lang w:val="is-IS" w:eastAsia="is-IS"/>
    </w:rPr>
  </w:style>
  <w:style w:type="paragraph" w:customStyle="1" w:styleId="B-TextItalicTopMargin">
    <w:name w:val="B-Text_Italic_TopMargin"/>
    <w:autoRedefine/>
    <w:qFormat/>
    <w:rsid w:val="00FC2CB5"/>
    <w:pPr>
      <w:spacing w:before="240" w:after="480"/>
      <w:ind w:firstLine="360"/>
    </w:pPr>
    <w:rPr>
      <w:rFonts w:ascii="Linux Libertine O" w:eastAsiaTheme="minorHAnsi" w:hAnsi="Linux Libertine O"/>
      <w:bCs/>
      <w:i/>
      <w:color w:val="000000"/>
      <w:lang w:val="is-IS" w:eastAsia="is-IS"/>
    </w:rPr>
  </w:style>
  <w:style w:type="paragraph" w:styleId="Footer">
    <w:name w:val="footer"/>
    <w:basedOn w:val="M-Page"/>
    <w:link w:val="FooterChar"/>
    <w:uiPriority w:val="99"/>
    <w:unhideWhenUsed/>
    <w:rsid w:val="00E767D3"/>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E767D3"/>
    <w:rPr>
      <w:rFonts w:ascii="Linux Libertine O" w:hAnsi="Linux Libertine O" w:cs="Times New Roman"/>
      <w:sz w:val="24"/>
      <w:szCs w:val="24"/>
    </w:rPr>
  </w:style>
  <w:style w:type="paragraph" w:customStyle="1" w:styleId="B-TextGlobalTitleBtmMargin">
    <w:name w:val="B-Text_GlobalTitle_BtmMargin"/>
    <w:basedOn w:val="B-TextGlobalTitleAlignCenterBtmMargin"/>
    <w:qFormat/>
    <w:rsid w:val="00844A74"/>
    <w:pPr>
      <w:spacing w:before="0" w:after="240"/>
      <w:jc w:val="left"/>
    </w:pPr>
  </w:style>
  <w:style w:type="paragraph" w:customStyle="1" w:styleId="B-TextAlignCenter">
    <w:name w:val="B-Text_AlignCenter"/>
    <w:basedOn w:val="B-Text"/>
    <w:qFormat/>
    <w:rsid w:val="00C725DC"/>
    <w:pPr>
      <w:ind w:firstLine="0"/>
      <w:jc w:val="center"/>
    </w:pPr>
  </w:style>
  <w:style w:type="paragraph" w:customStyle="1" w:styleId="B-TextSEOpeningSalutation">
    <w:name w:val="B-Text_SEOpeningSalutation"/>
    <w:basedOn w:val="B-Text"/>
    <w:qFormat/>
    <w:rsid w:val="00BD5CBD"/>
    <w:pPr>
      <w:spacing w:after="200"/>
      <w:ind w:firstLine="0"/>
    </w:pPr>
  </w:style>
  <w:style w:type="paragraph" w:customStyle="1" w:styleId="B-TextSEAddressee">
    <w:name w:val="B-Text_SEAddressee"/>
    <w:basedOn w:val="B-Text"/>
    <w:next w:val="B-TextSEOpeningSalutation"/>
    <w:qFormat/>
    <w:rsid w:val="00DC6B18"/>
    <w:pPr>
      <w:spacing w:after="200"/>
      <w:ind w:firstLine="0"/>
    </w:pPr>
  </w:style>
  <w:style w:type="paragraph" w:customStyle="1" w:styleId="B-TextGlobalSignature">
    <w:name w:val="B-Text_GlobalSignature"/>
    <w:basedOn w:val="B-Text"/>
    <w:qFormat/>
    <w:rsid w:val="00C725DC"/>
    <w:pPr>
      <w:spacing w:before="200"/>
      <w:ind w:firstLine="0"/>
      <w:jc w:val="right"/>
    </w:pPr>
  </w:style>
  <w:style w:type="paragraph" w:customStyle="1" w:styleId="B-TextGlobalSelectionNumberBtmMargin">
    <w:name w:val="B-Text_GlobalSelectionNumber_BtmMargin"/>
    <w:basedOn w:val="B-Text"/>
    <w:qFormat/>
    <w:rsid w:val="008900D7"/>
    <w:pPr>
      <w:spacing w:before="240" w:after="200"/>
      <w:ind w:firstLine="0"/>
      <w:jc w:val="center"/>
    </w:pPr>
    <w:rPr>
      <w:sz w:val="28"/>
    </w:rPr>
  </w:style>
  <w:style w:type="paragraph" w:customStyle="1" w:styleId="B-BoundaryPage-TextH3SubtitleItalic">
    <w:name w:val="B-BoundaryPage-Text_H3_Subtitle_Italic"/>
    <w:basedOn w:val="B-BoundaryPage-TextH3Subtitle"/>
    <w:qFormat/>
    <w:rsid w:val="00407C9B"/>
    <w:rPr>
      <w:i/>
    </w:rPr>
  </w:style>
  <w:style w:type="paragraph" w:customStyle="1" w:styleId="B-TextGlobalSelectionNumberTopMargin">
    <w:name w:val="B-Text_GlobalSelectionNumber_TopMargin"/>
    <w:qFormat/>
    <w:rsid w:val="00E04385"/>
    <w:pPr>
      <w:spacing w:before="240" w:after="60" w:line="276" w:lineRule="auto"/>
      <w:jc w:val="center"/>
    </w:pPr>
    <w:rPr>
      <w:rFonts w:ascii="Linux Libertine O" w:eastAsiaTheme="minorHAnsi" w:hAnsi="Linux Libertine O"/>
      <w:bCs/>
      <w:color w:val="000000"/>
      <w:sz w:val="28"/>
      <w:lang w:val="is-IS" w:eastAsia="is-IS"/>
    </w:rPr>
  </w:style>
  <w:style w:type="paragraph" w:customStyle="1" w:styleId="B-BlockquoteMargin2MarginY-TextFirstLineNoIndent">
    <w:name w:val="B-Blockquote_Margin2_MarginY-Text_FirstLineNoIndent"/>
    <w:qFormat/>
    <w:rsid w:val="003F1275"/>
    <w:pPr>
      <w:spacing w:before="160"/>
      <w:ind w:left="360"/>
    </w:pPr>
    <w:rPr>
      <w:rFonts w:ascii="Linux Libertine O" w:eastAsiaTheme="minorHAnsi" w:hAnsi="Linux Libertine O"/>
      <w:bCs/>
      <w:color w:val="000000"/>
      <w:lang w:val="is-IS" w:eastAsia="is-IS"/>
    </w:rPr>
  </w:style>
  <w:style w:type="paragraph" w:customStyle="1" w:styleId="B-BlockquoteMargin2MarginY-Text">
    <w:name w:val="B-Blockquote_Margin2_MarginY-Text"/>
    <w:qFormat/>
    <w:rsid w:val="008B0F70"/>
    <w:pPr>
      <w:spacing w:before="160"/>
      <w:ind w:left="360" w:firstLine="360"/>
    </w:pPr>
    <w:rPr>
      <w:rFonts w:ascii="Linux Libertine O" w:eastAsiaTheme="minorHAnsi" w:hAnsi="Linux Libertine O"/>
      <w:bCs/>
      <w:color w:val="000000"/>
      <w:lang w:val="is-IS" w:eastAsia="is-IS"/>
    </w:rPr>
  </w:style>
  <w:style w:type="character" w:customStyle="1" w:styleId="B-RunUppercaseTextLarger1">
    <w:name w:val="B-Run_Uppercase_TextLarger1"/>
    <w:basedOn w:val="DefaultParagraphFont"/>
    <w:uiPriority w:val="1"/>
    <w:qFormat/>
    <w:rsid w:val="009C0F9E"/>
    <w:rPr>
      <w:rFonts w:ascii="Linux Libertine O" w:hAnsi="Linux Libertine O"/>
      <w:sz w:val="24"/>
    </w:rPr>
  </w:style>
  <w:style w:type="paragraph" w:customStyle="1" w:styleId="B-TextBoldTextLarger1FirstLineNoIndentBtmMargin">
    <w:name w:val="B-Text_Bold_TextLarger1_FirstLineNoIndent_BtmMargin"/>
    <w:qFormat/>
    <w:rsid w:val="0071209C"/>
    <w:rPr>
      <w:rFonts w:ascii="Linux Libertine O" w:eastAsiaTheme="minorHAnsi" w:hAnsi="Linux Libertine O"/>
      <w:b/>
      <w:bCs/>
      <w:color w:val="000000"/>
      <w:sz w:val="24"/>
      <w:lang w:val="is-IS" w:eastAsia="is-IS"/>
    </w:rPr>
  </w:style>
  <w:style w:type="character" w:customStyle="1" w:styleId="B-RunUppercase">
    <w:name w:val="B-Run_Uppercase"/>
    <w:uiPriority w:val="1"/>
    <w:qFormat/>
    <w:rsid w:val="00486660"/>
    <w:rPr>
      <w:rFonts w:ascii="Linux Libertine O" w:hAnsi="Linux Libertine O"/>
    </w:rPr>
  </w:style>
  <w:style w:type="paragraph" w:customStyle="1" w:styleId="B-BlockquoteMargin2TopMargin">
    <w:name w:val="B-Blockquote_Margin2_TopMargin"/>
    <w:qFormat/>
    <w:rsid w:val="003B5874"/>
    <w:pPr>
      <w:spacing w:before="160" w:after="0"/>
      <w:ind w:left="360" w:firstLine="360"/>
    </w:pPr>
    <w:rPr>
      <w:rFonts w:ascii="Linux Libertine O" w:eastAsiaTheme="minorHAnsi" w:hAnsi="Linux Libertine O"/>
      <w:bCs/>
      <w:color w:val="000000"/>
      <w:lang w:val="is-IS" w:eastAsia="is-IS"/>
    </w:rPr>
  </w:style>
  <w:style w:type="paragraph" w:customStyle="1" w:styleId="B-BlockquoteMargin2-Text">
    <w:name w:val="B-Blockquote_Margin2-Text"/>
    <w:qFormat/>
    <w:rsid w:val="007C79C7"/>
    <w:pPr>
      <w:spacing w:after="0"/>
      <w:ind w:left="360" w:firstLine="360"/>
    </w:pPr>
    <w:rPr>
      <w:rFonts w:ascii="Linux Libertine O" w:eastAsiaTheme="minorHAnsi" w:hAnsi="Linux Libertine O"/>
      <w:bCs/>
      <w:color w:val="000000"/>
      <w:lang w:val="is-IS" w:eastAsia="is-IS"/>
    </w:rPr>
  </w:style>
  <w:style w:type="paragraph" w:customStyle="1" w:styleId="B-BlockquoteMargin2BtmMargin-Text">
    <w:name w:val="B-Blockquote_Margin2_BtmMargin-Text"/>
    <w:qFormat/>
    <w:rsid w:val="00DD5892"/>
    <w:pPr>
      <w:ind w:left="360" w:firstLine="360"/>
    </w:pPr>
    <w:rPr>
      <w:rFonts w:ascii="Linux Libertine O" w:eastAsiaTheme="minorHAnsi" w:hAnsi="Linux Libertine O"/>
      <w:bCs/>
      <w:color w:val="000000"/>
      <w:lang w:val="is-IS" w:eastAsia="is-IS"/>
    </w:rPr>
  </w:style>
  <w:style w:type="paragraph" w:customStyle="1" w:styleId="B-BlockAlignCenterMarginY-TextGlobalSelectionNumber">
    <w:name w:val="B-Block_AlignCenter_MarginY-Text_GlobalSelectionNumber"/>
    <w:basedOn w:val="B-TextGlobalSelectionNumberBtmMargin"/>
    <w:qFormat/>
    <w:rsid w:val="00304C20"/>
    <w:pPr>
      <w:spacing w:after="120"/>
    </w:pPr>
  </w:style>
  <w:style w:type="paragraph" w:customStyle="1" w:styleId="B-BlockAlignCenterMarginY-TextGlobalTitle">
    <w:name w:val="B-Block_AlignCenter_MarginY-Text_GlobalTitle"/>
    <w:basedOn w:val="B-TextGlobalTitle"/>
    <w:qFormat/>
    <w:rsid w:val="00303B93"/>
    <w:pPr>
      <w:spacing w:before="240" w:after="240" w:line="360" w:lineRule="auto"/>
      <w:contextualSpacing/>
    </w:pPr>
    <w:rPr>
      <w:sz w:val="26"/>
    </w:rPr>
  </w:style>
  <w:style w:type="paragraph" w:customStyle="1" w:styleId="B-TextTopMarginFirstLineNoIndent-SpanBoldItalicAlignCenterDisplayBlockTextLarger1">
    <w:name w:val="B-Text_TopMargin_FirstLineNoIndent-Span_Bold_Italic_AlignCenter_DisplayBlock_TextLarger1"/>
    <w:qFormat/>
    <w:rsid w:val="00DB65F8"/>
    <w:pPr>
      <w:spacing w:before="200" w:after="40"/>
      <w:jc w:val="center"/>
    </w:pPr>
    <w:rPr>
      <w:rFonts w:ascii="Linux Libertine O" w:eastAsiaTheme="minorHAnsi" w:hAnsi="Linux Libertine O"/>
      <w:b/>
      <w:bCs/>
      <w:i/>
      <w:color w:val="000000"/>
      <w:sz w:val="24"/>
      <w:lang w:val="is-IS" w:eastAsia="is-IS"/>
    </w:rPr>
  </w:style>
  <w:style w:type="paragraph" w:customStyle="1" w:styleId="B-TextTopMarginNotFresh">
    <w:name w:val="B-Text_TopMargin_NotFresh"/>
    <w:qFormat/>
    <w:rsid w:val="00DB65F8"/>
    <w:pPr>
      <w:spacing w:after="0"/>
    </w:pPr>
    <w:rPr>
      <w:rFonts w:ascii="Linux Libertine O" w:eastAsiaTheme="minorHAnsi" w:hAnsi="Linux Libertine O"/>
      <w:bCs/>
      <w:color w:val="000000"/>
      <w:lang w:val="is-IS" w:eastAsia="is-IS"/>
    </w:rPr>
  </w:style>
  <w:style w:type="paragraph" w:customStyle="1" w:styleId="B-TextBoldItalicAlignCenterTextLarger1">
    <w:name w:val="B-Text_Bold_Italic_AlignCenter_TextLarger1"/>
    <w:qFormat/>
    <w:rsid w:val="001947C3"/>
    <w:pPr>
      <w:jc w:val="center"/>
    </w:pPr>
    <w:rPr>
      <w:rFonts w:ascii="Linux Libertine O" w:eastAsiaTheme="minorHAnsi" w:hAnsi="Linux Libertine O"/>
      <w:b/>
      <w:bCs/>
      <w:i/>
      <w:color w:val="000000"/>
      <w:sz w:val="24"/>
      <w:lang w:val="is-IS" w:eastAsia="is-IS"/>
    </w:rPr>
  </w:style>
  <w:style w:type="paragraph" w:customStyle="1" w:styleId="B-TextBoldItalicAlignCenterTextLarger1TopMargin">
    <w:name w:val="B-Text_Bold_Italic_AlignCenter_TextLarger1_TopMargin"/>
    <w:qFormat/>
    <w:rsid w:val="005D1D9D"/>
    <w:pPr>
      <w:spacing w:before="200" w:after="40"/>
      <w:jc w:val="center"/>
    </w:pPr>
    <w:rPr>
      <w:rFonts w:ascii="Linux Libertine O" w:eastAsiaTheme="minorHAnsi" w:hAnsi="Linux Libertine O"/>
      <w:b/>
      <w:bCs/>
      <w:i/>
      <w:color w:val="000000"/>
      <w:sz w:val="24"/>
      <w:lang w:val="is-IS" w:eastAsia="is-IS"/>
    </w:rPr>
  </w:style>
  <w:style w:type="paragraph" w:customStyle="1" w:styleId="B-TitlePage-TextDocByLineTopMargin">
    <w:name w:val="B-TitlePage-Text_DocByLine_TopMargin"/>
    <w:basedOn w:val="B-TitlePage-TextDocByLine"/>
    <w:qFormat/>
    <w:rsid w:val="00F6324E"/>
  </w:style>
  <w:style w:type="paragraph" w:customStyle="1" w:styleId="B-BoundaryPage-TextH3SubtitleBtmMargin">
    <w:name w:val="B-BoundaryPage-Text_H3_Subtitle_BtmMargin"/>
    <w:basedOn w:val="B-BoundaryPage-TextH3Subtitle"/>
    <w:qFormat/>
    <w:rsid w:val="00461F26"/>
  </w:style>
  <w:style w:type="paragraph" w:customStyle="1" w:styleId="B-TextMarginYGlobalSelectionNumber">
    <w:name w:val="B-Text_MarginY_GlobalSelectionNumber"/>
    <w:basedOn w:val="B-TextGlobalSelectionNumberBtmMargin"/>
    <w:qFormat/>
    <w:rsid w:val="00433D6C"/>
  </w:style>
  <w:style w:type="paragraph" w:customStyle="1" w:styleId="B-BoundaryPage-TextSubtitleBtmMargin">
    <w:name w:val="B-BoundaryPage-Text_Subtitle_BtmMargin"/>
    <w:basedOn w:val="B-BoundaryPage-TextH3SubtitleBtmMargin"/>
    <w:qFormat/>
    <w:rsid w:val="00B13624"/>
  </w:style>
  <w:style w:type="character" w:customStyle="1" w:styleId="B-RunUnmappedStyle">
    <w:name w:val="B-Run_UnmappedStyle"/>
    <w:basedOn w:val="DefaultParagraphFont"/>
    <w:uiPriority w:val="1"/>
    <w:qFormat/>
    <w:rsid w:val="00E87D0E"/>
  </w:style>
  <w:style w:type="paragraph" w:customStyle="1" w:styleId="B-TextDropCapNoUppercaseTOC3HiddenTOCParagraphNumberRestartNumbering">
    <w:name w:val="B-Text_DropCap_NoUppercase_TOC3Hidden_TOCParagraphNumber_RestartNumbering"/>
    <w:basedOn w:val="B-TextDropCapNoUppercase"/>
    <w:qFormat/>
    <w:rsid w:val="00BC1EA2"/>
    <w:rPr>
      <w:bCs w:val="0"/>
    </w:rPr>
  </w:style>
  <w:style w:type="paragraph" w:styleId="TOC7">
    <w:name w:val="toc 7"/>
    <w:basedOn w:val="TOC2"/>
    <w:next w:val="Normal"/>
    <w:uiPriority w:val="39"/>
    <w:unhideWhenUsed/>
    <w:rsid w:val="00D67484"/>
    <w:pPr>
      <w:numPr>
        <w:numId w:val="21"/>
      </w:numPr>
    </w:pPr>
    <w:rPr>
      <w:sz w:val="23"/>
    </w:rPr>
  </w:style>
  <w:style w:type="paragraph" w:styleId="TOC2">
    <w:name w:val="toc 2"/>
    <w:basedOn w:val="Normal"/>
    <w:next w:val="Normal"/>
    <w:uiPriority w:val="39"/>
    <w:unhideWhenUsed/>
    <w:rsid w:val="00D67484"/>
    <w:pPr>
      <w:spacing w:after="100" w:line="276" w:lineRule="auto"/>
    </w:pPr>
    <w:rPr>
      <w:rFonts w:ascii="Linux Libertine O" w:eastAsia="Times New Roman" w:hAnsi="Linux Libertine O" w:cs="Symbol"/>
    </w:rPr>
  </w:style>
  <w:style w:type="paragraph" w:customStyle="1" w:styleId="B-BoundaryPage-TextH2TitleTOCPointToPrevious">
    <w:name w:val="B-BoundaryPage-Text_H2_Title_TOCPointToPrevious"/>
    <w:basedOn w:val="B-BoundaryPage-TextH2Title"/>
    <w:qFormat/>
    <w:rsid w:val="00E97206"/>
  </w:style>
  <w:style w:type="paragraph" w:customStyle="1" w:styleId="B-FullPage-InterstitialPage-Text">
    <w:name w:val="B-FullPage-InterstitialPage-Text"/>
    <w:basedOn w:val="B-FullPage-InterstitialPage-TextFirstLineNoIndent"/>
    <w:qFormat/>
    <w:rsid w:val="00C6158C"/>
    <w:pPr>
      <w:ind w:firstLine="360"/>
    </w:pPr>
  </w:style>
  <w:style w:type="paragraph" w:styleId="TOC3">
    <w:name w:val="toc 3"/>
    <w:basedOn w:val="Normal"/>
    <w:next w:val="Normal"/>
    <w:uiPriority w:val="39"/>
    <w:unhideWhenUsed/>
    <w:rsid w:val="00D67484"/>
    <w:pPr>
      <w:spacing w:after="100" w:line="276" w:lineRule="auto"/>
      <w:ind w:left="480"/>
    </w:pPr>
    <w:rPr>
      <w:rFonts w:ascii="Linux Libertine O" w:eastAsia="Times New Roman" w:hAnsi="Linux Libertine O" w:cs="Symbol"/>
    </w:rPr>
  </w:style>
  <w:style w:type="paragraph" w:styleId="TOC4">
    <w:name w:val="toc 4"/>
    <w:basedOn w:val="Normal"/>
    <w:next w:val="Normal"/>
    <w:uiPriority w:val="39"/>
    <w:unhideWhenUsed/>
    <w:rsid w:val="00D67484"/>
    <w:pPr>
      <w:spacing w:after="100" w:line="276" w:lineRule="auto"/>
      <w:ind w:left="720"/>
    </w:pPr>
    <w:rPr>
      <w:rFonts w:ascii="Linux Libertine O" w:eastAsia="Times New Roman" w:hAnsi="Linux Libertine O" w:cs="Symbol"/>
    </w:rPr>
  </w:style>
  <w:style w:type="paragraph" w:styleId="TOC5">
    <w:name w:val="toc 5"/>
    <w:basedOn w:val="Normal"/>
    <w:next w:val="Normal"/>
    <w:uiPriority w:val="39"/>
    <w:unhideWhenUsed/>
    <w:rsid w:val="00D67484"/>
    <w:pPr>
      <w:spacing w:after="100" w:line="276" w:lineRule="auto"/>
      <w:ind w:left="960"/>
    </w:pPr>
    <w:rPr>
      <w:rFonts w:ascii="Linux Libertine O" w:eastAsia="Times New Roman" w:hAnsi="Linux Libertine O" w:cs="Symbol"/>
    </w:rPr>
  </w:style>
  <w:style w:type="paragraph" w:styleId="TOC6">
    <w:name w:val="toc 6"/>
    <w:basedOn w:val="Normal"/>
    <w:next w:val="Normal"/>
    <w:uiPriority w:val="39"/>
    <w:semiHidden/>
    <w:unhideWhenUsed/>
    <w:rsid w:val="00D67484"/>
    <w:pPr>
      <w:spacing w:after="100" w:line="276" w:lineRule="auto"/>
      <w:ind w:left="1200"/>
    </w:pPr>
    <w:rPr>
      <w:rFonts w:ascii="Linux Libertine O" w:eastAsia="Times New Roman" w:hAnsi="Linux Libertine O" w:cs="Symbol"/>
    </w:rPr>
  </w:style>
  <w:style w:type="paragraph" w:styleId="TOC8">
    <w:name w:val="toc 8"/>
    <w:basedOn w:val="Normal"/>
    <w:next w:val="Normal"/>
    <w:uiPriority w:val="39"/>
    <w:semiHidden/>
    <w:unhideWhenUsed/>
    <w:rsid w:val="00D67484"/>
    <w:pPr>
      <w:spacing w:after="100" w:line="276" w:lineRule="auto"/>
      <w:ind w:left="1680"/>
    </w:pPr>
    <w:rPr>
      <w:rFonts w:ascii="Linux Libertine O" w:eastAsia="Times New Roman" w:hAnsi="Linux Libertine O" w:cs="Symbol"/>
    </w:rPr>
  </w:style>
  <w:style w:type="paragraph" w:styleId="TOC9">
    <w:name w:val="toc 9"/>
    <w:basedOn w:val="Normal"/>
    <w:next w:val="Normal"/>
    <w:uiPriority w:val="39"/>
    <w:semiHidden/>
    <w:unhideWhenUsed/>
    <w:rsid w:val="00D67484"/>
    <w:pPr>
      <w:spacing w:after="100" w:line="276" w:lineRule="auto"/>
      <w:ind w:left="1920"/>
    </w:pPr>
    <w:rPr>
      <w:rFonts w:ascii="Linux Libertine O" w:eastAsia="Times New Roman" w:hAnsi="Linux Libertine O" w:cs="Symbol"/>
    </w:rPr>
  </w:style>
  <w:style w:type="paragraph" w:customStyle="1" w:styleId="B-TextFirstLineNoIndentTextSmaller2BtmMargin">
    <w:name w:val="B-Text_FirstLineNoIndent_TextSmaller2_BtmMargin"/>
    <w:qFormat/>
    <w:rsid w:val="006F571E"/>
    <w:rPr>
      <w:rFonts w:ascii="Linux Libertine O" w:eastAsiaTheme="minorHAnsi" w:hAnsi="Linux Libertine O"/>
      <w:bCs/>
      <w:color w:val="000000"/>
      <w:sz w:val="19"/>
      <w:lang w:val="is-IS" w:eastAsia="is-IS"/>
    </w:rPr>
  </w:style>
  <w:style w:type="paragraph" w:customStyle="1" w:styleId="B-TextAlignCenterTopMargin">
    <w:name w:val="B-Text_AlignCenter_TopMargin"/>
    <w:next w:val="B-Text"/>
    <w:qFormat/>
    <w:rsid w:val="00FC2AFF"/>
    <w:pPr>
      <w:spacing w:before="360" w:after="120"/>
      <w:jc w:val="center"/>
    </w:pPr>
    <w:rPr>
      <w:rFonts w:ascii="Linux Libertine O" w:eastAsiaTheme="minorHAnsi" w:hAnsi="Linux Libertine O"/>
      <w:bCs/>
      <w:color w:val="000000"/>
      <w:lang w:val="is-IS" w:eastAsia="is-IS"/>
    </w:rPr>
  </w:style>
  <w:style w:type="paragraph" w:customStyle="1" w:styleId="B-TextTextLarger1BoldAlignCenterBtmMargin">
    <w:name w:val="B-Text_TextLarger1_Bold_AlignCenter_BtmMargin"/>
    <w:qFormat/>
    <w:rsid w:val="00782FC2"/>
    <w:pPr>
      <w:spacing w:after="240"/>
      <w:jc w:val="center"/>
    </w:pPr>
    <w:rPr>
      <w:rFonts w:ascii="Linux Libertine O" w:eastAsiaTheme="minorHAnsi" w:hAnsi="Linux Libertine O"/>
      <w:b/>
      <w:bCs/>
      <w:color w:val="000000"/>
      <w:sz w:val="24"/>
      <w:lang w:val="is-IS" w:eastAsia="is-IS"/>
    </w:rPr>
  </w:style>
  <w:style w:type="paragraph" w:customStyle="1" w:styleId="B-TextGlobalSignatureMarginY">
    <w:name w:val="B-Text_GlobalSignature_MarginY"/>
    <w:basedOn w:val="B-TextGlobalSignature"/>
    <w:qFormat/>
    <w:rsid w:val="00F75920"/>
    <w:pPr>
      <w:spacing w:before="120" w:after="120"/>
    </w:pPr>
  </w:style>
  <w:style w:type="paragraph" w:customStyle="1" w:styleId="B-BoundaryPage-TextTextLarger1BoldAlignCenterBtmMargin">
    <w:name w:val="B-BoundaryPage-Text_TextLarger1_Bold_AlignCenter_BtmMargin"/>
    <w:qFormat/>
    <w:rsid w:val="00E64EF5"/>
    <w:pPr>
      <w:spacing w:after="480"/>
      <w:jc w:val="center"/>
    </w:pPr>
    <w:rPr>
      <w:rFonts w:ascii="Linux Libertine O" w:eastAsiaTheme="minorHAnsi" w:hAnsi="Linux Libertine O"/>
      <w:b/>
      <w:bCs/>
      <w:color w:val="000000"/>
      <w:sz w:val="24"/>
      <w:lang w:val="is-IS" w:eastAsia="is-IS"/>
    </w:rPr>
  </w:style>
  <w:style w:type="paragraph" w:customStyle="1" w:styleId="B-TextBoldBtmMarginFirstLineNoIndent">
    <w:name w:val="B-Text_Bold_BtmMargin_FirstLineNoIndent"/>
    <w:qFormat/>
    <w:rsid w:val="00D60BF5"/>
    <w:pPr>
      <w:spacing w:after="240" w:line="276" w:lineRule="auto"/>
    </w:pPr>
    <w:rPr>
      <w:rFonts w:ascii="Linux Libertine O" w:eastAsiaTheme="minorHAnsi" w:hAnsi="Linux Libertine O"/>
      <w:b/>
      <w:bCs/>
      <w:color w:val="000000"/>
      <w:lang w:val="is-IS" w:eastAsia="is-IS"/>
    </w:rPr>
  </w:style>
  <w:style w:type="paragraph" w:customStyle="1" w:styleId="B-TextBoldFirstLineNoIndentMarginY">
    <w:name w:val="B-Text_Bold_FirstLineNoIndent_MarginY"/>
    <w:qFormat/>
    <w:rsid w:val="00C916B8"/>
    <w:pPr>
      <w:spacing w:before="240" w:after="240" w:line="276" w:lineRule="auto"/>
    </w:pPr>
    <w:rPr>
      <w:rFonts w:ascii="Linux Libertine O" w:eastAsiaTheme="minorHAnsi" w:hAnsi="Linux Libertine O"/>
      <w:b/>
      <w:bCs/>
      <w:color w:val="000000"/>
      <w:lang w:val="is-IS" w:eastAsia="is-IS"/>
    </w:rPr>
  </w:style>
  <w:style w:type="paragraph" w:customStyle="1" w:styleId="B-ULListStyleDisc-LIFresh-TextBtmMargin">
    <w:name w:val="B-UL_ListStyleDisc-LI_Fresh-Text_BtmMargin"/>
    <w:qFormat/>
    <w:rsid w:val="00603F0B"/>
    <w:pPr>
      <w:numPr>
        <w:numId w:val="25"/>
      </w:numPr>
      <w:spacing w:after="240" w:line="276" w:lineRule="auto"/>
    </w:pPr>
    <w:rPr>
      <w:rFonts w:ascii="Linux Libertine O" w:eastAsiaTheme="minorHAnsi" w:hAnsi="Linux Libertine O"/>
      <w:bCs/>
      <w:color w:val="000000"/>
      <w:lang w:val="is-IS" w:eastAsia="is-IS"/>
    </w:rPr>
  </w:style>
  <w:style w:type="paragraph" w:customStyle="1" w:styleId="B-Text-LineGroupMargin2MarginY-Line">
    <w:name w:val="B-Text-LineGroup_Margin2_MarginY-Line"/>
    <w:qFormat/>
    <w:rsid w:val="00CD29A6"/>
    <w:pPr>
      <w:spacing w:after="0" w:line="276" w:lineRule="auto"/>
      <w:ind w:left="360"/>
    </w:pPr>
    <w:rPr>
      <w:rFonts w:ascii="Linux Libertine O" w:eastAsiaTheme="minorHAnsi" w:hAnsi="Linux Libertine O"/>
      <w:bCs/>
      <w:color w:val="000000"/>
      <w:lang w:val="is-IS" w:eastAsia="is-IS"/>
    </w:rPr>
  </w:style>
  <w:style w:type="paragraph" w:customStyle="1" w:styleId="B-TextNotFresh">
    <w:name w:val="B-Text_NotFresh"/>
    <w:qFormat/>
    <w:rsid w:val="008722F0"/>
    <w:pPr>
      <w:spacing w:after="0" w:line="276" w:lineRule="auto"/>
    </w:pPr>
    <w:rPr>
      <w:rFonts w:ascii="Linux Libertine O" w:eastAsiaTheme="minorHAnsi" w:hAnsi="Linux Libertine O"/>
      <w:bCs/>
      <w:color w:val="000000"/>
      <w:lang w:val="is-IS" w:eastAsia="is-IS"/>
    </w:rPr>
  </w:style>
  <w:style w:type="paragraph" w:customStyle="1" w:styleId="B-TextAlignCenterItalic">
    <w:name w:val="B-Text_AlignCenter_Italic"/>
    <w:basedOn w:val="Normal"/>
    <w:qFormat/>
    <w:rsid w:val="00177EB2"/>
    <w:pPr>
      <w:spacing w:after="0" w:line="276" w:lineRule="auto"/>
      <w:jc w:val="center"/>
    </w:pPr>
    <w:rPr>
      <w:rFonts w:ascii="Linux Libertine O" w:eastAsia="Times New Roman" w:hAnsi="Linux Libertine O" w:cs="Symbol"/>
      <w:i/>
      <w:sz w:val="22"/>
    </w:rPr>
  </w:style>
  <w:style w:type="character" w:customStyle="1" w:styleId="B-RunTOCAppendedText">
    <w:name w:val="B-Run_TOCAppendedText"/>
    <w:basedOn w:val="DefaultParagraphFont"/>
    <w:uiPriority w:val="1"/>
    <w:qFormat/>
    <w:rsid w:val="007B3048"/>
  </w:style>
  <w:style w:type="paragraph" w:customStyle="1" w:styleId="B-TextFirstLineNoIndentRestartNumberingTOC2HiddenTOCParagraphNumber">
    <w:name w:val="B-Text_FirstLineNoIndent_RestartNumbering_TOC2Hidden_TOCParagraphNumber"/>
    <w:basedOn w:val="B-TextFirstLineNoIndent"/>
    <w:qFormat/>
    <w:rsid w:val="001C282B"/>
  </w:style>
  <w:style w:type="paragraph" w:customStyle="1" w:styleId="B-TextAlignCenterBtmMarginItalic">
    <w:name w:val="B-Text_AlignCenter_BtmMargin_Italic"/>
    <w:basedOn w:val="B-TextItalicAlignRightBtmMargin"/>
    <w:qFormat/>
    <w:rsid w:val="002A399B"/>
    <w:pPr>
      <w:ind w:firstLine="0"/>
      <w:jc w:val="center"/>
    </w:pPr>
  </w:style>
  <w:style w:type="paragraph" w:customStyle="1" w:styleId="B-TextMarginYGlobalSelectionNumberTOC1HiddenTOCAppendText">
    <w:name w:val="B-Text_MarginY_GlobalSelectionNumber_TOC1Hidden_TOCAppendText"/>
    <w:basedOn w:val="Normal"/>
    <w:qFormat/>
    <w:rsid w:val="00EE7CD8"/>
    <w:pPr>
      <w:spacing w:before="240" w:after="200" w:line="276" w:lineRule="auto"/>
      <w:jc w:val="center"/>
    </w:pPr>
    <w:rPr>
      <w:rFonts w:ascii="Linux Libertine O" w:hAnsi="Linux Libertine O" w:cstheme="minorBidi"/>
      <w:bCs/>
      <w:color w:val="000000"/>
      <w:sz w:val="28"/>
      <w:szCs w:val="22"/>
      <w:lang w:eastAsia="is-IS"/>
    </w:rPr>
  </w:style>
  <w:style w:type="paragraph" w:customStyle="1" w:styleId="B-TextTOC2HiddenTOCParagraphNumber-LineGroupGlobalVerseMarginY-Line">
    <w:name w:val="B-Text_TOC2Hidden_TOCParagraphNumber-LineGroup_GlobalVerse_MarginY-Line"/>
    <w:qFormat/>
    <w:rsid w:val="00DE4AEB"/>
    <w:pPr>
      <w:spacing w:before="120" w:after="120" w:line="276" w:lineRule="auto"/>
      <w:ind w:left="720"/>
      <w:contextualSpacing/>
    </w:pPr>
    <w:rPr>
      <w:rFonts w:ascii="Linux Libertine O" w:eastAsiaTheme="minorHAnsi" w:hAnsi="Linux Libertine O"/>
      <w:bCs/>
      <w:color w:val="000000"/>
      <w:lang w:val="is-IS" w:eastAsia="is-IS"/>
    </w:rPr>
  </w:style>
  <w:style w:type="character" w:styleId="CommentReference">
    <w:name w:val="annotation reference"/>
    <w:basedOn w:val="DefaultParagraphFont"/>
    <w:uiPriority w:val="99"/>
    <w:semiHidden/>
    <w:unhideWhenUsed/>
    <w:rsid w:val="00296F80"/>
    <w:rPr>
      <w:sz w:val="16"/>
      <w:szCs w:val="16"/>
    </w:rPr>
  </w:style>
  <w:style w:type="paragraph" w:styleId="CommentText">
    <w:name w:val="annotation text"/>
    <w:basedOn w:val="Normal"/>
    <w:link w:val="CommentTextChar"/>
    <w:uiPriority w:val="99"/>
    <w:semiHidden/>
    <w:unhideWhenUsed/>
    <w:rsid w:val="00296F80"/>
    <w:pPr>
      <w:spacing w:line="240" w:lineRule="auto"/>
    </w:pPr>
    <w:rPr>
      <w:sz w:val="20"/>
      <w:szCs w:val="20"/>
    </w:rPr>
  </w:style>
  <w:style w:type="character" w:customStyle="1" w:styleId="CommentTextChar">
    <w:name w:val="Comment Text Char"/>
    <w:basedOn w:val="DefaultParagraphFont"/>
    <w:link w:val="CommentText"/>
    <w:uiPriority w:val="99"/>
    <w:semiHidden/>
    <w:rsid w:val="00296F80"/>
    <w:rPr>
      <w:rFonts w:ascii="Times New Roman" w:eastAsiaTheme="minorHAnsi" w:hAnsi="Times New Roman" w:cs="Times New Roman"/>
      <w:sz w:val="20"/>
      <w:szCs w:val="20"/>
      <w:lang w:val="is-IS"/>
    </w:rPr>
  </w:style>
  <w:style w:type="paragraph" w:styleId="CommentSubject">
    <w:name w:val="annotation subject"/>
    <w:basedOn w:val="CommentText"/>
    <w:next w:val="CommentText"/>
    <w:link w:val="CommentSubjectChar"/>
    <w:uiPriority w:val="99"/>
    <w:semiHidden/>
    <w:unhideWhenUsed/>
    <w:rsid w:val="00296F80"/>
    <w:rPr>
      <w:b/>
      <w:bCs/>
    </w:rPr>
  </w:style>
  <w:style w:type="character" w:customStyle="1" w:styleId="CommentSubjectChar">
    <w:name w:val="Comment Subject Char"/>
    <w:basedOn w:val="CommentTextChar"/>
    <w:link w:val="CommentSubject"/>
    <w:uiPriority w:val="99"/>
    <w:semiHidden/>
    <w:rsid w:val="00296F80"/>
    <w:rPr>
      <w:rFonts w:ascii="Times New Roman" w:eastAsiaTheme="minorHAnsi" w:hAnsi="Times New Roman" w:cs="Times New Roman"/>
      <w:b/>
      <w:bCs/>
      <w:sz w:val="20"/>
      <w:szCs w:val="20"/>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template.dotm</Template>
  <TotalTime>10</TotalTime>
  <Pages>1</Pages>
  <Words>130</Words>
  <Characters>746</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Hann er Guð. Ó samlandi minn…</dc:title>
  <dc:subject>Tafla 11</dc:subject>
  <dc:creator>Andlegt þjóðarráð bahá’ía á Íslandi</dc:creator>
  <cp:keywords/>
  <dc:description/>
  <cp:lastModifiedBy/>
  <cp:revision>1</cp:revision>
  <dcterms:created xsi:type="dcterms:W3CDTF">2021-09-16T22:12:00Z</dcterms:created>
  <dcterms:modified xsi:type="dcterms:W3CDTF">2021-09-16T22:12:00Z</dcterms:modified>
  <cp:category/>
  <cp:contentStatus/>
  <dc:identifier>https://bokasafn.bahai.is/bradabirgdautgafur/abdul-baha/ljos-heimsins/11/</dc:identifier>
  <dc:language>Icelandic</dc:language>
  <cp:lastPrinted>2021-09-16T22:12:00Z</cp:lastPrinted>
  <cp:version>1.0.0</cp:version>
</cp:coreProperties>
</file>