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78776" w14:textId="500805C0" w:rsidR="0092069C" w:rsidRDefault="008509B0" w:rsidP="0092069C">
      <w:pPr>
        <w:pStyle w:val="B-TextMarginYGlobalSelectionNumberTOC1HiddenTOCAppendText"/>
      </w:pPr>
      <w:r>
        <w:t>3</w:t>
      </w:r>
      <w:r w:rsidR="00C375C7">
        <w:t>8</w:t>
      </w:r>
    </w:p>
    <w:p w14:paraId="49C2619F" w14:textId="5BA21B8C" w:rsidR="0092069C" w:rsidRPr="00997AFD" w:rsidRDefault="0092069C" w:rsidP="0092069C">
      <w:pPr>
        <w:pStyle w:val="B-TextAlignCenterItalic"/>
        <w:rPr>
          <w:rStyle w:val="B-RunTOCAppendedText"/>
        </w:rPr>
      </w:pPr>
      <w:r w:rsidRPr="00997AFD">
        <w:rPr>
          <w:rStyle w:val="B-RunTOCAppendedText"/>
        </w:rPr>
        <w:t xml:space="preserve">Hann er </w:t>
      </w:r>
      <w:r w:rsidR="00365177">
        <w:rPr>
          <w:rStyle w:val="B-RunTOCAppendedText"/>
        </w:rPr>
        <w:t>hinn aldýrlegi</w:t>
      </w:r>
      <w:r w:rsidRPr="00997AFD">
        <w:rPr>
          <w:rStyle w:val="B-RunTOCAppendedText"/>
        </w:rPr>
        <w:t>.</w:t>
      </w:r>
    </w:p>
    <w:p w14:paraId="610239D2" w14:textId="411FDBB3" w:rsidR="00C375C7" w:rsidRDefault="00365177" w:rsidP="00C375C7">
      <w:pPr>
        <w:pStyle w:val="B-TextFirstLineNoIndentRestartNumberingTOC2HiddenTOCParagraphNumber"/>
      </w:pPr>
      <w:r w:rsidRPr="00365177">
        <w:rPr>
          <w:rStyle w:val="B-RunTOCAppendedText"/>
        </w:rPr>
        <w:t>Ástvina Guðs</w:t>
      </w:r>
      <w:r w:rsidRPr="00365177">
        <w:t>, sem</w:t>
      </w:r>
      <w:r>
        <w:t xml:space="preserve"> </w:t>
      </w:r>
      <w:r w:rsidRPr="00365177">
        <w:t xml:space="preserve">hafa snúið sér frá hafi Móse-laga að </w:t>
      </w:r>
      <w:proofErr w:type="spellStart"/>
      <w:r w:rsidRPr="00365177">
        <w:t>útsævi</w:t>
      </w:r>
      <w:proofErr w:type="spellEnd"/>
      <w:r w:rsidRPr="00365177">
        <w:t xml:space="preserve"> hins alvalda Drottins og </w:t>
      </w:r>
      <w:proofErr w:type="spellStart"/>
      <w:r w:rsidRPr="00365177">
        <w:t>bylgjandi</w:t>
      </w:r>
      <w:proofErr w:type="spellEnd"/>
      <w:r w:rsidRPr="00365177">
        <w:t xml:space="preserve"> vötnum aldinnar fegurðar Hans, hefur ætíð verið minnst í forgarði margvíslegra gjafa Hans og í návist Drottins allsherjar. Nú þegar sólin á himni heilagleikans hefur stigið upp til hins upphafnasta ríkis og risið yfir sjónarhring herskaranna aldýrlegu er sérhvers stöðugs og staðfasts átrúanda minnst í því ríki heilagleikans í tignarlegri návist Hins elskaða.</w:t>
      </w:r>
    </w:p>
    <w:p w14:paraId="2979135A" w14:textId="77777777" w:rsidR="00365177" w:rsidRDefault="00365177" w:rsidP="00365177">
      <w:pPr>
        <w:pStyle w:val="B-TextTOC2HiddenTOCParagraphNumber"/>
      </w:pPr>
      <w:r>
        <w:t xml:space="preserve">Örvæntið ekki vegna þessarar hörmulegu ógæfu, þessarar sáru þrengingar. Því þótt Hin aldna fegurð sé nú hulin sjónarhring heimsins skín ljós Hans frá himni eilífðar í hinu almesta ríki. </w:t>
      </w:r>
      <w:proofErr w:type="spellStart"/>
      <w:r>
        <w:t>Dapraðist</w:t>
      </w:r>
      <w:proofErr w:type="spellEnd"/>
      <w:r>
        <w:t xml:space="preserve"> eilífur ljómi frá sjónarhring Móse fyrr á tímum eftir að Hann steig til ríkjanna á hæðum? Nei, sem Drottinn er réttlátur! Ljósið varð jafnvel enn skærara og bjartur logi minningar Guðs steig enn hærra. Nú munuð þið sjá enn og aftur áður en langt um líður hvernig skínandi ljós guðlegrar einingar umvefur ríki tilverunnar og gunnfáni orða Hans verður reistur á hæstu hæðum veruleika alls sem er.</w:t>
      </w:r>
    </w:p>
    <w:p w14:paraId="249A0436" w14:textId="7C577392" w:rsidR="00041A0B" w:rsidRDefault="00365177" w:rsidP="00174C85">
      <w:pPr>
        <w:pStyle w:val="B-TextTOC2HiddenTOCParagraphNumber"/>
      </w:pPr>
      <w:r>
        <w:t xml:space="preserve">Ester var kona. Þegar henni veittist hreinn ásetningur og hún beindi sjónum að Drottni, hvílíka þjónustu var henni ekki gert kleift að inna af hendi! Sjáið nú grafhýsi þessarar konu af göfugri ætt og gætið að öllum fjölda þeirra voldugu konunga sem réðu yfir Persíu, </w:t>
      </w:r>
      <w:proofErr w:type="spellStart"/>
      <w:r>
        <w:t>Transoxaníu</w:t>
      </w:r>
      <w:proofErr w:type="spellEnd"/>
      <w:r>
        <w:t xml:space="preserve"> og öðrum löndum heims. Hvorki nafn, orðstír né ummerki standa eftir af þeim; þeir eru allir horfnir í djúp gleymsku og niðurlægingar. En þegar þessi kona, sem var stolt allra, gekk vegu Hins almiskunnsama, lifðu verk hennar og áhrif og nafns hennar er enn</w:t>
      </w:r>
      <w:r w:rsidR="00174C85">
        <w:t xml:space="preserve"> </w:t>
      </w:r>
      <w:r>
        <w:t>þá minnst meðal ástvina Guðs. Gætið vel að, ó þið sem hafið innsæi!</w:t>
      </w:r>
    </w:p>
    <w:sectPr w:rsidR="00041A0B" w:rsidSect="00F30983">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nux Libertine O">
    <w:panose1 w:val="02000503000000000000"/>
    <w:charset w:val="00"/>
    <w:family w:val="auto"/>
    <w:pitch w:val="variable"/>
    <w:sig w:usb0="E0000AFF" w:usb1="5200E5FB" w:usb2="02000020" w:usb3="00000000" w:csb0="000001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1527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22657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DAC5D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A68C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73A59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0C0D5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5B41DD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76CF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AAE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056CE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1143E6"/>
    <w:multiLevelType w:val="multilevel"/>
    <w:tmpl w:val="58567472"/>
    <w:lvl w:ilvl="0">
      <w:start w:val="1"/>
      <w:numFmt w:val="decimal"/>
      <w:suff w:val="space"/>
      <w:lvlText w:val="%1. hluti:"/>
      <w:lvlJc w:val="left"/>
      <w:pPr>
        <w:ind w:left="0" w:firstLine="0"/>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2" w15:restartNumberingAfterBreak="0">
    <w:nsid w:val="2F8A027B"/>
    <w:multiLevelType w:val="multilevel"/>
    <w:tmpl w:val="E666737E"/>
    <w:lvl w:ilvl="0">
      <w:start w:val="1"/>
      <w:numFmt w:val="decimal"/>
      <w:pStyle w:val="TOC7"/>
      <w:lvlText w:val="%1."/>
      <w:lvlJc w:val="right"/>
      <w:pPr>
        <w:ind w:left="792" w:hanging="192"/>
      </w:pPr>
      <w:rPr>
        <w:rFonts w:ascii="Linux Libertine O" w:hAnsi="Linux Libertine O" w:hint="default"/>
      </w:rPr>
    </w:lvl>
    <w:lvl w:ilvl="1">
      <w:start w:val="1"/>
      <w:numFmt w:val="lowerLetter"/>
      <w:lvlText w:val="%2."/>
      <w:lvlJc w:val="left"/>
      <w:pPr>
        <w:ind w:left="1680" w:hanging="360"/>
      </w:pPr>
      <w:rPr>
        <w:rFonts w:hint="default"/>
      </w:rPr>
    </w:lvl>
    <w:lvl w:ilvl="2">
      <w:start w:val="1"/>
      <w:numFmt w:val="lowerRoman"/>
      <w:lvlText w:val="%3."/>
      <w:lvlJc w:val="right"/>
      <w:pPr>
        <w:ind w:left="2400" w:hanging="180"/>
      </w:pPr>
      <w:rPr>
        <w:rFonts w:hint="default"/>
      </w:rPr>
    </w:lvl>
    <w:lvl w:ilvl="3">
      <w:start w:val="1"/>
      <w:numFmt w:val="decimal"/>
      <w:lvlText w:val="%4."/>
      <w:lvlJc w:val="left"/>
      <w:pPr>
        <w:ind w:left="3120" w:hanging="360"/>
      </w:pPr>
      <w:rPr>
        <w:rFonts w:hint="default"/>
      </w:rPr>
    </w:lvl>
    <w:lvl w:ilvl="4">
      <w:start w:val="1"/>
      <w:numFmt w:val="lowerLetter"/>
      <w:lvlText w:val="%5."/>
      <w:lvlJc w:val="left"/>
      <w:pPr>
        <w:ind w:left="3840" w:hanging="360"/>
      </w:pPr>
      <w:rPr>
        <w:rFonts w:hint="default"/>
      </w:rPr>
    </w:lvl>
    <w:lvl w:ilvl="5">
      <w:start w:val="1"/>
      <w:numFmt w:val="lowerRoman"/>
      <w:lvlText w:val="%6."/>
      <w:lvlJc w:val="right"/>
      <w:pPr>
        <w:ind w:left="4560" w:hanging="180"/>
      </w:pPr>
      <w:rPr>
        <w:rFonts w:hint="default"/>
      </w:rPr>
    </w:lvl>
    <w:lvl w:ilvl="6">
      <w:start w:val="1"/>
      <w:numFmt w:val="decimal"/>
      <w:lvlText w:val="%7."/>
      <w:lvlJc w:val="left"/>
      <w:pPr>
        <w:ind w:left="5280" w:hanging="360"/>
      </w:pPr>
      <w:rPr>
        <w:rFonts w:hint="default"/>
      </w:rPr>
    </w:lvl>
    <w:lvl w:ilvl="7">
      <w:start w:val="1"/>
      <w:numFmt w:val="lowerLetter"/>
      <w:lvlText w:val="%8."/>
      <w:lvlJc w:val="left"/>
      <w:pPr>
        <w:ind w:left="6000" w:hanging="360"/>
      </w:pPr>
      <w:rPr>
        <w:rFonts w:hint="default"/>
      </w:rPr>
    </w:lvl>
    <w:lvl w:ilvl="8">
      <w:start w:val="1"/>
      <w:numFmt w:val="lowerRoman"/>
      <w:lvlText w:val="%9."/>
      <w:lvlJc w:val="right"/>
      <w:pPr>
        <w:ind w:left="6720" w:hanging="180"/>
      </w:pPr>
      <w:rPr>
        <w:rFonts w:hint="default"/>
      </w:rPr>
    </w:lvl>
  </w:abstractNum>
  <w:abstractNum w:abstractNumId="13"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14" w15:restartNumberingAfterBreak="0">
    <w:nsid w:val="60B13EC3"/>
    <w:multiLevelType w:val="hybridMultilevel"/>
    <w:tmpl w:val="EB92C1BC"/>
    <w:lvl w:ilvl="0" w:tplc="C0D2D30A">
      <w:start w:val="1"/>
      <w:numFmt w:val="bullet"/>
      <w:pStyle w:val="B-ULListStyleDisc-LIFresh-TextBtmMargin"/>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D823ED8"/>
    <w:multiLevelType w:val="multilevel"/>
    <w:tmpl w:val="8A4CFC6E"/>
    <w:lvl w:ilvl="0">
      <w:start w:val="63"/>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10"/>
  </w:num>
  <w:num w:numId="2">
    <w:abstractNumId w:val="10"/>
  </w:num>
  <w:num w:numId="3">
    <w:abstractNumId w:val="13"/>
  </w:num>
  <w:num w:numId="4">
    <w:abstractNumId w:val="16"/>
  </w:num>
  <w:num w:numId="5">
    <w:abstractNumId w:val="16"/>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6"/>
  </w:num>
  <w:num w:numId="15">
    <w:abstractNumId w:val="16"/>
  </w:num>
  <w:num w:numId="16">
    <w:abstractNumId w:val="13"/>
  </w:num>
  <w:num w:numId="17">
    <w:abstractNumId w:val="12"/>
  </w:num>
  <w:num w:numId="18">
    <w:abstractNumId w:val="12"/>
  </w:num>
  <w:num w:numId="19">
    <w:abstractNumId w:val="12"/>
  </w:num>
  <w:num w:numId="20">
    <w:abstractNumId w:val="11"/>
  </w:num>
  <w:num w:numId="21">
    <w:abstractNumId w:val="12"/>
  </w:num>
  <w:num w:numId="22">
    <w:abstractNumId w:val="16"/>
  </w:num>
  <w:num w:numId="23">
    <w:abstractNumId w:val="14"/>
  </w:num>
  <w:num w:numId="24">
    <w:abstractNumId w:val="14"/>
  </w:num>
  <w:num w:numId="25">
    <w:abstractNumId w:val="14"/>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formsDesig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44"/>
    <w:rsid w:val="00001419"/>
    <w:rsid w:val="000147F8"/>
    <w:rsid w:val="00035E4C"/>
    <w:rsid w:val="00041A0B"/>
    <w:rsid w:val="00071E62"/>
    <w:rsid w:val="00076C41"/>
    <w:rsid w:val="000A6BBB"/>
    <w:rsid w:val="000B3936"/>
    <w:rsid w:val="000B5863"/>
    <w:rsid w:val="000C6253"/>
    <w:rsid w:val="000D157C"/>
    <w:rsid w:val="000F5DDC"/>
    <w:rsid w:val="00105A40"/>
    <w:rsid w:val="00124BF6"/>
    <w:rsid w:val="0014110F"/>
    <w:rsid w:val="00147D19"/>
    <w:rsid w:val="001519C5"/>
    <w:rsid w:val="00155473"/>
    <w:rsid w:val="00172839"/>
    <w:rsid w:val="00174C85"/>
    <w:rsid w:val="00177EB2"/>
    <w:rsid w:val="001947C3"/>
    <w:rsid w:val="001A456A"/>
    <w:rsid w:val="001C125C"/>
    <w:rsid w:val="001C282B"/>
    <w:rsid w:val="001D5442"/>
    <w:rsid w:val="001E0B83"/>
    <w:rsid w:val="00202CAF"/>
    <w:rsid w:val="00204A37"/>
    <w:rsid w:val="00212619"/>
    <w:rsid w:val="002127AF"/>
    <w:rsid w:val="00212B23"/>
    <w:rsid w:val="00225CAB"/>
    <w:rsid w:val="0023272B"/>
    <w:rsid w:val="0026627B"/>
    <w:rsid w:val="00271CE7"/>
    <w:rsid w:val="00276090"/>
    <w:rsid w:val="002812DE"/>
    <w:rsid w:val="002A399B"/>
    <w:rsid w:val="002B345E"/>
    <w:rsid w:val="002E5147"/>
    <w:rsid w:val="00303B93"/>
    <w:rsid w:val="00304C20"/>
    <w:rsid w:val="0030744A"/>
    <w:rsid w:val="00321B07"/>
    <w:rsid w:val="00340BA4"/>
    <w:rsid w:val="00347E36"/>
    <w:rsid w:val="00360D02"/>
    <w:rsid w:val="00361524"/>
    <w:rsid w:val="003642EE"/>
    <w:rsid w:val="00365177"/>
    <w:rsid w:val="00367845"/>
    <w:rsid w:val="00375016"/>
    <w:rsid w:val="00383087"/>
    <w:rsid w:val="003A305F"/>
    <w:rsid w:val="003B5874"/>
    <w:rsid w:val="003B686A"/>
    <w:rsid w:val="003C6B3F"/>
    <w:rsid w:val="003D2B09"/>
    <w:rsid w:val="003E2732"/>
    <w:rsid w:val="003F1275"/>
    <w:rsid w:val="003F3509"/>
    <w:rsid w:val="004001D7"/>
    <w:rsid w:val="00407C9B"/>
    <w:rsid w:val="0042279E"/>
    <w:rsid w:val="00422E25"/>
    <w:rsid w:val="0042376F"/>
    <w:rsid w:val="00424030"/>
    <w:rsid w:val="0043269A"/>
    <w:rsid w:val="00433D6C"/>
    <w:rsid w:val="004340B9"/>
    <w:rsid w:val="00436882"/>
    <w:rsid w:val="00440507"/>
    <w:rsid w:val="0044138B"/>
    <w:rsid w:val="00461F26"/>
    <w:rsid w:val="00486660"/>
    <w:rsid w:val="00491942"/>
    <w:rsid w:val="004B0A77"/>
    <w:rsid w:val="004B7A71"/>
    <w:rsid w:val="004B7CDA"/>
    <w:rsid w:val="004D30B0"/>
    <w:rsid w:val="004D43F2"/>
    <w:rsid w:val="004E12AF"/>
    <w:rsid w:val="00543A52"/>
    <w:rsid w:val="00546644"/>
    <w:rsid w:val="00553E40"/>
    <w:rsid w:val="005819E7"/>
    <w:rsid w:val="00594720"/>
    <w:rsid w:val="005B0358"/>
    <w:rsid w:val="005B5F93"/>
    <w:rsid w:val="005D1D9D"/>
    <w:rsid w:val="005D2033"/>
    <w:rsid w:val="00600592"/>
    <w:rsid w:val="00603F0B"/>
    <w:rsid w:val="0061426F"/>
    <w:rsid w:val="00615283"/>
    <w:rsid w:val="006742ED"/>
    <w:rsid w:val="00694FAD"/>
    <w:rsid w:val="006A0257"/>
    <w:rsid w:val="006B06C8"/>
    <w:rsid w:val="006D66F5"/>
    <w:rsid w:val="006E703C"/>
    <w:rsid w:val="006F571E"/>
    <w:rsid w:val="00707DC4"/>
    <w:rsid w:val="0071209C"/>
    <w:rsid w:val="007348AC"/>
    <w:rsid w:val="00746152"/>
    <w:rsid w:val="00781012"/>
    <w:rsid w:val="00782FC2"/>
    <w:rsid w:val="007A32F9"/>
    <w:rsid w:val="007B3048"/>
    <w:rsid w:val="007C1B0E"/>
    <w:rsid w:val="007C5BEB"/>
    <w:rsid w:val="007C79C7"/>
    <w:rsid w:val="007E06DE"/>
    <w:rsid w:val="007F36D9"/>
    <w:rsid w:val="00817012"/>
    <w:rsid w:val="00827283"/>
    <w:rsid w:val="0083130B"/>
    <w:rsid w:val="00836E33"/>
    <w:rsid w:val="00844A74"/>
    <w:rsid w:val="00847D37"/>
    <w:rsid w:val="008509B0"/>
    <w:rsid w:val="008514EE"/>
    <w:rsid w:val="00864173"/>
    <w:rsid w:val="008722F0"/>
    <w:rsid w:val="00881F71"/>
    <w:rsid w:val="008900D7"/>
    <w:rsid w:val="00896195"/>
    <w:rsid w:val="00897F19"/>
    <w:rsid w:val="008B0F70"/>
    <w:rsid w:val="008B1914"/>
    <w:rsid w:val="008C6F67"/>
    <w:rsid w:val="008D1285"/>
    <w:rsid w:val="008E0E1E"/>
    <w:rsid w:val="008F25C1"/>
    <w:rsid w:val="009011EE"/>
    <w:rsid w:val="0091112C"/>
    <w:rsid w:val="0092069C"/>
    <w:rsid w:val="009220B0"/>
    <w:rsid w:val="009445B5"/>
    <w:rsid w:val="00952E6C"/>
    <w:rsid w:val="00955E82"/>
    <w:rsid w:val="00990B5E"/>
    <w:rsid w:val="00994B97"/>
    <w:rsid w:val="0099558D"/>
    <w:rsid w:val="00997AFD"/>
    <w:rsid w:val="009A225C"/>
    <w:rsid w:val="009B6802"/>
    <w:rsid w:val="009C0F9E"/>
    <w:rsid w:val="009E697D"/>
    <w:rsid w:val="009E7823"/>
    <w:rsid w:val="00A36797"/>
    <w:rsid w:val="00A436BC"/>
    <w:rsid w:val="00A45FA4"/>
    <w:rsid w:val="00A625C7"/>
    <w:rsid w:val="00A64100"/>
    <w:rsid w:val="00A86534"/>
    <w:rsid w:val="00AC2B1D"/>
    <w:rsid w:val="00AC51E6"/>
    <w:rsid w:val="00AF62D7"/>
    <w:rsid w:val="00B13624"/>
    <w:rsid w:val="00B50FD1"/>
    <w:rsid w:val="00B52DF2"/>
    <w:rsid w:val="00BA521C"/>
    <w:rsid w:val="00BB15B7"/>
    <w:rsid w:val="00BC0681"/>
    <w:rsid w:val="00BC1EA2"/>
    <w:rsid w:val="00BC43CA"/>
    <w:rsid w:val="00BD5429"/>
    <w:rsid w:val="00BD5CBD"/>
    <w:rsid w:val="00BD5F91"/>
    <w:rsid w:val="00BE2856"/>
    <w:rsid w:val="00C01715"/>
    <w:rsid w:val="00C1328E"/>
    <w:rsid w:val="00C21594"/>
    <w:rsid w:val="00C2178F"/>
    <w:rsid w:val="00C375C7"/>
    <w:rsid w:val="00C41B10"/>
    <w:rsid w:val="00C42CFD"/>
    <w:rsid w:val="00C6158C"/>
    <w:rsid w:val="00C725DC"/>
    <w:rsid w:val="00C82D76"/>
    <w:rsid w:val="00C916B8"/>
    <w:rsid w:val="00C92CAD"/>
    <w:rsid w:val="00CD29A6"/>
    <w:rsid w:val="00CF290D"/>
    <w:rsid w:val="00CF408E"/>
    <w:rsid w:val="00CF7A45"/>
    <w:rsid w:val="00D03461"/>
    <w:rsid w:val="00D0585A"/>
    <w:rsid w:val="00D159A5"/>
    <w:rsid w:val="00D21224"/>
    <w:rsid w:val="00D27F08"/>
    <w:rsid w:val="00D312CC"/>
    <w:rsid w:val="00D4140C"/>
    <w:rsid w:val="00D60BF5"/>
    <w:rsid w:val="00D62C00"/>
    <w:rsid w:val="00D672BE"/>
    <w:rsid w:val="00D67484"/>
    <w:rsid w:val="00D71D4E"/>
    <w:rsid w:val="00D76CED"/>
    <w:rsid w:val="00DB1D41"/>
    <w:rsid w:val="00DB23A3"/>
    <w:rsid w:val="00DB2DD0"/>
    <w:rsid w:val="00DB65F8"/>
    <w:rsid w:val="00DC28BB"/>
    <w:rsid w:val="00DC6B18"/>
    <w:rsid w:val="00DD07B0"/>
    <w:rsid w:val="00DD103C"/>
    <w:rsid w:val="00DD5892"/>
    <w:rsid w:val="00DE0496"/>
    <w:rsid w:val="00DE32F3"/>
    <w:rsid w:val="00DE4AEB"/>
    <w:rsid w:val="00E04385"/>
    <w:rsid w:val="00E22C60"/>
    <w:rsid w:val="00E23F45"/>
    <w:rsid w:val="00E243D8"/>
    <w:rsid w:val="00E25FB2"/>
    <w:rsid w:val="00E40E5F"/>
    <w:rsid w:val="00E64EF5"/>
    <w:rsid w:val="00E767D3"/>
    <w:rsid w:val="00E80240"/>
    <w:rsid w:val="00E833EB"/>
    <w:rsid w:val="00E87D0E"/>
    <w:rsid w:val="00E9209F"/>
    <w:rsid w:val="00E97206"/>
    <w:rsid w:val="00EA2376"/>
    <w:rsid w:val="00EB7C48"/>
    <w:rsid w:val="00EC0257"/>
    <w:rsid w:val="00ED10D7"/>
    <w:rsid w:val="00EE0758"/>
    <w:rsid w:val="00EE7CD8"/>
    <w:rsid w:val="00F06082"/>
    <w:rsid w:val="00F14D8B"/>
    <w:rsid w:val="00F30983"/>
    <w:rsid w:val="00F56053"/>
    <w:rsid w:val="00F6324E"/>
    <w:rsid w:val="00F75920"/>
    <w:rsid w:val="00F7742C"/>
    <w:rsid w:val="00FA1346"/>
    <w:rsid w:val="00FB271B"/>
    <w:rsid w:val="00FC2AFF"/>
    <w:rsid w:val="00FC2CB5"/>
    <w:rsid w:val="00FC468B"/>
    <w:rsid w:val="00FC50DF"/>
    <w:rsid w:val="00FC7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3FE9"/>
  <w15:chartTrackingRefBased/>
  <w15:docId w15:val="{30BD5A90-2154-425F-AC39-7E31DDA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69C"/>
    <w:rPr>
      <w:rFonts w:ascii="Times New Roman" w:eastAsiaTheme="minorHAnsi" w:hAnsi="Times New Roman" w:cs="Times New Roman"/>
      <w:sz w:val="24"/>
      <w:szCs w:val="24"/>
      <w:lang w:val="is-IS"/>
    </w:rPr>
  </w:style>
  <w:style w:type="paragraph" w:styleId="Heading1">
    <w:name w:val="heading 1"/>
    <w:basedOn w:val="Normal"/>
    <w:next w:val="Normal"/>
    <w:link w:val="Heading1Char"/>
    <w:uiPriority w:val="9"/>
    <w:qFormat/>
    <w:rsid w:val="00440507"/>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line="276" w:lineRule="auto"/>
    </w:pPr>
    <w:rPr>
      <w:rFonts w:ascii="Linux Libertine O" w:eastAsia="Times New Roman" w:hAnsi="Linux Libertine O" w:cstheme="majorBidi"/>
    </w:rPr>
  </w:style>
  <w:style w:type="paragraph" w:customStyle="1" w:styleId="M-Date">
    <w:name w:val="M-Date"/>
    <w:basedOn w:val="Normal"/>
    <w:autoRedefine/>
    <w:qFormat/>
    <w:rsid w:val="00202CAF"/>
    <w:pPr>
      <w:autoSpaceDE w:val="0"/>
      <w:autoSpaceDN w:val="0"/>
      <w:adjustRightInd w:val="0"/>
      <w:spacing w:after="840" w:line="276" w:lineRule="auto"/>
      <w:jc w:val="center"/>
    </w:pPr>
    <w:rPr>
      <w:rFonts w:ascii="Linux Libertine O" w:eastAsia="Times New Roman" w:hAnsi="Linux Libertine O"/>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ascii="Linux Libertine O" w:eastAsia="Times New Roman" w:hAnsi="Linux Libertine O" w:cs="TimesNewRoman"/>
    </w:rPr>
  </w:style>
  <w:style w:type="paragraph" w:customStyle="1" w:styleId="M-Dep-Secretariat-UHJ">
    <w:name w:val="M-Dep-Secretariat-UHJ"/>
    <w:basedOn w:val="Normal"/>
    <w:autoRedefine/>
    <w:qFormat/>
    <w:rsid w:val="00C21594"/>
    <w:pPr>
      <w:autoSpaceDE w:val="0"/>
      <w:autoSpaceDN w:val="0"/>
      <w:adjustRightInd w:val="0"/>
      <w:spacing w:after="60" w:line="276" w:lineRule="auto"/>
      <w:jc w:val="center"/>
    </w:pPr>
    <w:rPr>
      <w:rFonts w:ascii="Linux Libertine O" w:eastAsia="Times New Roman" w:hAnsi="Linux Libertine O"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line="276" w:lineRule="auto"/>
    </w:pPr>
    <w:rPr>
      <w:rFonts w:ascii="Linux Libertine O" w:eastAsia="Times New Roman" w:hAnsi="Linux Libertine O"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ascii="Linux Libertine O" w:eastAsia="Times New Roman" w:hAnsi="Linux Libertine O"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after="0" w:line="276" w:lineRule="auto"/>
      <w:ind w:right="720"/>
      <w:jc w:val="right"/>
    </w:pPr>
    <w:rPr>
      <w:rFonts w:ascii="Linux Libertine O" w:eastAsia="Times New Roman" w:hAnsi="Linux Libertine O"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ascii="Linux Libertine O" w:eastAsia="Times New Roman" w:hAnsi="Linux Libertine O"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line="276" w:lineRule="auto"/>
      <w:jc w:val="center"/>
    </w:pPr>
    <w:rPr>
      <w:rFonts w:ascii="Linux Libertine O" w:eastAsia="Times New Roman" w:hAnsi="Linux Libertine O"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ED10D7"/>
    <w:pPr>
      <w:tabs>
        <w:tab w:val="center" w:pos="4536"/>
        <w:tab w:val="right" w:pos="9072"/>
      </w:tabs>
      <w:spacing w:after="0" w:line="276" w:lineRule="auto"/>
      <w:jc w:val="center"/>
    </w:pPr>
    <w:rPr>
      <w:rFonts w:ascii="Linux Libertine O" w:eastAsia="Times New Roman" w:hAnsi="Linux Libertine O"/>
    </w:rPr>
  </w:style>
  <w:style w:type="paragraph" w:customStyle="1" w:styleId="B-BlockSpacerPageBreakSpacer">
    <w:name w:val="B-Block_Spacer_PageBreakSpacer"/>
    <w:basedOn w:val="Normal"/>
    <w:qFormat/>
    <w:rsid w:val="00836E33"/>
    <w:pPr>
      <w:keepNext/>
      <w:keepLines/>
      <w:spacing w:before="240"/>
      <w:jc w:val="center"/>
    </w:pPr>
    <w:rPr>
      <w:rFonts w:ascii="Linux Libertine O" w:hAnsi="Linux Libertine O" w:cstheme="minorBidi"/>
      <w:sz w:val="23"/>
      <w:szCs w:val="22"/>
      <w:lang w:val="en-US"/>
    </w:rPr>
  </w:style>
  <w:style w:type="paragraph" w:customStyle="1" w:styleId="B-BoundaryPage-TextH2Title">
    <w:name w:val="B-BoundaryPage-Text_H2_Title"/>
    <w:basedOn w:val="Normal"/>
    <w:qFormat/>
    <w:rsid w:val="001E0B83"/>
    <w:pPr>
      <w:jc w:val="center"/>
    </w:pPr>
    <w:rPr>
      <w:rFonts w:ascii="Linux Libertine O" w:hAnsi="Linux Libertine O" w:cstheme="minorBidi"/>
      <w:sz w:val="32"/>
      <w:szCs w:val="22"/>
    </w:rPr>
  </w:style>
  <w:style w:type="paragraph" w:customStyle="1" w:styleId="B-BoundaryPage-TextH3Subtitle">
    <w:name w:val="B-BoundaryPage-Text_H3_Subtitle"/>
    <w:basedOn w:val="Normal"/>
    <w:qFormat/>
    <w:rsid w:val="001E0B83"/>
    <w:pPr>
      <w:spacing w:before="160" w:after="480"/>
      <w:jc w:val="center"/>
    </w:pPr>
    <w:rPr>
      <w:rFonts w:ascii="Linux Libertine O" w:hAnsi="Linux Libertine O"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Endnotes-TextH3Heading">
    <w:name w:val="B-Endnotes-Text_H3_Heading"/>
    <w:basedOn w:val="B-Text"/>
    <w:qFormat/>
    <w:rsid w:val="00347E36"/>
    <w:pPr>
      <w:spacing w:before="120"/>
    </w:pPr>
    <w:rPr>
      <w:rFonts w:eastAsia="Arial Unicode MS" w:cs="Arial Unicode MS"/>
      <w:bCs w:val="0"/>
      <w:szCs w:val="24"/>
    </w:rPr>
  </w:style>
  <w:style w:type="paragraph" w:customStyle="1" w:styleId="B-Endnotes-TextNote">
    <w:name w:val="B-Endnotes-Text_Note"/>
    <w:autoRedefine/>
    <w:qFormat/>
    <w:rsid w:val="00CF408E"/>
    <w:pPr>
      <w:numPr>
        <w:numId w:val="4"/>
      </w:numPr>
      <w:spacing w:before="80" w:after="80"/>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after="0" w:line="276" w:lineRule="auto"/>
      <w:ind w:firstLine="360"/>
    </w:pPr>
    <w:rPr>
      <w:rFonts w:ascii="Linux Libertine O" w:hAnsi="Linux Libertine O"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after="0" w:line="276" w:lineRule="auto"/>
    </w:pPr>
    <w:rPr>
      <w:rFonts w:ascii="Linux Libertine O" w:eastAsia="Times New Roman" w:hAnsi="Linux Libertine O"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line="276" w:lineRule="auto"/>
      <w:jc w:val="center"/>
    </w:pPr>
    <w:rPr>
      <w:rFonts w:ascii="Linux Libertine O" w:eastAsia="Times New Roman" w:hAnsi="Linux Libertine O" w:cs="Symbol"/>
      <w:b/>
      <w:sz w:val="20"/>
    </w:rPr>
  </w:style>
  <w:style w:type="paragraph" w:customStyle="1" w:styleId="B-TextInitialCap">
    <w:name w:val="B-Text_InitialCap"/>
    <w:basedOn w:val="Normal"/>
    <w:autoRedefine/>
    <w:qFormat/>
    <w:rsid w:val="00836E33"/>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594720"/>
    <w:pPr>
      <w:spacing w:before="240" w:after="240"/>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ascii="Linux Libertine O" w:eastAsia="Times New Roman" w:hAnsi="Linux Libertine O" w:cstheme="minorBidi"/>
      <w:i/>
      <w:color w:val="000000"/>
      <w:sz w:val="22"/>
      <w:lang w:eastAsia="is-IS"/>
    </w:rPr>
  </w:style>
  <w:style w:type="paragraph" w:customStyle="1" w:styleId="B-TitlePage-TextAuthor">
    <w:name w:val="B-TitlePage-Text_Author"/>
    <w:basedOn w:val="Normal"/>
    <w:qFormat/>
    <w:rsid w:val="00836E33"/>
    <w:pPr>
      <w:spacing w:after="720" w:line="276" w:lineRule="auto"/>
    </w:pPr>
    <w:rPr>
      <w:rFonts w:ascii="Linux Libertine O" w:eastAsia="Times New Roman" w:hAnsi="Linux Libertine O" w:cs="Symbol"/>
    </w:rPr>
  </w:style>
  <w:style w:type="paragraph" w:customStyle="1" w:styleId="B-TitlePage-TextTitle">
    <w:name w:val="B-TitlePage-Text_Title"/>
    <w:basedOn w:val="Normal"/>
    <w:qFormat/>
    <w:rsid w:val="00836E33"/>
    <w:pPr>
      <w:spacing w:after="60" w:line="276" w:lineRule="auto"/>
    </w:pPr>
    <w:rPr>
      <w:rFonts w:ascii="Linux Libertine O" w:eastAsia="Times New Roman" w:hAnsi="Linux Libertine O" w:cs="Symbol"/>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F7742C"/>
    <w:pPr>
      <w:spacing w:after="60" w:line="276" w:lineRule="auto"/>
    </w:pPr>
    <w:rPr>
      <w:rFonts w:ascii="Linux Libertine O" w:eastAsia="Times New Roman" w:hAnsi="Linux Libertine O" w:cs="Symbol"/>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360D02"/>
    <w:pPr>
      <w:spacing w:before="360" w:after="120" w:line="276" w:lineRule="auto"/>
    </w:pPr>
    <w:rPr>
      <w:rFonts w:ascii="Linux Libertine O" w:eastAsia="Times New Roman" w:hAnsi="Linux Libertine O" w:cs="Symbol"/>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line="276" w:lineRule="auto"/>
      <w:jc w:val="center"/>
    </w:pPr>
    <w:rPr>
      <w:rFonts w:ascii="Linux Libertine O" w:eastAsia="Times New Roman" w:hAnsi="Linux Libertine O"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after="0" w:line="276" w:lineRule="auto"/>
    </w:pPr>
    <w:rPr>
      <w:rFonts w:ascii="Linux Libertine O" w:eastAsia="Times New Roman" w:hAnsi="Linux Libertine O" w:cs="Symbol"/>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after="0" w:line="276" w:lineRule="auto"/>
      <w:jc w:val="center"/>
    </w:pPr>
    <w:rPr>
      <w:rFonts w:ascii="Linux Libertine O" w:eastAsia="Times New Roman" w:hAnsi="Linux Libertine O"/>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after="0" w:line="276" w:lineRule="auto"/>
    </w:pPr>
    <w:rPr>
      <w:rFonts w:ascii="Linux Libertine O" w:eastAsia="Times New Roman" w:hAnsi="Linux Libertine O"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after="0" w:line="276" w:lineRule="auto"/>
    </w:pPr>
    <w:rPr>
      <w:rFonts w:ascii="Linux Libertine O" w:eastAsia="Times New Roman" w:hAnsi="Linux Libertine O"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C375C7"/>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line="276" w:lineRule="auto"/>
      <w:ind w:left="720"/>
      <w:contextualSpacing/>
    </w:pPr>
    <w:rPr>
      <w:rFonts w:ascii="Linux Libertine O" w:hAnsi="Linux Libertine O"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customStyle="1" w:styleId="B-TitlePage-TextDocByLineTopMargin">
    <w:name w:val="B-TitlePage-Text_DocByLine_TopMargin"/>
    <w:basedOn w:val="B-TitlePage-TextDocByLine"/>
    <w:qFormat/>
    <w:rsid w:val="00F6324E"/>
  </w:style>
  <w:style w:type="paragraph" w:customStyle="1" w:styleId="B-BoundaryPage-TextH3SubtitleBtmMargin">
    <w:name w:val="B-BoundaryPage-Text_H3_Subtitle_BtmMargin"/>
    <w:basedOn w:val="B-BoundaryPage-TextH3Subtitle"/>
    <w:qFormat/>
    <w:rsid w:val="00461F26"/>
  </w:style>
  <w:style w:type="paragraph" w:customStyle="1" w:styleId="B-TextMarginYGlobalSelectionNumber">
    <w:name w:val="B-Text_MarginY_GlobalSelectionNumber"/>
    <w:basedOn w:val="B-TextGlobalSelectionNumberBtmMargin"/>
    <w:qFormat/>
    <w:rsid w:val="00433D6C"/>
  </w:style>
  <w:style w:type="paragraph" w:customStyle="1" w:styleId="B-BoundaryPage-TextSubtitleBtmMargin">
    <w:name w:val="B-BoundaryPage-Text_Subtitle_BtmMargin"/>
    <w:basedOn w:val="B-BoundaryPage-TextH3SubtitleBtmMargin"/>
    <w:qFormat/>
    <w:rsid w:val="00B13624"/>
  </w:style>
  <w:style w:type="character" w:customStyle="1" w:styleId="B-RunUnmappedStyle">
    <w:name w:val="B-Run_UnmappedStyle"/>
    <w:basedOn w:val="DefaultParagraphFont"/>
    <w:uiPriority w:val="1"/>
    <w:qFormat/>
    <w:rsid w:val="00E87D0E"/>
  </w:style>
  <w:style w:type="paragraph" w:customStyle="1" w:styleId="B-TextDropCapNoUppercaseTOC3HiddenTOCParagraphNumberRestartNumbering">
    <w:name w:val="B-Text_DropCap_NoUppercase_TOC3Hidden_TOCParagraphNumber_RestartNumbering"/>
    <w:basedOn w:val="B-TextDropCapNoUppercase"/>
    <w:qFormat/>
    <w:rsid w:val="00BC1EA2"/>
    <w:rPr>
      <w:bCs w:val="0"/>
    </w:rPr>
  </w:style>
  <w:style w:type="paragraph" w:styleId="TOC7">
    <w:name w:val="toc 7"/>
    <w:basedOn w:val="TOC2"/>
    <w:next w:val="Normal"/>
    <w:uiPriority w:val="39"/>
    <w:unhideWhenUsed/>
    <w:rsid w:val="00D67484"/>
    <w:pPr>
      <w:numPr>
        <w:numId w:val="21"/>
      </w:numPr>
    </w:pPr>
    <w:rPr>
      <w:sz w:val="23"/>
    </w:rPr>
  </w:style>
  <w:style w:type="paragraph" w:styleId="TOC2">
    <w:name w:val="toc 2"/>
    <w:basedOn w:val="Normal"/>
    <w:next w:val="Normal"/>
    <w:uiPriority w:val="39"/>
    <w:unhideWhenUsed/>
    <w:rsid w:val="00D67484"/>
    <w:pPr>
      <w:spacing w:after="100" w:line="276" w:lineRule="auto"/>
    </w:pPr>
    <w:rPr>
      <w:rFonts w:ascii="Linux Libertine O" w:eastAsia="Times New Roman" w:hAnsi="Linux Libertine O" w:cs="Symbol"/>
    </w:rPr>
  </w:style>
  <w:style w:type="paragraph" w:customStyle="1" w:styleId="B-BoundaryPage-TextH2TitleTOCPointToPrevious">
    <w:name w:val="B-BoundaryPage-Text_H2_Title_TOCPointToPrevious"/>
    <w:basedOn w:val="B-BoundaryPage-TextH2Title"/>
    <w:qFormat/>
    <w:rsid w:val="00E97206"/>
  </w:style>
  <w:style w:type="paragraph" w:customStyle="1" w:styleId="B-FullPage-InterstitialPage-Text">
    <w:name w:val="B-FullPage-InterstitialPage-Text"/>
    <w:basedOn w:val="B-FullPage-InterstitialPage-TextFirstLineNoIndent"/>
    <w:qFormat/>
    <w:rsid w:val="00C6158C"/>
    <w:pPr>
      <w:ind w:firstLine="360"/>
    </w:pPr>
  </w:style>
  <w:style w:type="paragraph" w:styleId="TOC3">
    <w:name w:val="toc 3"/>
    <w:basedOn w:val="Normal"/>
    <w:next w:val="Normal"/>
    <w:uiPriority w:val="39"/>
    <w:unhideWhenUsed/>
    <w:rsid w:val="00D67484"/>
    <w:pPr>
      <w:spacing w:after="100" w:line="276" w:lineRule="auto"/>
      <w:ind w:left="480"/>
    </w:pPr>
    <w:rPr>
      <w:rFonts w:ascii="Linux Libertine O" w:eastAsia="Times New Roman" w:hAnsi="Linux Libertine O" w:cs="Symbol"/>
    </w:rPr>
  </w:style>
  <w:style w:type="paragraph" w:styleId="TOC4">
    <w:name w:val="toc 4"/>
    <w:basedOn w:val="Normal"/>
    <w:next w:val="Normal"/>
    <w:uiPriority w:val="39"/>
    <w:unhideWhenUsed/>
    <w:rsid w:val="00D67484"/>
    <w:pPr>
      <w:spacing w:after="100" w:line="276" w:lineRule="auto"/>
      <w:ind w:left="720"/>
    </w:pPr>
    <w:rPr>
      <w:rFonts w:ascii="Linux Libertine O" w:eastAsia="Times New Roman" w:hAnsi="Linux Libertine O" w:cs="Symbol"/>
    </w:rPr>
  </w:style>
  <w:style w:type="paragraph" w:styleId="TOC5">
    <w:name w:val="toc 5"/>
    <w:basedOn w:val="Normal"/>
    <w:next w:val="Normal"/>
    <w:uiPriority w:val="39"/>
    <w:unhideWhenUsed/>
    <w:rsid w:val="00D67484"/>
    <w:pPr>
      <w:spacing w:after="100" w:line="276" w:lineRule="auto"/>
      <w:ind w:left="960"/>
    </w:pPr>
    <w:rPr>
      <w:rFonts w:ascii="Linux Libertine O" w:eastAsia="Times New Roman" w:hAnsi="Linux Libertine O" w:cs="Symbol"/>
    </w:rPr>
  </w:style>
  <w:style w:type="paragraph" w:styleId="TOC6">
    <w:name w:val="toc 6"/>
    <w:basedOn w:val="Normal"/>
    <w:next w:val="Normal"/>
    <w:uiPriority w:val="39"/>
    <w:semiHidden/>
    <w:unhideWhenUsed/>
    <w:rsid w:val="00D67484"/>
    <w:pPr>
      <w:spacing w:after="100" w:line="276" w:lineRule="auto"/>
      <w:ind w:left="1200"/>
    </w:pPr>
    <w:rPr>
      <w:rFonts w:ascii="Linux Libertine O" w:eastAsia="Times New Roman" w:hAnsi="Linux Libertine O" w:cs="Symbol"/>
    </w:rPr>
  </w:style>
  <w:style w:type="paragraph" w:styleId="TOC8">
    <w:name w:val="toc 8"/>
    <w:basedOn w:val="Normal"/>
    <w:next w:val="Normal"/>
    <w:uiPriority w:val="39"/>
    <w:semiHidden/>
    <w:unhideWhenUsed/>
    <w:rsid w:val="00D67484"/>
    <w:pPr>
      <w:spacing w:after="100" w:line="276" w:lineRule="auto"/>
      <w:ind w:left="1680"/>
    </w:pPr>
    <w:rPr>
      <w:rFonts w:ascii="Linux Libertine O" w:eastAsia="Times New Roman" w:hAnsi="Linux Libertine O" w:cs="Symbol"/>
    </w:rPr>
  </w:style>
  <w:style w:type="paragraph" w:styleId="TOC9">
    <w:name w:val="toc 9"/>
    <w:basedOn w:val="Normal"/>
    <w:next w:val="Normal"/>
    <w:uiPriority w:val="39"/>
    <w:semiHidden/>
    <w:unhideWhenUsed/>
    <w:rsid w:val="00D67484"/>
    <w:pPr>
      <w:spacing w:after="100" w:line="276" w:lineRule="auto"/>
      <w:ind w:left="1920"/>
    </w:pPr>
    <w:rPr>
      <w:rFonts w:ascii="Linux Libertine O" w:eastAsia="Times New Roman" w:hAnsi="Linux Libertine O" w:cs="Symbol"/>
    </w:rPr>
  </w:style>
  <w:style w:type="paragraph" w:customStyle="1" w:styleId="B-TextFirstLineNoIndentTextSmaller2BtmMargin">
    <w:name w:val="B-Text_FirstLineNoIndent_TextSmaller2_BtmMargin"/>
    <w:qFormat/>
    <w:rsid w:val="006F571E"/>
    <w:rPr>
      <w:rFonts w:ascii="Linux Libertine O" w:eastAsiaTheme="minorHAnsi" w:hAnsi="Linux Libertine O"/>
      <w:bCs/>
      <w:color w:val="000000"/>
      <w:sz w:val="19"/>
      <w:lang w:val="is-IS" w:eastAsia="is-IS"/>
    </w:rPr>
  </w:style>
  <w:style w:type="paragraph" w:customStyle="1" w:styleId="B-TextAlignCenterTopMargin">
    <w:name w:val="B-Text_AlignCenter_TopMargin"/>
    <w:next w:val="B-Text"/>
    <w:qFormat/>
    <w:rsid w:val="00FC2AFF"/>
    <w:pPr>
      <w:spacing w:before="360" w:after="120"/>
      <w:jc w:val="center"/>
    </w:pPr>
    <w:rPr>
      <w:rFonts w:ascii="Linux Libertine O" w:eastAsiaTheme="minorHAnsi" w:hAnsi="Linux Libertine O"/>
      <w:bCs/>
      <w:color w:val="000000"/>
      <w:lang w:val="is-IS" w:eastAsia="is-IS"/>
    </w:rPr>
  </w:style>
  <w:style w:type="paragraph" w:customStyle="1" w:styleId="B-TextTextLarger1BoldAlignCenterBtmMargin">
    <w:name w:val="B-Text_TextLarger1_Bold_AlignCenter_BtmMargin"/>
    <w:qFormat/>
    <w:rsid w:val="00782FC2"/>
    <w:pPr>
      <w:spacing w:after="240"/>
      <w:jc w:val="center"/>
    </w:pPr>
    <w:rPr>
      <w:rFonts w:ascii="Linux Libertine O" w:eastAsiaTheme="minorHAnsi" w:hAnsi="Linux Libertine O"/>
      <w:b/>
      <w:bCs/>
      <w:color w:val="000000"/>
      <w:sz w:val="24"/>
      <w:lang w:val="is-IS" w:eastAsia="is-IS"/>
    </w:rPr>
  </w:style>
  <w:style w:type="paragraph" w:customStyle="1" w:styleId="B-TextGlobalSignatureMarginY">
    <w:name w:val="B-Text_GlobalSignature_MarginY"/>
    <w:basedOn w:val="B-TextGlobalSignature"/>
    <w:qFormat/>
    <w:rsid w:val="00F75920"/>
    <w:pPr>
      <w:spacing w:before="120" w:after="120"/>
    </w:pPr>
  </w:style>
  <w:style w:type="paragraph" w:customStyle="1" w:styleId="B-BoundaryPage-TextTextLarger1BoldAlignCenterBtmMargin">
    <w:name w:val="B-BoundaryPage-Text_TextLarger1_Bold_AlignCenter_BtmMargin"/>
    <w:qFormat/>
    <w:rsid w:val="00E64EF5"/>
    <w:pPr>
      <w:spacing w:after="480"/>
      <w:jc w:val="center"/>
    </w:pPr>
    <w:rPr>
      <w:rFonts w:ascii="Linux Libertine O" w:eastAsiaTheme="minorHAnsi" w:hAnsi="Linux Libertine O"/>
      <w:b/>
      <w:bCs/>
      <w:color w:val="000000"/>
      <w:sz w:val="24"/>
      <w:lang w:val="is-IS" w:eastAsia="is-IS"/>
    </w:rPr>
  </w:style>
  <w:style w:type="paragraph" w:customStyle="1" w:styleId="B-TextBoldBtmMarginFirstLineNoIndent">
    <w:name w:val="B-Text_Bold_BtmMargin_FirstLineNoIndent"/>
    <w:qFormat/>
    <w:rsid w:val="00D60BF5"/>
    <w:pPr>
      <w:spacing w:after="240" w:line="276" w:lineRule="auto"/>
    </w:pPr>
    <w:rPr>
      <w:rFonts w:ascii="Linux Libertine O" w:eastAsiaTheme="minorHAnsi" w:hAnsi="Linux Libertine O"/>
      <w:b/>
      <w:bCs/>
      <w:color w:val="000000"/>
      <w:lang w:val="is-IS" w:eastAsia="is-IS"/>
    </w:rPr>
  </w:style>
  <w:style w:type="paragraph" w:customStyle="1" w:styleId="B-TextBoldFirstLineNoIndentMarginY">
    <w:name w:val="B-Text_Bold_FirstLineNoIndent_MarginY"/>
    <w:qFormat/>
    <w:rsid w:val="00C916B8"/>
    <w:pPr>
      <w:spacing w:before="240" w:after="240" w:line="276" w:lineRule="auto"/>
    </w:pPr>
    <w:rPr>
      <w:rFonts w:ascii="Linux Libertine O" w:eastAsiaTheme="minorHAnsi" w:hAnsi="Linux Libertine O"/>
      <w:b/>
      <w:bCs/>
      <w:color w:val="000000"/>
      <w:lang w:val="is-IS" w:eastAsia="is-IS"/>
    </w:rPr>
  </w:style>
  <w:style w:type="paragraph" w:customStyle="1" w:styleId="B-ULListStyleDisc-LIFresh-TextBtmMargin">
    <w:name w:val="B-UL_ListStyleDisc-LI_Fresh-Text_BtmMargin"/>
    <w:qFormat/>
    <w:rsid w:val="00603F0B"/>
    <w:pPr>
      <w:numPr>
        <w:numId w:val="25"/>
      </w:numPr>
      <w:spacing w:after="240" w:line="276" w:lineRule="auto"/>
    </w:pPr>
    <w:rPr>
      <w:rFonts w:ascii="Linux Libertine O" w:eastAsiaTheme="minorHAnsi" w:hAnsi="Linux Libertine O"/>
      <w:bCs/>
      <w:color w:val="000000"/>
      <w:lang w:val="is-IS" w:eastAsia="is-IS"/>
    </w:rPr>
  </w:style>
  <w:style w:type="paragraph" w:customStyle="1" w:styleId="B-Text-LineGroupMargin2MarginY-Line">
    <w:name w:val="B-Text-LineGroup_Margin2_MarginY-Line"/>
    <w:qFormat/>
    <w:rsid w:val="00CD29A6"/>
    <w:pPr>
      <w:spacing w:after="0" w:line="276" w:lineRule="auto"/>
      <w:ind w:left="360"/>
    </w:pPr>
    <w:rPr>
      <w:rFonts w:ascii="Linux Libertine O" w:eastAsiaTheme="minorHAnsi" w:hAnsi="Linux Libertine O"/>
      <w:bCs/>
      <w:color w:val="000000"/>
      <w:lang w:val="is-IS" w:eastAsia="is-IS"/>
    </w:rPr>
  </w:style>
  <w:style w:type="paragraph" w:customStyle="1" w:styleId="B-TextNotFresh">
    <w:name w:val="B-Text_NotFresh"/>
    <w:qFormat/>
    <w:rsid w:val="008722F0"/>
    <w:pPr>
      <w:spacing w:after="0" w:line="276" w:lineRule="auto"/>
    </w:pPr>
    <w:rPr>
      <w:rFonts w:ascii="Linux Libertine O" w:eastAsiaTheme="minorHAnsi" w:hAnsi="Linux Libertine O"/>
      <w:bCs/>
      <w:color w:val="000000"/>
      <w:lang w:val="is-IS" w:eastAsia="is-IS"/>
    </w:rPr>
  </w:style>
  <w:style w:type="paragraph" w:customStyle="1" w:styleId="B-TextAlignCenterItalic">
    <w:name w:val="B-Text_AlignCenter_Italic"/>
    <w:basedOn w:val="Normal"/>
    <w:qFormat/>
    <w:rsid w:val="00177EB2"/>
    <w:pPr>
      <w:spacing w:after="0" w:line="276" w:lineRule="auto"/>
      <w:jc w:val="center"/>
    </w:pPr>
    <w:rPr>
      <w:rFonts w:ascii="Linux Libertine O" w:eastAsia="Times New Roman" w:hAnsi="Linux Libertine O" w:cs="Symbol"/>
      <w:i/>
      <w:sz w:val="22"/>
    </w:rPr>
  </w:style>
  <w:style w:type="character" w:customStyle="1" w:styleId="B-RunTOCAppendedText">
    <w:name w:val="B-Run_TOCAppendedText"/>
    <w:basedOn w:val="DefaultParagraphFont"/>
    <w:uiPriority w:val="1"/>
    <w:qFormat/>
    <w:rsid w:val="007B3048"/>
  </w:style>
  <w:style w:type="paragraph" w:customStyle="1" w:styleId="B-TextFirstLineNoIndentRestartNumberingTOC2HiddenTOCParagraphNumber">
    <w:name w:val="B-Text_FirstLineNoIndent_RestartNumbering_TOC2Hidden_TOCParagraphNumber"/>
    <w:basedOn w:val="B-TextFirstLineNoIndent"/>
    <w:qFormat/>
    <w:rsid w:val="001C282B"/>
  </w:style>
  <w:style w:type="paragraph" w:customStyle="1" w:styleId="B-TextAlignCenterBtmMarginItalic">
    <w:name w:val="B-Text_AlignCenter_BtmMargin_Italic"/>
    <w:basedOn w:val="B-TextItalicAlignRightBtmMargin"/>
    <w:qFormat/>
    <w:rsid w:val="002A399B"/>
    <w:pPr>
      <w:ind w:firstLine="0"/>
      <w:jc w:val="center"/>
    </w:pPr>
  </w:style>
  <w:style w:type="paragraph" w:customStyle="1" w:styleId="B-TextMarginYGlobalSelectionNumberTOC1HiddenTOCAppendText">
    <w:name w:val="B-Text_MarginY_GlobalSelectionNumber_TOC1Hidden_TOCAppendText"/>
    <w:basedOn w:val="Normal"/>
    <w:qFormat/>
    <w:rsid w:val="00EE7CD8"/>
    <w:pPr>
      <w:spacing w:before="240" w:after="200" w:line="276" w:lineRule="auto"/>
      <w:jc w:val="center"/>
    </w:pPr>
    <w:rPr>
      <w:rFonts w:ascii="Linux Libertine O" w:hAnsi="Linux Libertine O" w:cstheme="minorBidi"/>
      <w:bCs/>
      <w:color w:val="000000"/>
      <w:sz w:val="28"/>
      <w:szCs w:val="22"/>
      <w:lang w:eastAsia="is-IS"/>
    </w:rPr>
  </w:style>
  <w:style w:type="paragraph" w:customStyle="1" w:styleId="B-TextTOC2HiddenTOCParagraphNumber-LineGroupGlobalVerseMarginY-Line">
    <w:name w:val="B-Text_TOC2Hidden_TOCParagraphNumber-LineGroup_GlobalVerse_MarginY-Line"/>
    <w:qFormat/>
    <w:rsid w:val="00DE4AEB"/>
    <w:pPr>
      <w:spacing w:before="120" w:after="120" w:line="276" w:lineRule="auto"/>
      <w:ind w:left="720"/>
      <w:contextualSpacing/>
    </w:pPr>
    <w:rPr>
      <w:rFonts w:ascii="Linux Libertine O" w:eastAsiaTheme="minorHAnsi" w:hAnsi="Linux Libertine O"/>
      <w:bCs/>
      <w:color w:val="000000"/>
      <w:lang w:val="is-IS" w:eastAsia="is-IS"/>
    </w:rPr>
  </w:style>
  <w:style w:type="character" w:styleId="UnresolvedMention">
    <w:name w:val="Unresolved Mention"/>
    <w:basedOn w:val="DefaultParagraphFont"/>
    <w:uiPriority w:val="99"/>
    <w:semiHidden/>
    <w:unhideWhenUsed/>
    <w:rsid w:val="006B06C8"/>
    <w:rPr>
      <w:color w:val="605E5C"/>
      <w:shd w:val="clear" w:color="auto" w:fill="E1DFDD"/>
    </w:rPr>
  </w:style>
  <w:style w:type="character" w:styleId="FollowedHyperlink">
    <w:name w:val="FollowedHyperlink"/>
    <w:basedOn w:val="DefaultParagraphFont"/>
    <w:uiPriority w:val="99"/>
    <w:semiHidden/>
    <w:unhideWhenUsed/>
    <w:rsid w:val="006B06C8"/>
    <w:rPr>
      <w:color w:val="954F72" w:themeColor="followedHyperlink"/>
      <w:u w:val="single"/>
    </w:rPr>
  </w:style>
  <w:style w:type="character" w:styleId="CommentReference">
    <w:name w:val="annotation reference"/>
    <w:basedOn w:val="DefaultParagraphFont"/>
    <w:uiPriority w:val="99"/>
    <w:semiHidden/>
    <w:unhideWhenUsed/>
    <w:rsid w:val="0042279E"/>
    <w:rPr>
      <w:sz w:val="16"/>
      <w:szCs w:val="16"/>
    </w:rPr>
  </w:style>
  <w:style w:type="paragraph" w:styleId="CommentText">
    <w:name w:val="annotation text"/>
    <w:basedOn w:val="Normal"/>
    <w:link w:val="CommentTextChar"/>
    <w:uiPriority w:val="99"/>
    <w:semiHidden/>
    <w:unhideWhenUsed/>
    <w:rsid w:val="0042279E"/>
    <w:pPr>
      <w:spacing w:line="240" w:lineRule="auto"/>
    </w:pPr>
    <w:rPr>
      <w:sz w:val="20"/>
      <w:szCs w:val="20"/>
    </w:rPr>
  </w:style>
  <w:style w:type="character" w:customStyle="1" w:styleId="CommentTextChar">
    <w:name w:val="Comment Text Char"/>
    <w:basedOn w:val="DefaultParagraphFont"/>
    <w:link w:val="CommentText"/>
    <w:uiPriority w:val="99"/>
    <w:semiHidden/>
    <w:rsid w:val="0042279E"/>
    <w:rPr>
      <w:rFonts w:ascii="Times New Roman" w:eastAsiaTheme="minorHAnsi" w:hAnsi="Times New Roman" w:cs="Times New Roman"/>
      <w:sz w:val="20"/>
      <w:szCs w:val="20"/>
      <w:lang w:val="is-IS"/>
    </w:rPr>
  </w:style>
  <w:style w:type="paragraph" w:styleId="CommentSubject">
    <w:name w:val="annotation subject"/>
    <w:basedOn w:val="CommentText"/>
    <w:next w:val="CommentText"/>
    <w:link w:val="CommentSubjectChar"/>
    <w:uiPriority w:val="99"/>
    <w:semiHidden/>
    <w:unhideWhenUsed/>
    <w:rsid w:val="0042279E"/>
    <w:rPr>
      <w:b/>
      <w:bCs/>
    </w:rPr>
  </w:style>
  <w:style w:type="character" w:customStyle="1" w:styleId="CommentSubjectChar">
    <w:name w:val="Comment Subject Char"/>
    <w:basedOn w:val="CommentTextChar"/>
    <w:link w:val="CommentSubject"/>
    <w:uiPriority w:val="99"/>
    <w:semiHidden/>
    <w:rsid w:val="0042279E"/>
    <w:rPr>
      <w:rFonts w:ascii="Times New Roman" w:eastAsiaTheme="minorHAnsi" w:hAnsi="Times New Roman" w:cs="Times New Roman"/>
      <w:b/>
      <w:bCs/>
      <w:sz w:val="20"/>
      <w:szCs w:val="20"/>
      <w:lang w:val="is-IS"/>
    </w:rPr>
  </w:style>
  <w:style w:type="paragraph" w:styleId="ListBullet">
    <w:name w:val="List Bullet"/>
    <w:basedOn w:val="Normal"/>
    <w:uiPriority w:val="99"/>
    <w:unhideWhenUsed/>
    <w:rsid w:val="00A36797"/>
    <w:pPr>
      <w:numPr>
        <w:numId w:val="26"/>
      </w:numPr>
      <w:contextualSpacing/>
    </w:pPr>
  </w:style>
  <w:style w:type="paragraph" w:styleId="EndnoteText">
    <w:name w:val="endnote text"/>
    <w:basedOn w:val="Normal"/>
    <w:link w:val="EndnoteTextChar"/>
    <w:uiPriority w:val="99"/>
    <w:semiHidden/>
    <w:unhideWhenUsed/>
    <w:rsid w:val="002127AF"/>
    <w:pPr>
      <w:spacing w:after="0" w:line="240" w:lineRule="auto"/>
    </w:pPr>
    <w:rPr>
      <w:rFonts w:asciiTheme="minorHAnsi" w:hAnsiTheme="minorHAnsi" w:cstheme="minorBidi"/>
      <w:sz w:val="20"/>
      <w:szCs w:val="20"/>
      <w:lang w:val="en-GB"/>
    </w:rPr>
  </w:style>
  <w:style w:type="character" w:customStyle="1" w:styleId="EndnoteTextChar">
    <w:name w:val="Endnote Text Char"/>
    <w:basedOn w:val="DefaultParagraphFont"/>
    <w:link w:val="EndnoteText"/>
    <w:uiPriority w:val="99"/>
    <w:semiHidden/>
    <w:rsid w:val="002127AF"/>
    <w:rPr>
      <w:rFonts w:eastAsiaTheme="minorHAnsi"/>
      <w:sz w:val="20"/>
      <w:szCs w:val="20"/>
      <w:lang w:val="en-GB"/>
    </w:rPr>
  </w:style>
  <w:style w:type="character" w:styleId="EndnoteReference">
    <w:name w:val="endnote reference"/>
    <w:basedOn w:val="DefaultParagraphFont"/>
    <w:uiPriority w:val="99"/>
    <w:semiHidden/>
    <w:unhideWhenUsed/>
    <w:rsid w:val="002127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1CC8B-E673-4FFD-9CA4-38A59B7A9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template.dotm</Template>
  <TotalTime>216</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 Hann er hinn aldýrlegi. Ástvina Guðs…</dc:title>
  <dc:subject>Tafla 38</dc:subject>
  <dc:creator>Andlegt þjóðarráð bahá’ía á Íslandi</dc:creator>
  <cp:keywords/>
  <dc:description/>
  <cp:lastModifiedBy/>
  <cp:revision>1</cp:revision>
  <dcterms:created xsi:type="dcterms:W3CDTF">2021-09-28T18:45:00Z</dcterms:created>
  <dcterms:modified xsi:type="dcterms:W3CDTF">2021-09-28T18:45:00Z</dcterms:modified>
  <cp:category/>
  <cp:contentStatus/>
  <dc:identifier>https://bokasafn.bahai.is/bradabirgdautgafur/abdul-baha/ljos-heimsins/38/</dc:identifier>
  <dc:language>Icelandic</dc:language>
  <cp:lastPrinted>2021-09-28T18:45:00Z</cp:lastPrinted>
  <cp:version>1.0.0</cp:version>
</cp:coreProperties>
</file>