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C238A" w14:textId="177638BB" w:rsidR="004E0C90" w:rsidRDefault="004E0C90" w:rsidP="008233E4">
      <w:pPr>
        <w:pStyle w:val="B-TextMarginYGlobalSelectionNumberTOC1HiddenTOCAppendText"/>
      </w:pPr>
      <w:r>
        <w:t>4</w:t>
      </w:r>
    </w:p>
    <w:p w14:paraId="6C2C3C1F" w14:textId="77777777" w:rsidR="004E0C90" w:rsidRPr="003B3BB2" w:rsidRDefault="004E0C90" w:rsidP="008233E4">
      <w:pPr>
        <w:pStyle w:val="B-TextAlignCenterItalic"/>
        <w:rPr>
          <w:rStyle w:val="B-RunTOCAppendedText"/>
        </w:rPr>
      </w:pPr>
      <w:r w:rsidRPr="003B3BB2">
        <w:rPr>
          <w:rStyle w:val="B-RunTOCAppendedText"/>
        </w:rPr>
        <w:t>Hann er hinn aldýrlegi.</w:t>
      </w:r>
    </w:p>
    <w:p w14:paraId="780B6D0A" w14:textId="049AF2AD" w:rsidR="004E0C90" w:rsidRDefault="004E0C90" w:rsidP="008233E4">
      <w:pPr>
        <w:pStyle w:val="B-TextFirstLineNoIndentRestartNumberingTOC2HiddenTOCParagraphNumber"/>
      </w:pPr>
      <w:r w:rsidRPr="003B3BB2">
        <w:rPr>
          <w:rStyle w:val="B-RunTOCAppendedText"/>
        </w:rPr>
        <w:t>Ó ástvinir Hins miskunnsama</w:t>
      </w:r>
      <w:r>
        <w:t>! Abhá fegurðin hefur skinið með margvíslegum nöfnum sínum og eiginleikum frá dagsbrún allra eftirlangana. Hann hefur látið þessa dýrlegu öld opinbera undursamlega náð sína með birtunni af þessu nýja ljósi og kveikt á kerti einingar í heiminum. Með ljúfum hljómblæ einleikans og himneskri tónfegurð sem kunngerir guðdómlega einingu, hefur Hann sungið á greinunum í garði innri merkinga til að kveðja saman dreifðar þjóðir heimsins í forsæluna af orði Guðs og safna óvinveittum og deilugjörnum ættkvíslum jarðar saman í einingu og sátt undir tjaldhimni ástar Guðs. Sakir þessa upphafna markmiðs, þessa heilaga og augljósa áforms, varð brjóst Hans skotmark fjölmargra válegra skeyta og Hann tók fagnandi og undirgefinn við öllum þeim áverkum sem Honum voru veittir eins og væru þeir græðismyrsl.</w:t>
      </w:r>
    </w:p>
    <w:p w14:paraId="69631B88" w14:textId="39A36A43" w:rsidR="004E0C90" w:rsidRDefault="004E0C90" w:rsidP="004E0C90">
      <w:pPr>
        <w:pStyle w:val="B-TextTOC2HiddenTOCParagraphNumber"/>
      </w:pPr>
      <w:r>
        <w:t>Hann hvíldist ekki eitt andartak, ekki eitt augnablik fann heilagt hjarta Hans ró. Marga nótt hvíldu þungir hlekkir á öxlum Hans og fram til morguns þoldi Hann ótal erfiðleika líkt og bandingi sem er handsamaður í óvinalandi. Hann mætti skeytum ranglætis með skotmarki trúfestinnar og bergði eiturbikar þrenginga eins og hunangssætan drykk ódauðleikans. Hann kyssti hvasst eggjárnið eins og væri það barm</w:t>
      </w:r>
      <w:r w:rsidR="007778FD">
        <w:t>a</w:t>
      </w:r>
      <w:r>
        <w:t>fullur bikar og þráði skelfingu prísundarinnar eins og ástríkan faðm. Hann var gerður útlægur úr landi sínu og varð förumaður í eyðimörk mótlætis. Hann var sendur til Íraks og Adríanópel og að lokum hrepptur í fangelsi í hinni ömurlegustu allra borga. Þrátt fyrir allar þessar þungu raunir og sáru þrengingar, gróðursetti Hann loks tré einingar í paradís þessarar nýju hringrásar og sló upp tjaldbúð einingar, friðar og sátta ofar hinum hæstu gunnfánum.</w:t>
      </w:r>
    </w:p>
    <w:p w14:paraId="1A2416D6" w14:textId="30EEAD36" w:rsidR="004E0C90" w:rsidRDefault="00300283" w:rsidP="004E0C90">
      <w:pPr>
        <w:pStyle w:val="B-TextTOC2HiddenTOCParagraphNumber"/>
      </w:pPr>
      <w:r>
        <w:t>Þ</w:t>
      </w:r>
      <w:r w:rsidR="004E0C90">
        <w:t>á rann upp vonarmorgun</w:t>
      </w:r>
      <w:r w:rsidR="00BE54E1">
        <w:t>n</w:t>
      </w:r>
      <w:r w:rsidR="004E0C90">
        <w:t xml:space="preserve"> og sól sannleikans tók að skína. Hún úthellti ljósi sínu yfir öll lönd og yfir þau barst blíður andvari morgunsins. Fagnaðartíðindi opinberunarinnar voru kunngerð og skínandi eldstólpi stóð upp af hinum brennandi þyrnirunna. Herskarar leiðsagnar og voldugar öldur á hafi einingar gengu á strendur sundurlyndis og vörpuðu hvarvetna dýrmætum perlum einingar og samhljóms. Vorið guðdómlega umvafði jörðina, himnesk blóm sprungu út, regn vorsins féll og lífgefandi vindar blésu á alla vegu uns allir að lokum fylltust von um að fegurð einingarinnar felldi blæjuna frammi fyrir lýðum heimsins og að birtan frá ásýnd hennar skini í fullum ljóma um alla veröld.</w:t>
      </w:r>
    </w:p>
    <w:p w14:paraId="758CCED4" w14:textId="66E2FAC9" w:rsidR="004E0C90" w:rsidRDefault="004E0C90" w:rsidP="004E0C90">
      <w:pPr>
        <w:pStyle w:val="B-TextTOC2HiddenTOCParagraphNumber"/>
      </w:pPr>
      <w:r>
        <w:t>Rísið því upp, ó ástvinir Drottins og vinir Guðs, og af öllum eldmóði hjartna ykkar, af allri ákefð sálna ykkar, leitist við að hefja upp merki einingar í hjarta veraldar</w:t>
      </w:r>
      <w:r w:rsidR="00C23EDA">
        <w:t>innar</w:t>
      </w:r>
      <w:r>
        <w:t xml:space="preserve"> og látið haf einingarinnar brima af hetjulegum krafti. Þannig getur mannkynið losnað undan ánauð þessara margbreytilegu kyrtla og stagbættu klæða og klæðst þess í stað helguðum klæðum einingar. </w:t>
      </w:r>
    </w:p>
    <w:p w14:paraId="51DBA05A" w14:textId="37E1006C" w:rsidR="00C23EDA" w:rsidRDefault="004E0C90" w:rsidP="004E0C90">
      <w:pPr>
        <w:pStyle w:val="B-TextTOC2HiddenTOCParagraphNumber"/>
      </w:pPr>
      <w:r>
        <w:t xml:space="preserve">Þetta er höfuðáform og raunverulegur tilgangur með opinberun spámannanna, komu hinna útvöldu og rísandi sólar veruleikans í þessu æðsta trúarkerfi </w:t>
      </w:r>
      <w:r w:rsidR="00C23EDA">
        <w:t>K</w:t>
      </w:r>
      <w:r>
        <w:t xml:space="preserve">onungs dýrðarinnar. </w:t>
      </w:r>
      <w:r w:rsidRPr="002B072B">
        <w:t xml:space="preserve">Verði þessu háleita markmiði ekki náð, </w:t>
      </w:r>
      <w:r w:rsidR="002B072B" w:rsidRPr="002B072B">
        <w:t>verði þetta</w:t>
      </w:r>
      <w:r w:rsidRPr="002B072B">
        <w:t xml:space="preserve"> áform hins aldýrlega Drottins ekki </w:t>
      </w:r>
      <w:r w:rsidR="002B072B" w:rsidRPr="002B072B">
        <w:t xml:space="preserve">að veruleika </w:t>
      </w:r>
      <w:r w:rsidRPr="002B072B">
        <w:t xml:space="preserve">og birtist </w:t>
      </w:r>
      <w:r w:rsidR="002B072B" w:rsidRPr="002B072B">
        <w:t xml:space="preserve">ekki </w:t>
      </w:r>
      <w:r w:rsidRPr="002B072B">
        <w:t>meðal mannkyns, mun þessi mikla hringrás reynast fánýt</w:t>
      </w:r>
      <w:r>
        <w:t xml:space="preserve"> og þetta volduga trúarkerfi ekki bera ávöxt. </w:t>
      </w:r>
      <w:r w:rsidR="00C23EDA" w:rsidRPr="00C23EDA">
        <w:t>Guð gefi að öll verk megi helga því að treysta bönd einingar og samstöðu</w:t>
      </w:r>
      <w:r w:rsidR="00C23EDA">
        <w:t>.</w:t>
      </w:r>
    </w:p>
    <w:p w14:paraId="10E448F9" w14:textId="223E7A04" w:rsidR="00165C89" w:rsidRDefault="004E0C90" w:rsidP="004E0C90">
      <w:pPr>
        <w:pStyle w:val="B-TextTOC2HiddenTOCParagraphNumber"/>
      </w:pPr>
      <w:r>
        <w:t>Dýrð Guðs hvíli yfir öllum sem eru staðfastir í sáttmálanum og halda fast við þessa heilögu erfðaskrá, sem Guð verndar gegn allri misklíð og sundurlyndi.</w:t>
      </w:r>
    </w:p>
    <w:sectPr w:rsidR="00165C89" w:rsidSect="00F30983">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nux Libertine O">
    <w:panose1 w:val="02000503000000000000"/>
    <w:charset w:val="00"/>
    <w:family w:val="auto"/>
    <w:pitch w:val="variable"/>
    <w:sig w:usb0="E0000AFF" w:usb1="5200E5FB" w:usb2="02000020"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56CD40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67853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A622C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714AB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2A2960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4F42AD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94CF54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A89A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64470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E613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1143E6"/>
    <w:multiLevelType w:val="multilevel"/>
    <w:tmpl w:val="58567472"/>
    <w:lvl w:ilvl="0">
      <w:start w:val="1"/>
      <w:numFmt w:val="decimal"/>
      <w:suff w:val="space"/>
      <w:lvlText w:val="%1. hluti:"/>
      <w:lvlJc w:val="left"/>
      <w:pPr>
        <w:ind w:left="0" w:firstLine="0"/>
      </w:pPr>
      <w:rPr>
        <w:rFonts w:ascii="Linux Libertine O" w:hAnsi="Linux Libertine O" w:hint="default"/>
      </w:rPr>
    </w:lvl>
    <w:lvl w:ilvl="1">
      <w:start w:val="1"/>
      <w:numFmt w:val="lowerLetter"/>
      <w:lvlText w:val="%2."/>
      <w:lvlJc w:val="left"/>
      <w:pPr>
        <w:ind w:left="1680" w:hanging="360"/>
      </w:pPr>
      <w:rPr>
        <w:rFonts w:hint="default"/>
      </w:rPr>
    </w:lvl>
    <w:lvl w:ilvl="2">
      <w:start w:val="1"/>
      <w:numFmt w:val="lowerRoman"/>
      <w:lvlText w:val="%3."/>
      <w:lvlJc w:val="right"/>
      <w:pPr>
        <w:ind w:left="2400" w:hanging="180"/>
      </w:pPr>
      <w:rPr>
        <w:rFonts w:hint="default"/>
      </w:rPr>
    </w:lvl>
    <w:lvl w:ilvl="3">
      <w:start w:val="1"/>
      <w:numFmt w:val="decimal"/>
      <w:lvlText w:val="%4."/>
      <w:lvlJc w:val="left"/>
      <w:pPr>
        <w:ind w:left="3120" w:hanging="360"/>
      </w:pPr>
      <w:rPr>
        <w:rFonts w:hint="default"/>
      </w:rPr>
    </w:lvl>
    <w:lvl w:ilvl="4">
      <w:start w:val="1"/>
      <w:numFmt w:val="lowerLetter"/>
      <w:lvlText w:val="%5."/>
      <w:lvlJc w:val="left"/>
      <w:pPr>
        <w:ind w:left="3840" w:hanging="360"/>
      </w:pPr>
      <w:rPr>
        <w:rFonts w:hint="default"/>
      </w:rPr>
    </w:lvl>
    <w:lvl w:ilvl="5">
      <w:start w:val="1"/>
      <w:numFmt w:val="lowerRoman"/>
      <w:lvlText w:val="%6."/>
      <w:lvlJc w:val="right"/>
      <w:pPr>
        <w:ind w:left="4560" w:hanging="180"/>
      </w:pPr>
      <w:rPr>
        <w:rFonts w:hint="default"/>
      </w:rPr>
    </w:lvl>
    <w:lvl w:ilvl="6">
      <w:start w:val="1"/>
      <w:numFmt w:val="decimal"/>
      <w:lvlText w:val="%7."/>
      <w:lvlJc w:val="left"/>
      <w:pPr>
        <w:ind w:left="5280" w:hanging="360"/>
      </w:pPr>
      <w:rPr>
        <w:rFonts w:hint="default"/>
      </w:rPr>
    </w:lvl>
    <w:lvl w:ilvl="7">
      <w:start w:val="1"/>
      <w:numFmt w:val="lowerLetter"/>
      <w:lvlText w:val="%8."/>
      <w:lvlJc w:val="left"/>
      <w:pPr>
        <w:ind w:left="6000" w:hanging="360"/>
      </w:pPr>
      <w:rPr>
        <w:rFonts w:hint="default"/>
      </w:rPr>
    </w:lvl>
    <w:lvl w:ilvl="8">
      <w:start w:val="1"/>
      <w:numFmt w:val="lowerRoman"/>
      <w:lvlText w:val="%9."/>
      <w:lvlJc w:val="right"/>
      <w:pPr>
        <w:ind w:left="6720" w:hanging="180"/>
      </w:pPr>
      <w:rPr>
        <w:rFonts w:hint="default"/>
      </w:rPr>
    </w:lvl>
  </w:abstractNum>
  <w:abstractNum w:abstractNumId="12" w15:restartNumberingAfterBreak="0">
    <w:nsid w:val="2F8A027B"/>
    <w:multiLevelType w:val="multilevel"/>
    <w:tmpl w:val="E666737E"/>
    <w:lvl w:ilvl="0">
      <w:start w:val="1"/>
      <w:numFmt w:val="decimal"/>
      <w:pStyle w:val="TOC7"/>
      <w:lvlText w:val="%1."/>
      <w:lvlJc w:val="right"/>
      <w:pPr>
        <w:ind w:left="792" w:hanging="192"/>
      </w:pPr>
      <w:rPr>
        <w:rFonts w:ascii="Linux Libertine O" w:hAnsi="Linux Libertine O" w:hint="default"/>
      </w:rPr>
    </w:lvl>
    <w:lvl w:ilvl="1">
      <w:start w:val="1"/>
      <w:numFmt w:val="lowerLetter"/>
      <w:lvlText w:val="%2."/>
      <w:lvlJc w:val="left"/>
      <w:pPr>
        <w:ind w:left="1680" w:hanging="360"/>
      </w:pPr>
      <w:rPr>
        <w:rFonts w:hint="default"/>
      </w:rPr>
    </w:lvl>
    <w:lvl w:ilvl="2">
      <w:start w:val="1"/>
      <w:numFmt w:val="lowerRoman"/>
      <w:lvlText w:val="%3."/>
      <w:lvlJc w:val="right"/>
      <w:pPr>
        <w:ind w:left="2400" w:hanging="180"/>
      </w:pPr>
      <w:rPr>
        <w:rFonts w:hint="default"/>
      </w:rPr>
    </w:lvl>
    <w:lvl w:ilvl="3">
      <w:start w:val="1"/>
      <w:numFmt w:val="decimal"/>
      <w:lvlText w:val="%4."/>
      <w:lvlJc w:val="left"/>
      <w:pPr>
        <w:ind w:left="3120" w:hanging="360"/>
      </w:pPr>
      <w:rPr>
        <w:rFonts w:hint="default"/>
      </w:rPr>
    </w:lvl>
    <w:lvl w:ilvl="4">
      <w:start w:val="1"/>
      <w:numFmt w:val="lowerLetter"/>
      <w:lvlText w:val="%5."/>
      <w:lvlJc w:val="left"/>
      <w:pPr>
        <w:ind w:left="3840" w:hanging="360"/>
      </w:pPr>
      <w:rPr>
        <w:rFonts w:hint="default"/>
      </w:rPr>
    </w:lvl>
    <w:lvl w:ilvl="5">
      <w:start w:val="1"/>
      <w:numFmt w:val="lowerRoman"/>
      <w:lvlText w:val="%6."/>
      <w:lvlJc w:val="right"/>
      <w:pPr>
        <w:ind w:left="4560" w:hanging="180"/>
      </w:pPr>
      <w:rPr>
        <w:rFonts w:hint="default"/>
      </w:rPr>
    </w:lvl>
    <w:lvl w:ilvl="6">
      <w:start w:val="1"/>
      <w:numFmt w:val="decimal"/>
      <w:lvlText w:val="%7."/>
      <w:lvlJc w:val="left"/>
      <w:pPr>
        <w:ind w:left="5280" w:hanging="360"/>
      </w:pPr>
      <w:rPr>
        <w:rFonts w:hint="default"/>
      </w:rPr>
    </w:lvl>
    <w:lvl w:ilvl="7">
      <w:start w:val="1"/>
      <w:numFmt w:val="lowerLetter"/>
      <w:lvlText w:val="%8."/>
      <w:lvlJc w:val="left"/>
      <w:pPr>
        <w:ind w:left="6000" w:hanging="360"/>
      </w:pPr>
      <w:rPr>
        <w:rFonts w:hint="default"/>
      </w:rPr>
    </w:lvl>
    <w:lvl w:ilvl="8">
      <w:start w:val="1"/>
      <w:numFmt w:val="lowerRoman"/>
      <w:lvlText w:val="%9."/>
      <w:lvlJc w:val="right"/>
      <w:pPr>
        <w:ind w:left="6720" w:hanging="180"/>
      </w:pPr>
      <w:rPr>
        <w:rFonts w:hint="default"/>
      </w:rPr>
    </w:lvl>
  </w:abstractNum>
  <w:abstractNum w:abstractNumId="13"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14" w15:restartNumberingAfterBreak="0">
    <w:nsid w:val="60B13EC3"/>
    <w:multiLevelType w:val="hybridMultilevel"/>
    <w:tmpl w:val="EB92C1BC"/>
    <w:lvl w:ilvl="0" w:tplc="C0D2D30A">
      <w:start w:val="1"/>
      <w:numFmt w:val="bullet"/>
      <w:pStyle w:val="B-ULListStyleDisc-LIFresh-TextBtmMargin"/>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D823ED8"/>
    <w:multiLevelType w:val="multilevel"/>
    <w:tmpl w:val="0F5C7AAA"/>
    <w:lvl w:ilvl="0">
      <w:start w:val="1"/>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10"/>
  </w:num>
  <w:num w:numId="2">
    <w:abstractNumId w:val="10"/>
  </w:num>
  <w:num w:numId="3">
    <w:abstractNumId w:val="13"/>
  </w:num>
  <w:num w:numId="4">
    <w:abstractNumId w:val="16"/>
  </w:num>
  <w:num w:numId="5">
    <w:abstractNumId w:val="16"/>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6"/>
  </w:num>
  <w:num w:numId="15">
    <w:abstractNumId w:val="16"/>
  </w:num>
  <w:num w:numId="16">
    <w:abstractNumId w:val="13"/>
  </w:num>
  <w:num w:numId="17">
    <w:abstractNumId w:val="12"/>
  </w:num>
  <w:num w:numId="18">
    <w:abstractNumId w:val="12"/>
  </w:num>
  <w:num w:numId="19">
    <w:abstractNumId w:val="12"/>
  </w:num>
  <w:num w:numId="20">
    <w:abstractNumId w:val="11"/>
  </w:num>
  <w:num w:numId="21">
    <w:abstractNumId w:val="12"/>
  </w:num>
  <w:num w:numId="22">
    <w:abstractNumId w:val="16"/>
  </w:num>
  <w:num w:numId="23">
    <w:abstractNumId w:val="14"/>
  </w:num>
  <w:num w:numId="24">
    <w:abstractNumId w:val="14"/>
  </w:num>
  <w:num w:numId="25">
    <w:abstractNumId w:val="1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C90"/>
    <w:rsid w:val="00035E4C"/>
    <w:rsid w:val="00071E62"/>
    <w:rsid w:val="00076C41"/>
    <w:rsid w:val="000B3936"/>
    <w:rsid w:val="000D157C"/>
    <w:rsid w:val="000F5DDC"/>
    <w:rsid w:val="0014110F"/>
    <w:rsid w:val="00147D19"/>
    <w:rsid w:val="001519C5"/>
    <w:rsid w:val="00155473"/>
    <w:rsid w:val="00177EB2"/>
    <w:rsid w:val="001947C3"/>
    <w:rsid w:val="001A456A"/>
    <w:rsid w:val="001C125C"/>
    <w:rsid w:val="001C282B"/>
    <w:rsid w:val="001E0B83"/>
    <w:rsid w:val="00202CAF"/>
    <w:rsid w:val="00204A37"/>
    <w:rsid w:val="00212619"/>
    <w:rsid w:val="00212B23"/>
    <w:rsid w:val="00225CAB"/>
    <w:rsid w:val="0023272B"/>
    <w:rsid w:val="0026627B"/>
    <w:rsid w:val="00271CE7"/>
    <w:rsid w:val="00276090"/>
    <w:rsid w:val="002812DE"/>
    <w:rsid w:val="002A399B"/>
    <w:rsid w:val="002B072B"/>
    <w:rsid w:val="002B345E"/>
    <w:rsid w:val="002E5147"/>
    <w:rsid w:val="00300283"/>
    <w:rsid w:val="00303B93"/>
    <w:rsid w:val="00304C20"/>
    <w:rsid w:val="0030744A"/>
    <w:rsid w:val="00340BA4"/>
    <w:rsid w:val="00360D02"/>
    <w:rsid w:val="00367845"/>
    <w:rsid w:val="00375016"/>
    <w:rsid w:val="00383087"/>
    <w:rsid w:val="003A305F"/>
    <w:rsid w:val="003B3BB2"/>
    <w:rsid w:val="003B5874"/>
    <w:rsid w:val="003B686A"/>
    <w:rsid w:val="003C6B3F"/>
    <w:rsid w:val="003D2B09"/>
    <w:rsid w:val="003E2732"/>
    <w:rsid w:val="003F1275"/>
    <w:rsid w:val="004001D7"/>
    <w:rsid w:val="00407C9B"/>
    <w:rsid w:val="0042376F"/>
    <w:rsid w:val="00424030"/>
    <w:rsid w:val="00433D6C"/>
    <w:rsid w:val="004340B9"/>
    <w:rsid w:val="00440507"/>
    <w:rsid w:val="0044138B"/>
    <w:rsid w:val="00461E0F"/>
    <w:rsid w:val="00461F26"/>
    <w:rsid w:val="00486660"/>
    <w:rsid w:val="00491942"/>
    <w:rsid w:val="004B7CDA"/>
    <w:rsid w:val="004D30B0"/>
    <w:rsid w:val="004D43F2"/>
    <w:rsid w:val="004E0C90"/>
    <w:rsid w:val="004E12AF"/>
    <w:rsid w:val="00543A52"/>
    <w:rsid w:val="00553E40"/>
    <w:rsid w:val="005819E7"/>
    <w:rsid w:val="00594720"/>
    <w:rsid w:val="005B0358"/>
    <w:rsid w:val="005D1D9D"/>
    <w:rsid w:val="00600592"/>
    <w:rsid w:val="00603F0B"/>
    <w:rsid w:val="0061426F"/>
    <w:rsid w:val="00615283"/>
    <w:rsid w:val="00694FAD"/>
    <w:rsid w:val="006A0257"/>
    <w:rsid w:val="006D66F5"/>
    <w:rsid w:val="006E703C"/>
    <w:rsid w:val="006F571E"/>
    <w:rsid w:val="0071209C"/>
    <w:rsid w:val="007348AC"/>
    <w:rsid w:val="00746152"/>
    <w:rsid w:val="007778FD"/>
    <w:rsid w:val="00781012"/>
    <w:rsid w:val="00782FC2"/>
    <w:rsid w:val="007A32F9"/>
    <w:rsid w:val="007B3048"/>
    <w:rsid w:val="007C1B0E"/>
    <w:rsid w:val="007C5BEB"/>
    <w:rsid w:val="007C79C7"/>
    <w:rsid w:val="007E06DE"/>
    <w:rsid w:val="007F36D9"/>
    <w:rsid w:val="00817012"/>
    <w:rsid w:val="008233E4"/>
    <w:rsid w:val="0083130B"/>
    <w:rsid w:val="00836E33"/>
    <w:rsid w:val="00844A74"/>
    <w:rsid w:val="00847D37"/>
    <w:rsid w:val="008514EE"/>
    <w:rsid w:val="00864173"/>
    <w:rsid w:val="008722F0"/>
    <w:rsid w:val="00881F71"/>
    <w:rsid w:val="008900D7"/>
    <w:rsid w:val="00896195"/>
    <w:rsid w:val="00897F19"/>
    <w:rsid w:val="008B0F70"/>
    <w:rsid w:val="008B1914"/>
    <w:rsid w:val="008C6F67"/>
    <w:rsid w:val="008D1285"/>
    <w:rsid w:val="008E0E1E"/>
    <w:rsid w:val="008F25C1"/>
    <w:rsid w:val="009011EE"/>
    <w:rsid w:val="0091112C"/>
    <w:rsid w:val="009220B0"/>
    <w:rsid w:val="009445B5"/>
    <w:rsid w:val="00952E6C"/>
    <w:rsid w:val="00990B5E"/>
    <w:rsid w:val="00994B97"/>
    <w:rsid w:val="0099558D"/>
    <w:rsid w:val="009A225C"/>
    <w:rsid w:val="009C0F9E"/>
    <w:rsid w:val="009E697D"/>
    <w:rsid w:val="009E7823"/>
    <w:rsid w:val="00A625C7"/>
    <w:rsid w:val="00A64100"/>
    <w:rsid w:val="00A86534"/>
    <w:rsid w:val="00AC2B1D"/>
    <w:rsid w:val="00AC51E6"/>
    <w:rsid w:val="00AF62D7"/>
    <w:rsid w:val="00B13624"/>
    <w:rsid w:val="00B50FD1"/>
    <w:rsid w:val="00B52DF2"/>
    <w:rsid w:val="00BB15B7"/>
    <w:rsid w:val="00BC0681"/>
    <w:rsid w:val="00BC1EA2"/>
    <w:rsid w:val="00BC43CA"/>
    <w:rsid w:val="00BD5CBD"/>
    <w:rsid w:val="00BE54E1"/>
    <w:rsid w:val="00C01715"/>
    <w:rsid w:val="00C1328E"/>
    <w:rsid w:val="00C21594"/>
    <w:rsid w:val="00C2178F"/>
    <w:rsid w:val="00C23EDA"/>
    <w:rsid w:val="00C41B10"/>
    <w:rsid w:val="00C42CFD"/>
    <w:rsid w:val="00C6158C"/>
    <w:rsid w:val="00C725DC"/>
    <w:rsid w:val="00C916B8"/>
    <w:rsid w:val="00CD29A6"/>
    <w:rsid w:val="00CF290D"/>
    <w:rsid w:val="00D03461"/>
    <w:rsid w:val="00D0585A"/>
    <w:rsid w:val="00D21224"/>
    <w:rsid w:val="00D27F08"/>
    <w:rsid w:val="00D312CC"/>
    <w:rsid w:val="00D4140C"/>
    <w:rsid w:val="00D60BF5"/>
    <w:rsid w:val="00D62C00"/>
    <w:rsid w:val="00D672BE"/>
    <w:rsid w:val="00D67484"/>
    <w:rsid w:val="00D71D4E"/>
    <w:rsid w:val="00DB1D41"/>
    <w:rsid w:val="00DB23A3"/>
    <w:rsid w:val="00DB65F8"/>
    <w:rsid w:val="00DC28BB"/>
    <w:rsid w:val="00DC6B18"/>
    <w:rsid w:val="00DD07B0"/>
    <w:rsid w:val="00DD103C"/>
    <w:rsid w:val="00DD5892"/>
    <w:rsid w:val="00DE32F3"/>
    <w:rsid w:val="00E04385"/>
    <w:rsid w:val="00E23F45"/>
    <w:rsid w:val="00E64EF5"/>
    <w:rsid w:val="00E767D3"/>
    <w:rsid w:val="00E833EB"/>
    <w:rsid w:val="00E87D0E"/>
    <w:rsid w:val="00E97206"/>
    <w:rsid w:val="00EA2376"/>
    <w:rsid w:val="00EB7C48"/>
    <w:rsid w:val="00EC0257"/>
    <w:rsid w:val="00ED10D7"/>
    <w:rsid w:val="00EE0758"/>
    <w:rsid w:val="00EE7CD8"/>
    <w:rsid w:val="00F06082"/>
    <w:rsid w:val="00F14D8B"/>
    <w:rsid w:val="00F30983"/>
    <w:rsid w:val="00F6324E"/>
    <w:rsid w:val="00F75920"/>
    <w:rsid w:val="00F7742C"/>
    <w:rsid w:val="00FA1346"/>
    <w:rsid w:val="00FB271B"/>
    <w:rsid w:val="00FC2AFF"/>
    <w:rsid w:val="00FC2CB5"/>
    <w:rsid w:val="00FC468B"/>
    <w:rsid w:val="00FC5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8C82D"/>
  <w15:chartTrackingRefBased/>
  <w15:docId w15:val="{0D1B7996-D1C4-4227-8DCA-02FE606B5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85A"/>
    <w:pPr>
      <w:spacing w:after="0" w:line="276" w:lineRule="auto"/>
    </w:pPr>
    <w:rPr>
      <w:rFonts w:ascii="Linux Libertine O" w:hAnsi="Linux Libertine O" w:cs="Symbol"/>
      <w:sz w:val="24"/>
      <w:szCs w:val="24"/>
      <w:lang w:val="is-IS"/>
    </w:rPr>
  </w:style>
  <w:style w:type="paragraph" w:styleId="Heading1">
    <w:name w:val="heading 1"/>
    <w:basedOn w:val="Normal"/>
    <w:next w:val="Normal"/>
    <w:link w:val="Heading1Char"/>
    <w:uiPriority w:val="9"/>
    <w:qFormat/>
    <w:rsid w:val="0044050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ddress">
    <w:name w:val="M-Address"/>
    <w:basedOn w:val="Normal"/>
    <w:autoRedefine/>
    <w:qFormat/>
    <w:rsid w:val="00C21594"/>
    <w:pPr>
      <w:autoSpaceDE w:val="0"/>
      <w:autoSpaceDN w:val="0"/>
      <w:adjustRightInd w:val="0"/>
      <w:spacing w:after="360"/>
    </w:pPr>
    <w:rPr>
      <w:rFonts w:cstheme="majorBidi"/>
    </w:rPr>
  </w:style>
  <w:style w:type="paragraph" w:customStyle="1" w:styleId="M-Date">
    <w:name w:val="M-Date"/>
    <w:basedOn w:val="Normal"/>
    <w:autoRedefine/>
    <w:qFormat/>
    <w:rsid w:val="00202CAF"/>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C21594"/>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C21594"/>
    <w:pPr>
      <w:spacing w:after="840"/>
      <w:jc w:val="right"/>
    </w:pPr>
    <w:rPr>
      <w:rFonts w:cs="Times New Roman"/>
      <w:color w:val="000000"/>
      <w:lang w:val="en-GB"/>
    </w:rPr>
  </w:style>
  <w:style w:type="paragraph" w:customStyle="1" w:styleId="M-Dep-Secretariat-Regards">
    <w:name w:val="M-Dep-Secretariat-Regards"/>
    <w:basedOn w:val="Normal"/>
    <w:autoRedefine/>
    <w:qFormat/>
    <w:rsid w:val="00C21594"/>
    <w:pPr>
      <w:autoSpaceDE w:val="0"/>
      <w:autoSpaceDN w:val="0"/>
      <w:adjustRightInd w:val="0"/>
      <w:spacing w:after="360"/>
      <w:ind w:right="2160"/>
      <w:jc w:val="right"/>
    </w:pPr>
    <w:rPr>
      <w:rFonts w:cs="TimesNewRoman"/>
    </w:rPr>
  </w:style>
  <w:style w:type="paragraph" w:customStyle="1" w:styleId="M-Dep-Secretariat-UHJ">
    <w:name w:val="M-Dep-Secretariat-UHJ"/>
    <w:basedOn w:val="Normal"/>
    <w:autoRedefine/>
    <w:qFormat/>
    <w:rsid w:val="00C21594"/>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C21594"/>
    <w:pPr>
      <w:autoSpaceDE w:val="0"/>
      <w:autoSpaceDN w:val="0"/>
      <w:adjustRightInd w:val="0"/>
      <w:spacing w:after="600"/>
    </w:pPr>
    <w:rPr>
      <w:rFonts w:cstheme="majorBidi"/>
    </w:rPr>
  </w:style>
  <w:style w:type="paragraph" w:customStyle="1" w:styleId="M-Section-Title">
    <w:name w:val="M-Section-Title"/>
    <w:basedOn w:val="Normal"/>
    <w:autoRedefine/>
    <w:qFormat/>
    <w:rsid w:val="00C21594"/>
    <w:pPr>
      <w:autoSpaceDE w:val="0"/>
      <w:autoSpaceDN w:val="0"/>
      <w:adjustRightInd w:val="0"/>
      <w:spacing w:after="360"/>
    </w:pPr>
    <w:rPr>
      <w:rFonts w:cs="TimesNewRoman"/>
      <w:i/>
    </w:rPr>
  </w:style>
  <w:style w:type="paragraph" w:customStyle="1" w:styleId="M-Section-Title-Centered">
    <w:name w:val="M-Section-Title-Centered"/>
    <w:basedOn w:val="M-Section-Title"/>
    <w:qFormat/>
    <w:rsid w:val="00212B23"/>
    <w:pPr>
      <w:jc w:val="center"/>
    </w:pPr>
  </w:style>
  <w:style w:type="paragraph" w:customStyle="1" w:styleId="M-Signature-UHJ">
    <w:name w:val="M-Signature-UHJ"/>
    <w:basedOn w:val="Normal"/>
    <w:autoRedefine/>
    <w:qFormat/>
    <w:rsid w:val="00C21594"/>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C21594"/>
    <w:pPr>
      <w:autoSpaceDE w:val="0"/>
      <w:autoSpaceDN w:val="0"/>
      <w:adjustRightInd w:val="0"/>
      <w:spacing w:after="360"/>
      <w:ind w:firstLine="720"/>
    </w:pPr>
    <w:rPr>
      <w:rFonts w:cs="TimesNewRoman"/>
    </w:rPr>
  </w:style>
  <w:style w:type="paragraph" w:customStyle="1" w:styleId="M-Text-Indented">
    <w:name w:val="M-Text-Indented"/>
    <w:basedOn w:val="M-Text"/>
    <w:autoRedefine/>
    <w:qFormat/>
    <w:rsid w:val="00C21594"/>
    <w:pPr>
      <w:ind w:left="720" w:firstLine="0"/>
    </w:pPr>
  </w:style>
  <w:style w:type="paragraph" w:customStyle="1" w:styleId="M-Text-No-First-Line-Indent">
    <w:name w:val="M-Text-No-First-Line-Indent"/>
    <w:basedOn w:val="M-Text"/>
    <w:autoRedefine/>
    <w:qFormat/>
    <w:rsid w:val="00C21594"/>
    <w:pPr>
      <w:ind w:firstLine="0"/>
    </w:pPr>
  </w:style>
  <w:style w:type="paragraph" w:customStyle="1" w:styleId="M-UHJ">
    <w:name w:val="M-UHJ"/>
    <w:basedOn w:val="Normal"/>
    <w:next w:val="Normal"/>
    <w:autoRedefine/>
    <w:qFormat/>
    <w:rsid w:val="00C21594"/>
    <w:pPr>
      <w:autoSpaceDE w:val="0"/>
      <w:autoSpaceDN w:val="0"/>
      <w:adjustRightInd w:val="0"/>
      <w:spacing w:after="720"/>
      <w:jc w:val="center"/>
    </w:pPr>
    <w:rPr>
      <w:rFonts w:cstheme="majorBidi"/>
      <w:caps/>
      <w:sz w:val="26"/>
      <w:szCs w:val="26"/>
    </w:rPr>
  </w:style>
  <w:style w:type="paragraph" w:customStyle="1" w:styleId="M-Section-Title-Bold">
    <w:name w:val="M-Section-Title-Bold"/>
    <w:basedOn w:val="M-Section-Title"/>
    <w:autoRedefine/>
    <w:qFormat/>
    <w:rsid w:val="00C21594"/>
    <w:rPr>
      <w:rFonts w:cs="Times New Roman"/>
      <w:b/>
      <w:bCs/>
      <w:i w:val="0"/>
      <w:lang w:eastAsia="is-IS"/>
    </w:rPr>
  </w:style>
  <w:style w:type="paragraph" w:customStyle="1" w:styleId="M-Text-Divider">
    <w:name w:val="M-Text-Divider"/>
    <w:basedOn w:val="M-Text"/>
    <w:autoRedefine/>
    <w:qFormat/>
    <w:rsid w:val="00C21594"/>
    <w:pPr>
      <w:ind w:firstLine="0"/>
      <w:jc w:val="center"/>
    </w:pPr>
  </w:style>
  <w:style w:type="paragraph" w:customStyle="1" w:styleId="M-Text-Indented-First-Line">
    <w:name w:val="M-Text-Indented-First-Line"/>
    <w:basedOn w:val="M-Text-Indented"/>
    <w:autoRedefine/>
    <w:qFormat/>
    <w:rsid w:val="00C21594"/>
    <w:pPr>
      <w:ind w:firstLine="720"/>
    </w:pPr>
    <w:rPr>
      <w:lang w:eastAsia="is-IS"/>
    </w:rPr>
  </w:style>
  <w:style w:type="paragraph" w:customStyle="1" w:styleId="M-Page">
    <w:name w:val="M-Page"/>
    <w:basedOn w:val="Normal"/>
    <w:autoRedefine/>
    <w:qFormat/>
    <w:rsid w:val="00ED10D7"/>
    <w:pPr>
      <w:tabs>
        <w:tab w:val="center" w:pos="4536"/>
        <w:tab w:val="right" w:pos="9072"/>
      </w:tabs>
      <w:jc w:val="center"/>
    </w:pPr>
    <w:rPr>
      <w:rFonts w:cs="Times New Roman"/>
    </w:rPr>
  </w:style>
  <w:style w:type="paragraph" w:customStyle="1" w:styleId="B-BlockSpacerPageBreakSpacer">
    <w:name w:val="B-Block_Spacer_PageBreakSpacer"/>
    <w:basedOn w:val="Normal"/>
    <w:qFormat/>
    <w:rsid w:val="00836E33"/>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1E0B83"/>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1E0B83"/>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836E33"/>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C21594"/>
    <w:pPr>
      <w:spacing w:before="120" w:line="240" w:lineRule="auto"/>
    </w:pPr>
    <w:rPr>
      <w:rFonts w:eastAsia="Arial Unicode MS" w:cs="Arial Unicode MS"/>
      <w:bCs w:val="0"/>
      <w:szCs w:val="24"/>
    </w:rPr>
  </w:style>
  <w:style w:type="paragraph" w:customStyle="1" w:styleId="B-Endnotes-TextNote">
    <w:name w:val="B-Endnotes-Text_Note"/>
    <w:autoRedefine/>
    <w:qFormat/>
    <w:rsid w:val="00A64100"/>
    <w:pPr>
      <w:numPr>
        <w:numId w:val="22"/>
      </w:numPr>
      <w:spacing w:before="80" w:after="80"/>
    </w:pPr>
    <w:rPr>
      <w:rFonts w:ascii="Linux Libertine O" w:eastAsiaTheme="minorHAnsi" w:hAnsi="Linux Libertine O"/>
      <w:szCs w:val="24"/>
      <w:lang w:val="is-IS" w:eastAsia="is-IS"/>
    </w:rPr>
  </w:style>
  <w:style w:type="paragraph" w:customStyle="1" w:styleId="B-Text">
    <w:name w:val="B-Text"/>
    <w:basedOn w:val="Normal"/>
    <w:autoRedefine/>
    <w:qFormat/>
    <w:rsid w:val="00615283"/>
    <w:pPr>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836E33"/>
    <w:pPr>
      <w:jc w:val="right"/>
    </w:pPr>
    <w:rPr>
      <w:i/>
    </w:rPr>
  </w:style>
  <w:style w:type="paragraph" w:customStyle="1" w:styleId="B-TextItalicAlignRightBtmMargin">
    <w:name w:val="B-Text_Italic_AlignRight_BtmMargin"/>
    <w:basedOn w:val="B-TextItalicAlignRight"/>
    <w:qFormat/>
    <w:rsid w:val="00836E33"/>
    <w:pPr>
      <w:spacing w:after="240"/>
    </w:pPr>
  </w:style>
  <w:style w:type="paragraph" w:customStyle="1" w:styleId="B-TextAlignRightBtmMargin">
    <w:name w:val="B-Text_AlignRight_BtmMargin"/>
    <w:basedOn w:val="B-TextItalicAlignRightBtmMargin"/>
    <w:qFormat/>
    <w:rsid w:val="00836E33"/>
    <w:pPr>
      <w:ind w:firstLine="0"/>
    </w:pPr>
    <w:rPr>
      <w:i w:val="0"/>
    </w:rPr>
  </w:style>
  <w:style w:type="paragraph" w:customStyle="1" w:styleId="B-TextAlignRightTextSmaller1BtmMargin">
    <w:name w:val="B-Text_AlignRight_TextSmaller1_BtmMargin"/>
    <w:basedOn w:val="B-Text"/>
    <w:qFormat/>
    <w:rsid w:val="00836E33"/>
    <w:pPr>
      <w:ind w:firstLine="0"/>
      <w:jc w:val="right"/>
    </w:pPr>
    <w:rPr>
      <w:sz w:val="20"/>
    </w:rPr>
  </w:style>
  <w:style w:type="paragraph" w:customStyle="1" w:styleId="B-TextBtmMargin">
    <w:name w:val="B-Text_BtmMargin"/>
    <w:basedOn w:val="B-Text"/>
    <w:qFormat/>
    <w:rsid w:val="00615283"/>
    <w:pPr>
      <w:spacing w:after="240"/>
    </w:pPr>
  </w:style>
  <w:style w:type="paragraph" w:customStyle="1" w:styleId="B-TextDropCap">
    <w:name w:val="B-Text_DropCap"/>
    <w:basedOn w:val="B-Text"/>
    <w:next w:val="B-Text"/>
    <w:qFormat/>
    <w:rsid w:val="00836E33"/>
    <w:pPr>
      <w:spacing w:before="100" w:beforeAutospacing="1"/>
      <w:ind w:firstLine="0"/>
    </w:pPr>
  </w:style>
  <w:style w:type="paragraph" w:customStyle="1" w:styleId="B-TextFirstLineNoIndent">
    <w:name w:val="B-Text_FirstLineNoIndent"/>
    <w:basedOn w:val="B-Text"/>
    <w:qFormat/>
    <w:rsid w:val="00836E33"/>
    <w:pPr>
      <w:ind w:firstLine="0"/>
    </w:pPr>
  </w:style>
  <w:style w:type="paragraph" w:customStyle="1" w:styleId="B-TextFirstLineNoIndentBtmMargin">
    <w:name w:val="B-Text_FirstLineNoIndent_BtmMargin"/>
    <w:basedOn w:val="B-TextFirstLineNoIndent"/>
    <w:qFormat/>
    <w:rsid w:val="00836E33"/>
    <w:pPr>
      <w:spacing w:after="240"/>
    </w:pPr>
  </w:style>
  <w:style w:type="paragraph" w:customStyle="1" w:styleId="B-TextFirstLineNoIndentBtmMargin-LineGroup-LineItalicTextLarger2">
    <w:name w:val="B-Text_FirstLineNoIndent_BtmMargin-LineGroup-Line_Italic_TextLarger2"/>
    <w:basedOn w:val="Normal"/>
    <w:next w:val="Normal"/>
    <w:qFormat/>
    <w:rsid w:val="00836E33"/>
    <w:pPr>
      <w:spacing w:before="100" w:beforeAutospacing="1"/>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836E33"/>
    <w:pPr>
      <w:spacing w:before="0" w:beforeAutospacing="0"/>
    </w:pPr>
    <w:rPr>
      <w:sz w:val="22"/>
    </w:rPr>
  </w:style>
  <w:style w:type="paragraph" w:customStyle="1" w:styleId="B-TextFirstLineNoIndentHemistich-InlineOdd">
    <w:name w:val="B-Text_FirstLineNoIndent_Hemistich-Inline_Odd"/>
    <w:basedOn w:val="B-Text"/>
    <w:qFormat/>
    <w:rsid w:val="00836E33"/>
    <w:pPr>
      <w:ind w:firstLine="432"/>
    </w:pPr>
  </w:style>
  <w:style w:type="paragraph" w:customStyle="1" w:styleId="B-TextFirstLineNoIndentHemistich-InlineEven">
    <w:name w:val="B-Text_FirstLineNoIndent_Hemistich-Inline_Even"/>
    <w:basedOn w:val="B-TextFirstLineNoIndentHemistich-InlineOdd"/>
    <w:qFormat/>
    <w:rsid w:val="00836E33"/>
    <w:pPr>
      <w:ind w:left="432"/>
    </w:pPr>
  </w:style>
  <w:style w:type="paragraph" w:customStyle="1" w:styleId="B-TextGlobalInstructions">
    <w:name w:val="B-Text_GlobalInstructions"/>
    <w:basedOn w:val="B-Text"/>
    <w:qFormat/>
    <w:rsid w:val="00836E33"/>
    <w:pPr>
      <w:ind w:left="360" w:firstLine="0"/>
    </w:pPr>
    <w:rPr>
      <w:i/>
      <w:sz w:val="18"/>
    </w:rPr>
  </w:style>
  <w:style w:type="paragraph" w:customStyle="1" w:styleId="B-TextGlobalInstructionsMarginY">
    <w:name w:val="B-Text_GlobalInstructions_MarginY"/>
    <w:basedOn w:val="B-TextGlobalInstructions"/>
    <w:qFormat/>
    <w:rsid w:val="00836E33"/>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836E33"/>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836E33"/>
    <w:pPr>
      <w:spacing w:after="240"/>
    </w:pPr>
  </w:style>
  <w:style w:type="paragraph" w:customStyle="1" w:styleId="B-TextH4TextSmaller1AlignCenterUppercaseBoldMarginY">
    <w:name w:val="B-Text_H4_TextSmaller1_AlignCenter_Uppercase_Bold_MarginY"/>
    <w:basedOn w:val="Normal"/>
    <w:qFormat/>
    <w:rsid w:val="00DD07B0"/>
    <w:pPr>
      <w:spacing w:before="360" w:after="240"/>
      <w:jc w:val="center"/>
    </w:pPr>
    <w:rPr>
      <w:b/>
      <w:sz w:val="20"/>
    </w:rPr>
  </w:style>
  <w:style w:type="paragraph" w:customStyle="1" w:styleId="B-TextInitialCap">
    <w:name w:val="B-Text_InitialCap"/>
    <w:basedOn w:val="Normal"/>
    <w:autoRedefine/>
    <w:qFormat/>
    <w:rsid w:val="00836E33"/>
    <w:pPr>
      <w:autoSpaceDE w:val="0"/>
      <w:autoSpaceDN w:val="0"/>
      <w:adjustRightInd w:val="0"/>
    </w:pPr>
    <w:rPr>
      <w:rFonts w:cstheme="minorBidi"/>
      <w:sz w:val="22"/>
    </w:rPr>
  </w:style>
  <w:style w:type="paragraph" w:customStyle="1" w:styleId="B-TextItalicFirstLineNoIndent">
    <w:name w:val="B-Text_Italic_FirstLineNoIndent"/>
    <w:basedOn w:val="B-Text"/>
    <w:qFormat/>
    <w:rsid w:val="00836E33"/>
    <w:pPr>
      <w:ind w:firstLine="0"/>
    </w:pPr>
    <w:rPr>
      <w:i/>
    </w:rPr>
  </w:style>
  <w:style w:type="paragraph" w:customStyle="1" w:styleId="B-TextItalicFirstLineNoIndentBtmMargin">
    <w:name w:val="B-Text_Italic_FirstLineNoIndent_BtmMargin"/>
    <w:basedOn w:val="B-TextItalicFirstLineNoIndent"/>
    <w:qFormat/>
    <w:rsid w:val="00836E33"/>
    <w:pPr>
      <w:spacing w:after="240"/>
    </w:pPr>
  </w:style>
  <w:style w:type="paragraph" w:customStyle="1" w:styleId="B-TextItalicFirstLineNoIndentBtmMarginTOC3">
    <w:name w:val="B-Text_Italic_FirstLineNoIndent_BtmMargin_TOC3"/>
    <w:basedOn w:val="B-TextItalicFirstLineNoIndentBtmMargin"/>
    <w:qFormat/>
    <w:rsid w:val="00836E33"/>
    <w:rPr>
      <w:color w:val="auto"/>
    </w:rPr>
  </w:style>
  <w:style w:type="paragraph" w:customStyle="1" w:styleId="B-TextMarginY">
    <w:name w:val="B-Text_MarginY"/>
    <w:basedOn w:val="B-Text"/>
    <w:next w:val="B-TextInitialCap"/>
    <w:autoRedefine/>
    <w:qFormat/>
    <w:rsid w:val="00594720"/>
    <w:pPr>
      <w:spacing w:before="240" w:after="240"/>
    </w:pPr>
    <w:rPr>
      <w:szCs w:val="24"/>
    </w:rPr>
  </w:style>
  <w:style w:type="paragraph" w:customStyle="1" w:styleId="B-TextMarginYAlignCenterItalic">
    <w:name w:val="B-Text_MarginY_AlignCenter_Italic"/>
    <w:basedOn w:val="Normal"/>
    <w:next w:val="Normal"/>
    <w:autoRedefine/>
    <w:qFormat/>
    <w:rsid w:val="00836E33"/>
    <w:pPr>
      <w:spacing w:before="100" w:beforeAutospacing="1" w:after="100" w:afterAutospacing="1"/>
      <w:jc w:val="center"/>
    </w:pPr>
    <w:rPr>
      <w:rFonts w:cstheme="minorBidi"/>
      <w:i/>
      <w:color w:val="000000"/>
      <w:sz w:val="22"/>
      <w:lang w:eastAsia="is-IS"/>
    </w:rPr>
  </w:style>
  <w:style w:type="paragraph" w:customStyle="1" w:styleId="B-TitlePage-TextAuthor">
    <w:name w:val="B-TitlePage-Text_Author"/>
    <w:basedOn w:val="Normal"/>
    <w:qFormat/>
    <w:rsid w:val="00836E33"/>
    <w:pPr>
      <w:spacing w:after="720"/>
    </w:pPr>
  </w:style>
  <w:style w:type="paragraph" w:customStyle="1" w:styleId="B-TitlePage-TextTitle">
    <w:name w:val="B-TitlePage-Text_Title"/>
    <w:basedOn w:val="Normal"/>
    <w:qFormat/>
    <w:rsid w:val="00836E33"/>
    <w:pPr>
      <w:spacing w:after="60"/>
    </w:pPr>
    <w:rPr>
      <w:sz w:val="32"/>
      <w:szCs w:val="32"/>
    </w:rPr>
  </w:style>
  <w:style w:type="paragraph" w:customStyle="1" w:styleId="B-TitlePage-TextSubtitle">
    <w:name w:val="B-TitlePage-Text_Subtitle"/>
    <w:basedOn w:val="B-TitlePage-TextTitle"/>
    <w:qFormat/>
    <w:rsid w:val="00836E33"/>
    <w:pPr>
      <w:spacing w:after="240"/>
    </w:pPr>
    <w:rPr>
      <w:sz w:val="28"/>
    </w:rPr>
  </w:style>
  <w:style w:type="paragraph" w:customStyle="1" w:styleId="B-TOCHeading">
    <w:name w:val="B-TOCHeading"/>
    <w:basedOn w:val="Normal"/>
    <w:qFormat/>
    <w:rsid w:val="00F7742C"/>
    <w:pPr>
      <w:spacing w:after="60"/>
    </w:pPr>
    <w:rPr>
      <w:sz w:val="28"/>
      <w:lang w:val="en-US"/>
    </w:rPr>
  </w:style>
  <w:style w:type="character" w:customStyle="1" w:styleId="Heading1Char">
    <w:name w:val="Heading 1 Char"/>
    <w:basedOn w:val="DefaultParagraphFont"/>
    <w:link w:val="Heading1"/>
    <w:uiPriority w:val="9"/>
    <w:rsid w:val="00440507"/>
    <w:rPr>
      <w:rFonts w:asciiTheme="majorHAnsi" w:eastAsiaTheme="majorEastAsia" w:hAnsiTheme="majorHAnsi" w:cstheme="majorBidi"/>
      <w:color w:val="2F5496" w:themeColor="accent1" w:themeShade="BF"/>
      <w:sz w:val="32"/>
      <w:szCs w:val="32"/>
      <w:lang w:val="is-IS"/>
    </w:rPr>
  </w:style>
  <w:style w:type="paragraph" w:customStyle="1" w:styleId="B-Text-LineGroup-LineGlobalInstructionsMarginY">
    <w:name w:val="B-Text-LineGroup-Line_GlobalInstructions_MarginY"/>
    <w:basedOn w:val="B-TextGlobalInstructionsMarginY"/>
    <w:qFormat/>
    <w:rsid w:val="00836E33"/>
  </w:style>
  <w:style w:type="paragraph" w:customStyle="1" w:styleId="B-Text-LineGroup-LineInitialCap">
    <w:name w:val="B-Text-LineGroup-Line_InitialCap"/>
    <w:basedOn w:val="B-TextInitialCap"/>
    <w:qFormat/>
    <w:rsid w:val="00836E33"/>
  </w:style>
  <w:style w:type="paragraph" w:customStyle="1" w:styleId="B-BlockquoteMargin2-TextAlignRightBtmMargin">
    <w:name w:val="B-Blockquote_Margin2-Text_AlignRight_BtmMargin"/>
    <w:basedOn w:val="B-Text"/>
    <w:qFormat/>
    <w:rsid w:val="00836E33"/>
    <w:pPr>
      <w:spacing w:after="240"/>
      <w:ind w:left="288" w:firstLine="0"/>
      <w:jc w:val="right"/>
    </w:pPr>
  </w:style>
  <w:style w:type="paragraph" w:customStyle="1" w:styleId="B-BlockquoteMargin2-TextItalic">
    <w:name w:val="B-Blockquote_Margin2-Text_Italic"/>
    <w:basedOn w:val="B-BlockquoteMargin2-TextAlignRightBtmMargin"/>
    <w:qFormat/>
    <w:rsid w:val="00836E33"/>
    <w:pPr>
      <w:spacing w:after="0"/>
      <w:jc w:val="left"/>
    </w:pPr>
    <w:rPr>
      <w:i/>
    </w:rPr>
  </w:style>
  <w:style w:type="paragraph" w:customStyle="1" w:styleId="B-Endnotes-TextNoteNoteExtension">
    <w:name w:val="B-Endnotes-Text_Note_NoteExtension"/>
    <w:basedOn w:val="B-Endnotes-TextNote"/>
    <w:autoRedefine/>
    <w:qFormat/>
    <w:rsid w:val="008F25C1"/>
    <w:pPr>
      <w:numPr>
        <w:numId w:val="0"/>
      </w:numPr>
      <w:ind w:left="936"/>
    </w:pPr>
  </w:style>
  <w:style w:type="paragraph" w:customStyle="1" w:styleId="B-Endnotes-TextNoteNoteExtensionMargin2">
    <w:name w:val="B-Endnotes-Text_Note_NoteExtension_Margin2"/>
    <w:basedOn w:val="B-Endnotes-TextNoteNoteExtension"/>
    <w:autoRedefine/>
    <w:qFormat/>
    <w:rsid w:val="008F25C1"/>
    <w:pPr>
      <w:ind w:left="1152"/>
    </w:pPr>
  </w:style>
  <w:style w:type="paragraph" w:customStyle="1" w:styleId="B-Endnotes-TextNoteNoteExtensionTopMargin">
    <w:name w:val="B-Endnotes-Text_Note_NoteExtension_TopMargin"/>
    <w:basedOn w:val="B-Endnotes-TextNoteNoteExtension"/>
    <w:qFormat/>
    <w:rsid w:val="00836E33"/>
    <w:pPr>
      <w:spacing w:before="240"/>
    </w:pPr>
  </w:style>
  <w:style w:type="paragraph" w:customStyle="1" w:styleId="B-TextBoldItalicSmallCapsFirstLineNoIndent">
    <w:name w:val="B-Text_Bold_Italic_SmallCaps_FirstLineNoIndent"/>
    <w:basedOn w:val="B-Text"/>
    <w:qFormat/>
    <w:rsid w:val="00836E33"/>
    <w:pPr>
      <w:ind w:firstLine="0"/>
    </w:pPr>
    <w:rPr>
      <w:b/>
      <w:i/>
    </w:rPr>
  </w:style>
  <w:style w:type="paragraph" w:customStyle="1" w:styleId="B-TextGlobalTitle">
    <w:name w:val="B-Text_GlobalTitle"/>
    <w:basedOn w:val="Normal"/>
    <w:qFormat/>
    <w:rsid w:val="00360D02"/>
    <w:pPr>
      <w:spacing w:before="360" w:after="120"/>
    </w:pPr>
    <w:rPr>
      <w:b/>
      <w:sz w:val="32"/>
    </w:rPr>
  </w:style>
  <w:style w:type="paragraph" w:customStyle="1" w:styleId="B-TextH2BoldTextLarger2FirstLineNoIndent">
    <w:name w:val="B-Text_H2_Bold_TextLarger2_FirstLineNoIndent"/>
    <w:basedOn w:val="B-Text"/>
    <w:qFormat/>
    <w:rsid w:val="00836E33"/>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836E33"/>
  </w:style>
  <w:style w:type="paragraph" w:customStyle="1" w:styleId="B-TextH3BoldFirstLineNoIndentTOC2">
    <w:name w:val="B-Text_H3_Bold_FirstLineNoIndent_TOC2"/>
    <w:basedOn w:val="B-Text"/>
    <w:qFormat/>
    <w:rsid w:val="00836E33"/>
    <w:pPr>
      <w:ind w:firstLine="0"/>
    </w:pPr>
    <w:rPr>
      <w:b/>
    </w:rPr>
  </w:style>
  <w:style w:type="paragraph" w:customStyle="1" w:styleId="B-TextItalic">
    <w:name w:val="B-Text_Italic"/>
    <w:basedOn w:val="B-Text"/>
    <w:qFormat/>
    <w:rsid w:val="00836E33"/>
    <w:rPr>
      <w:i/>
    </w:rPr>
  </w:style>
  <w:style w:type="paragraph" w:customStyle="1" w:styleId="B-TextTopMargin">
    <w:name w:val="B-Text_TopMargin"/>
    <w:basedOn w:val="B-Text"/>
    <w:qFormat/>
    <w:rsid w:val="00836E33"/>
    <w:pPr>
      <w:spacing w:before="240"/>
    </w:pPr>
  </w:style>
  <w:style w:type="paragraph" w:customStyle="1" w:styleId="B-TitlePage-TextDocByLine">
    <w:name w:val="B-TitlePage-Text_DocByLine"/>
    <w:basedOn w:val="B-TitlePage-TextSubtitle"/>
    <w:qFormat/>
    <w:rsid w:val="00836E33"/>
    <w:rPr>
      <w:sz w:val="26"/>
    </w:rPr>
  </w:style>
  <w:style w:type="paragraph" w:customStyle="1" w:styleId="B-AlignCenter-TextLarger1-TopMargin">
    <w:name w:val="B-AlignCenter-TextLarger1-TopMargin"/>
    <w:basedOn w:val="M-Text"/>
    <w:qFormat/>
    <w:rsid w:val="007348AC"/>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C21594"/>
    <w:pPr>
      <w:spacing w:before="120"/>
    </w:pPr>
  </w:style>
  <w:style w:type="paragraph" w:customStyle="1" w:styleId="M-Text-Indented-First-Line-TopMargin-BtmMargin">
    <w:name w:val="M-Text-Indented-First-Line-TopMargin-BtmMargin"/>
    <w:basedOn w:val="M-Text-Indented-First-Line"/>
    <w:autoRedefine/>
    <w:qFormat/>
    <w:rsid w:val="00C21594"/>
    <w:pPr>
      <w:spacing w:before="360"/>
    </w:pPr>
  </w:style>
  <w:style w:type="paragraph" w:customStyle="1" w:styleId="B-BoundaryPageNoFlourish-TextH2Title">
    <w:name w:val="B-BoundaryPage_NoFlourish-Text_H2_Title"/>
    <w:basedOn w:val="Normal"/>
    <w:next w:val="Normal"/>
    <w:autoRedefine/>
    <w:qFormat/>
    <w:rsid w:val="0091112C"/>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C21594"/>
  </w:style>
  <w:style w:type="paragraph" w:customStyle="1" w:styleId="B-TitlePage-TextDescription">
    <w:name w:val="B-TitlePage-Text_Description"/>
    <w:basedOn w:val="B-TitlePage-TextSubtitle"/>
    <w:qFormat/>
    <w:rsid w:val="00847D37"/>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375016"/>
    <w:pPr>
      <w:spacing w:after="240"/>
    </w:pPr>
    <w:rPr>
      <w:sz w:val="22"/>
    </w:rPr>
  </w:style>
  <w:style w:type="paragraph" w:customStyle="1" w:styleId="B-TextDropCapItalic">
    <w:name w:val="B-Text_DropCap_Italic"/>
    <w:basedOn w:val="B-TextDropCap"/>
    <w:qFormat/>
    <w:rsid w:val="00FC468B"/>
    <w:rPr>
      <w:i/>
    </w:rPr>
  </w:style>
  <w:style w:type="paragraph" w:customStyle="1" w:styleId="B-TextGlobalOpeningInvocation">
    <w:name w:val="B-Text_GlobalOpeningInvocation"/>
    <w:basedOn w:val="B-Text"/>
    <w:qFormat/>
    <w:rsid w:val="00994B97"/>
    <w:pPr>
      <w:spacing w:after="240"/>
      <w:ind w:firstLine="0"/>
    </w:pPr>
    <w:rPr>
      <w:sz w:val="24"/>
    </w:rPr>
  </w:style>
  <w:style w:type="paragraph" w:customStyle="1" w:styleId="B-TOC1DividerBefore">
    <w:name w:val="B-TOC1_DividerBefore"/>
    <w:basedOn w:val="Normal"/>
    <w:qFormat/>
    <w:rsid w:val="00204A37"/>
    <w:pPr>
      <w:tabs>
        <w:tab w:val="right" w:leader="dot" w:pos="9016"/>
      </w:tabs>
      <w:spacing w:before="60"/>
    </w:pPr>
    <w:rPr>
      <w:bCs/>
      <w:sz w:val="22"/>
      <w:szCs w:val="20"/>
    </w:rPr>
  </w:style>
  <w:style w:type="paragraph" w:customStyle="1" w:styleId="B-TOC1Numbered">
    <w:name w:val="B-TOC1_Numbered"/>
    <w:basedOn w:val="Normal"/>
    <w:autoRedefine/>
    <w:qFormat/>
    <w:rsid w:val="009220B0"/>
    <w:pPr>
      <w:numPr>
        <w:numId w:val="16"/>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375016"/>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2812DE"/>
    <w:pPr>
      <w:spacing w:before="100" w:beforeAutospacing="1"/>
    </w:pPr>
    <w:rPr>
      <w:sz w:val="26"/>
    </w:rPr>
  </w:style>
  <w:style w:type="paragraph" w:customStyle="1" w:styleId="B-Endnotes-TextH3HeadingRestartNumbering">
    <w:name w:val="B-Endnotes-Text_H3_Heading_RestartNumbering"/>
    <w:basedOn w:val="B-Endnotes-TextH3Heading"/>
    <w:qFormat/>
    <w:rsid w:val="00746152"/>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42376F"/>
  </w:style>
  <w:style w:type="paragraph" w:customStyle="1" w:styleId="B-Endnotes-TextNoteReference">
    <w:name w:val="B-Endnotes-Text_NoteReference"/>
    <w:basedOn w:val="B-Endnotes-TextNote"/>
    <w:next w:val="Normal"/>
    <w:autoRedefine/>
    <w:qFormat/>
    <w:rsid w:val="00C21594"/>
    <w:pPr>
      <w:spacing w:after="0"/>
    </w:pPr>
    <w:rPr>
      <w:bCs/>
    </w:rPr>
  </w:style>
  <w:style w:type="paragraph" w:customStyle="1" w:styleId="B-TextUppercaseTextSmaller1AlignCenterTopMargin">
    <w:name w:val="B-Text_Uppercase_TextSmaller1_AlignCenter_TopMargin"/>
    <w:basedOn w:val="B-Text"/>
    <w:qFormat/>
    <w:rsid w:val="00FC50DF"/>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FC50DF"/>
    <w:pPr>
      <w:spacing w:before="0" w:beforeAutospacing="0" w:after="100" w:afterAutospacing="1"/>
    </w:pPr>
    <w:rPr>
      <w:color w:val="auto"/>
    </w:rPr>
  </w:style>
  <w:style w:type="paragraph" w:customStyle="1" w:styleId="B-TextH2GlobalTitleBtmMargin">
    <w:name w:val="B-Text_H2_GlobalTitle_BtmMargin"/>
    <w:basedOn w:val="B-TextGlobalTitle"/>
    <w:qFormat/>
    <w:rsid w:val="00E23F45"/>
    <w:pPr>
      <w:spacing w:after="240"/>
    </w:pPr>
  </w:style>
  <w:style w:type="paragraph" w:customStyle="1" w:styleId="B-TextSmallCapsAlignRightTopMargin">
    <w:name w:val="B-Text_SmallCaps_AlignRight_TopMargin"/>
    <w:basedOn w:val="B-Text"/>
    <w:qFormat/>
    <w:rsid w:val="00E23F45"/>
    <w:pPr>
      <w:spacing w:before="120"/>
      <w:ind w:firstLine="0"/>
      <w:jc w:val="right"/>
    </w:pPr>
  </w:style>
  <w:style w:type="paragraph" w:customStyle="1" w:styleId="B-FullPage-InterstitialPage-DividerSimpleFlourish">
    <w:name w:val="B-FullPage-InterstitialPage-DividerSimpleFlourish"/>
    <w:basedOn w:val="Normal"/>
    <w:qFormat/>
    <w:rsid w:val="009E697D"/>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9E697D"/>
    <w:rPr>
      <w:i w:val="0"/>
    </w:rPr>
  </w:style>
  <w:style w:type="paragraph" w:customStyle="1" w:styleId="B-FullPage-InterstitialPage-TextItalicFirstLineNoIndent">
    <w:name w:val="B-FullPage-InterstitialPage-Text_Italic_FirstLineNoIndent"/>
    <w:basedOn w:val="Normal"/>
    <w:next w:val="Normal"/>
    <w:qFormat/>
    <w:rsid w:val="009E697D"/>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9E697D"/>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9E697D"/>
    <w:pPr>
      <w:spacing w:after="240"/>
      <w:jc w:val="right"/>
    </w:pPr>
  </w:style>
  <w:style w:type="paragraph" w:customStyle="1" w:styleId="B-TextFirstLineNoIndentTopMargin">
    <w:name w:val="B-Text_FirstLineNoIndent_TopMargin"/>
    <w:basedOn w:val="B-TextFirstLineNoIndentBtmMargin"/>
    <w:qFormat/>
    <w:rsid w:val="0044138B"/>
    <w:pPr>
      <w:spacing w:before="240" w:after="0"/>
    </w:pPr>
  </w:style>
  <w:style w:type="paragraph" w:customStyle="1" w:styleId="B-TextInitialCapUppercaseFirstWord">
    <w:name w:val="B-Text_InitialCap_UppercaseFirstWord"/>
    <w:basedOn w:val="Normal"/>
    <w:autoRedefine/>
    <w:qFormat/>
    <w:rsid w:val="00817012"/>
    <w:pPr>
      <w:autoSpaceDE w:val="0"/>
      <w:autoSpaceDN w:val="0"/>
      <w:adjustRightInd w:val="0"/>
    </w:pPr>
    <w:rPr>
      <w:rFonts w:cstheme="minorBidi"/>
      <w:sz w:val="22"/>
    </w:rPr>
  </w:style>
  <w:style w:type="paragraph" w:customStyle="1" w:styleId="B-TextDropCapNoUppercase">
    <w:name w:val="B-Text_DropCap_NoUppercase"/>
    <w:basedOn w:val="B-TextDropCap"/>
    <w:qFormat/>
    <w:rsid w:val="000B3936"/>
  </w:style>
  <w:style w:type="paragraph" w:customStyle="1" w:styleId="RANDOM333">
    <w:name w:val="RANDOM333"/>
    <w:basedOn w:val="M-UHJ"/>
    <w:qFormat/>
    <w:rsid w:val="00896195"/>
  </w:style>
  <w:style w:type="paragraph" w:customStyle="1" w:styleId="M-ComplimentaryClosing">
    <w:name w:val="M-ComplimentaryClosing"/>
    <w:basedOn w:val="M-Signature-UHJ"/>
    <w:qFormat/>
    <w:rsid w:val="004001D7"/>
    <w:pPr>
      <w:spacing w:before="0"/>
    </w:pPr>
  </w:style>
  <w:style w:type="paragraph" w:customStyle="1" w:styleId="B-TextUppercaseTextSmaller1AlignCenterTopMarginTOC4">
    <w:name w:val="B-Text_Uppercase_TextSmaller1_AlignCenter_TopMargin_TOC4"/>
    <w:basedOn w:val="B-TextUppercaseTextSmaller1AlignCenterTopMargin"/>
    <w:qFormat/>
    <w:rsid w:val="00FC50DF"/>
  </w:style>
  <w:style w:type="paragraph" w:customStyle="1" w:styleId="B-TextUppercaseTextSmaller1AlignCenterBtmMarginTOC4">
    <w:name w:val="B-Text_Uppercase_TextSmaller1_AlignCenter_BtmMargin_TOC4"/>
    <w:basedOn w:val="B-TextUppercaseTextSmaller1AlignCenterTopMarginTOC4"/>
    <w:qFormat/>
    <w:rsid w:val="00FC50DF"/>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8C6F67"/>
    <w:pPr>
      <w:spacing w:after="100" w:afterAutospacing="1"/>
    </w:pPr>
    <w:rPr>
      <w:color w:val="auto"/>
    </w:rPr>
  </w:style>
  <w:style w:type="paragraph" w:customStyle="1" w:styleId="B-TextH3GlobalTitleAlignCenterBtmMargin">
    <w:name w:val="B-Text_H3_GlobalTitle_AlignCenter_BtmMargin"/>
    <w:basedOn w:val="B-BoundaryPage-TextH2Title"/>
    <w:qFormat/>
    <w:rsid w:val="002B345E"/>
    <w:pPr>
      <w:spacing w:before="360" w:after="240"/>
    </w:pPr>
    <w:rPr>
      <w:b/>
    </w:rPr>
  </w:style>
  <w:style w:type="paragraph" w:customStyle="1" w:styleId="B-TOC1Expandable">
    <w:name w:val="B-TOC1_Expandable"/>
    <w:basedOn w:val="TOC1"/>
    <w:qFormat/>
    <w:rsid w:val="00BB15B7"/>
    <w:pPr>
      <w:tabs>
        <w:tab w:val="right" w:leader="dot" w:pos="9350"/>
      </w:tabs>
      <w:spacing w:before="120" w:after="0"/>
    </w:pPr>
  </w:style>
  <w:style w:type="paragraph" w:styleId="TOC1">
    <w:name w:val="toc 1"/>
    <w:basedOn w:val="Normal"/>
    <w:next w:val="Normal"/>
    <w:uiPriority w:val="39"/>
    <w:unhideWhenUsed/>
    <w:rsid w:val="00D67484"/>
    <w:pPr>
      <w:spacing w:after="100"/>
    </w:pPr>
  </w:style>
  <w:style w:type="paragraph" w:customStyle="1" w:styleId="B-BoundaryPage-TextNumberBtmMargin">
    <w:name w:val="B-BoundaryPage-Text_Number_BtmMargin"/>
    <w:basedOn w:val="B-BoundaryPageNoFlourish-TextNumberBtmMargin"/>
    <w:autoRedefine/>
    <w:qFormat/>
    <w:rsid w:val="00615283"/>
  </w:style>
  <w:style w:type="paragraph" w:customStyle="1" w:styleId="B-TextGlobalOpeningInvocationAlignCenterUppercase">
    <w:name w:val="B-Text_GlobalOpeningInvocation_AlignCenter_Uppercase"/>
    <w:basedOn w:val="B-TextGlobalOpeningInvocation"/>
    <w:autoRedefine/>
    <w:qFormat/>
    <w:rsid w:val="00615283"/>
    <w:pPr>
      <w:jc w:val="center"/>
    </w:pPr>
  </w:style>
  <w:style w:type="paragraph" w:customStyle="1" w:styleId="B-TextTOC2HiddenTOCSevenValleyBeginTOC3HiddenTOCParagraphNumber">
    <w:name w:val="B-Text_TOC2Hidden_TOCSevenValleyBegin_TOC3Hidden_TOCParagraphNumber"/>
    <w:basedOn w:val="B-Text"/>
    <w:autoRedefine/>
    <w:qFormat/>
    <w:rsid w:val="000D157C"/>
  </w:style>
  <w:style w:type="paragraph" w:customStyle="1" w:styleId="B-TextNotFresh-LineGroupGlobalVerseBtmMarginMargin6-Line">
    <w:name w:val="B-Text_NotFresh-LineGroup_GlobalVerse_BtmMargin_Margin6-Line"/>
    <w:basedOn w:val="B-TextNotFresh-LineGroupGlobalVerseMarginYMargin6-Line"/>
    <w:autoRedefine/>
    <w:qFormat/>
    <w:rsid w:val="008E0E1E"/>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4D30B0"/>
    <w:pPr>
      <w:spacing w:before="0" w:beforeAutospacing="0"/>
    </w:pPr>
  </w:style>
  <w:style w:type="paragraph" w:customStyle="1" w:styleId="B-TextNotFresh-LineGroupGlobalVerseMarginYMargin6-Line">
    <w:name w:val="B-Text_NotFresh-LineGroup_GlobalVerse_MarginY_Margin6-Line"/>
    <w:basedOn w:val="B-Text"/>
    <w:autoRedefine/>
    <w:qFormat/>
    <w:rsid w:val="00BC43CA"/>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BC43CA"/>
  </w:style>
  <w:style w:type="paragraph" w:customStyle="1" w:styleId="B-TextTOC2HiddenTOCParagraphNumber">
    <w:name w:val="B-Text_TOC2Hidden_TOCParagraphNumber"/>
    <w:basedOn w:val="B-Text"/>
    <w:autoRedefine/>
    <w:qFormat/>
    <w:rsid w:val="0061426F"/>
  </w:style>
  <w:style w:type="paragraph" w:customStyle="1" w:styleId="B-TextDropCapSmallCapsFirstWordTOC2HiddenTOCParagraphNumber">
    <w:name w:val="B-Text_DropCap_SmallCapsFirstWord_TOC2Hidden_TOCParagraphNumber"/>
    <w:basedOn w:val="B-TextDropCap"/>
    <w:autoRedefine/>
    <w:qFormat/>
    <w:rsid w:val="003E2732"/>
  </w:style>
  <w:style w:type="paragraph" w:customStyle="1" w:styleId="B-TextTOC3HiddenTOCParagraphNumber">
    <w:name w:val="B-Text_TOC3Hidden_TOCParagraphNumber"/>
    <w:basedOn w:val="B-TextTOC2HiddenTOCSevenValleyBeginTOC3HiddenTOCParagraphNumber"/>
    <w:autoRedefine/>
    <w:qFormat/>
    <w:rsid w:val="0061426F"/>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071E62"/>
    <w:pPr>
      <w:spacing w:before="120" w:after="160"/>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071E62"/>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MarginYMargin6-Line">
    <w:name w:val="B-Text_TOC3Hidden_TOCParagraphNumber-LineGroup_GlobalVerse_MarginY_Margin6-Line"/>
    <w:basedOn w:val="B-Text"/>
    <w:autoRedefine/>
    <w:qFormat/>
    <w:rsid w:val="00781012"/>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781012"/>
  </w:style>
  <w:style w:type="paragraph" w:customStyle="1" w:styleId="B-TextTOC2HiddenTOCParagraphNumberNotFresh">
    <w:name w:val="B-Text_TOC2Hidden_TOCParagraphNumber_NotFresh"/>
    <w:basedOn w:val="B-TextTOC2HiddenTOCParagraphNumber"/>
    <w:autoRedefine/>
    <w:qFormat/>
    <w:rsid w:val="00781012"/>
    <w:pPr>
      <w:ind w:firstLine="0"/>
    </w:pPr>
  </w:style>
  <w:style w:type="paragraph" w:customStyle="1" w:styleId="B-TextMargin2MarginY">
    <w:name w:val="B-Text_Margin2_MarginY"/>
    <w:basedOn w:val="B-Text"/>
    <w:autoRedefine/>
    <w:qFormat/>
    <w:rsid w:val="003B686A"/>
    <w:pPr>
      <w:spacing w:before="120" w:after="120"/>
      <w:ind w:left="720" w:firstLine="0"/>
    </w:pPr>
  </w:style>
  <w:style w:type="paragraph" w:customStyle="1" w:styleId="B-TextMargin2MarginYFirstLineNoIndent">
    <w:name w:val="B-Text_Margin2_MarginY_FirstLineNoIndent"/>
    <w:basedOn w:val="B-Text"/>
    <w:autoRedefine/>
    <w:qFormat/>
    <w:rsid w:val="008D1285"/>
    <w:pPr>
      <w:spacing w:before="120" w:after="120"/>
      <w:ind w:left="720" w:firstLine="0"/>
    </w:pPr>
  </w:style>
  <w:style w:type="paragraph" w:customStyle="1" w:styleId="B-TextGlobalGlossDefinitionMarginY">
    <w:name w:val="B-Text_GlobalGlossDefinition_MarginY"/>
    <w:basedOn w:val="B-Text"/>
    <w:autoRedefine/>
    <w:qFormat/>
    <w:rsid w:val="003B686A"/>
    <w:pPr>
      <w:spacing w:before="120" w:after="120"/>
      <w:ind w:left="360"/>
    </w:pPr>
  </w:style>
  <w:style w:type="character" w:styleId="Hyperlink">
    <w:name w:val="Hyperlink"/>
    <w:basedOn w:val="DefaultParagraphFont"/>
    <w:uiPriority w:val="99"/>
    <w:unhideWhenUsed/>
    <w:rsid w:val="006A0257"/>
    <w:rPr>
      <w:color w:val="auto"/>
      <w:u w:val="none"/>
    </w:rPr>
  </w:style>
  <w:style w:type="paragraph" w:customStyle="1" w:styleId="B-BoundaryPageFresh-TextNumberBtmMargin">
    <w:name w:val="B-BoundaryPage_Fresh-Text_Number_BtmMargin"/>
    <w:basedOn w:val="B-BoundaryPage-TextNumberBtmMargin"/>
    <w:autoRedefine/>
    <w:qFormat/>
    <w:rsid w:val="00881F71"/>
  </w:style>
  <w:style w:type="paragraph" w:customStyle="1" w:styleId="B-BoundaryPage-TextNumberBtmMarginRestartNumbering">
    <w:name w:val="B-BoundaryPage-Text_Number_BtmMargin_RestartNumbering"/>
    <w:basedOn w:val="B-BoundaryPage-TextNumberBtmMargin"/>
    <w:autoRedefine/>
    <w:qFormat/>
    <w:rsid w:val="00600592"/>
  </w:style>
  <w:style w:type="paragraph" w:customStyle="1" w:styleId="M-TranslatedFromPersian">
    <w:name w:val="M-TranslatedFromPersian"/>
    <w:basedOn w:val="M-UHJ"/>
    <w:autoRedefine/>
    <w:qFormat/>
    <w:rsid w:val="00DB23A3"/>
    <w:rPr>
      <w:sz w:val="24"/>
    </w:rPr>
  </w:style>
  <w:style w:type="paragraph" w:customStyle="1" w:styleId="B-TextGlobalTitleAlignCenterBtmMargin">
    <w:name w:val="B-Text_GlobalTitle_AlignCenter_BtmMargin"/>
    <w:autoRedefine/>
    <w:qFormat/>
    <w:rsid w:val="007A32F9"/>
    <w:pPr>
      <w:spacing w:before="240" w:after="360"/>
      <w:jc w:val="center"/>
    </w:pPr>
    <w:rPr>
      <w:rFonts w:ascii="Linux Libertine O" w:eastAsiaTheme="minorHAnsi" w:hAnsi="Linux Libertine O"/>
      <w:b/>
      <w:sz w:val="24"/>
      <w:lang w:val="is-IS"/>
    </w:rPr>
  </w:style>
  <w:style w:type="paragraph" w:customStyle="1" w:styleId="B-ThematicBreak">
    <w:name w:val="B-ThematicBreak"/>
    <w:autoRedefine/>
    <w:qFormat/>
    <w:rsid w:val="007A32F9"/>
    <w:pPr>
      <w:spacing w:after="240"/>
    </w:pPr>
    <w:rPr>
      <w:rFonts w:ascii="Linux Libertine O" w:eastAsiaTheme="minorHAnsi" w:hAnsi="Linux Libertine O"/>
      <w:bCs/>
      <w:sz w:val="24"/>
      <w:lang w:val="is-IS" w:eastAsia="is-IS"/>
    </w:rPr>
  </w:style>
  <w:style w:type="paragraph" w:customStyle="1" w:styleId="B-TextItalicTopMargin">
    <w:name w:val="B-Text_Italic_TopMargin"/>
    <w:autoRedefine/>
    <w:qFormat/>
    <w:rsid w:val="00FC2CB5"/>
    <w:pPr>
      <w:spacing w:before="240" w:after="480"/>
      <w:ind w:firstLine="360"/>
    </w:pPr>
    <w:rPr>
      <w:rFonts w:ascii="Linux Libertine O" w:eastAsiaTheme="minorHAnsi" w:hAnsi="Linux Libertine O"/>
      <w:bCs/>
      <w:i/>
      <w:color w:val="000000"/>
      <w:lang w:val="is-IS" w:eastAsia="is-IS"/>
    </w:rPr>
  </w:style>
  <w:style w:type="paragraph" w:styleId="Footer">
    <w:name w:val="footer"/>
    <w:basedOn w:val="M-Page"/>
    <w:link w:val="FooterChar"/>
    <w:uiPriority w:val="99"/>
    <w:unhideWhenUsed/>
    <w:rsid w:val="00E767D3"/>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E767D3"/>
    <w:rPr>
      <w:rFonts w:ascii="Linux Libertine O" w:hAnsi="Linux Libertine O" w:cs="Times New Roman"/>
      <w:sz w:val="24"/>
      <w:szCs w:val="24"/>
    </w:rPr>
  </w:style>
  <w:style w:type="paragraph" w:customStyle="1" w:styleId="B-TextGlobalTitleBtmMargin">
    <w:name w:val="B-Text_GlobalTitle_BtmMargin"/>
    <w:basedOn w:val="B-TextGlobalTitleAlignCenterBtmMargin"/>
    <w:qFormat/>
    <w:rsid w:val="00844A74"/>
    <w:pPr>
      <w:spacing w:before="0" w:after="240"/>
      <w:jc w:val="left"/>
    </w:pPr>
  </w:style>
  <w:style w:type="paragraph" w:customStyle="1" w:styleId="B-TextAlignCenter">
    <w:name w:val="B-Text_AlignCenter"/>
    <w:basedOn w:val="B-Text"/>
    <w:qFormat/>
    <w:rsid w:val="00C725DC"/>
    <w:pPr>
      <w:ind w:firstLine="0"/>
      <w:jc w:val="center"/>
    </w:pPr>
  </w:style>
  <w:style w:type="paragraph" w:customStyle="1" w:styleId="B-TextSEOpeningSalutation">
    <w:name w:val="B-Text_SEOpeningSalutation"/>
    <w:basedOn w:val="B-Text"/>
    <w:qFormat/>
    <w:rsid w:val="00BD5CBD"/>
    <w:pPr>
      <w:spacing w:after="200"/>
      <w:ind w:firstLine="0"/>
    </w:pPr>
  </w:style>
  <w:style w:type="paragraph" w:customStyle="1" w:styleId="B-TextSEAddressee">
    <w:name w:val="B-Text_SEAddressee"/>
    <w:basedOn w:val="B-Text"/>
    <w:next w:val="B-TextSEOpeningSalutation"/>
    <w:qFormat/>
    <w:rsid w:val="00DC6B18"/>
    <w:pPr>
      <w:spacing w:after="200"/>
      <w:ind w:firstLine="0"/>
    </w:pPr>
  </w:style>
  <w:style w:type="paragraph" w:customStyle="1" w:styleId="B-TextGlobalSignature">
    <w:name w:val="B-Text_GlobalSignature"/>
    <w:basedOn w:val="B-Text"/>
    <w:qFormat/>
    <w:rsid w:val="00C725DC"/>
    <w:pPr>
      <w:spacing w:before="200"/>
      <w:ind w:firstLine="0"/>
      <w:jc w:val="right"/>
    </w:pPr>
  </w:style>
  <w:style w:type="paragraph" w:customStyle="1" w:styleId="B-TextGlobalSelectionNumberBtmMargin">
    <w:name w:val="B-Text_GlobalSelectionNumber_BtmMargin"/>
    <w:basedOn w:val="B-Text"/>
    <w:qFormat/>
    <w:rsid w:val="008900D7"/>
    <w:pPr>
      <w:spacing w:before="240" w:after="200"/>
      <w:ind w:firstLine="0"/>
      <w:jc w:val="center"/>
    </w:pPr>
    <w:rPr>
      <w:sz w:val="28"/>
    </w:rPr>
  </w:style>
  <w:style w:type="paragraph" w:customStyle="1" w:styleId="B-BoundaryPage-TextH3SubtitleItalic">
    <w:name w:val="B-BoundaryPage-Text_H3_Subtitle_Italic"/>
    <w:basedOn w:val="B-BoundaryPage-TextH3Subtitle"/>
    <w:qFormat/>
    <w:rsid w:val="00407C9B"/>
    <w:rPr>
      <w:i/>
    </w:rPr>
  </w:style>
  <w:style w:type="paragraph" w:customStyle="1" w:styleId="B-TextGlobalSelectionNumberTopMargin">
    <w:name w:val="B-Text_GlobalSelectionNumber_TopMargin"/>
    <w:qFormat/>
    <w:rsid w:val="00E04385"/>
    <w:pPr>
      <w:spacing w:before="240" w:after="60" w:line="276" w:lineRule="auto"/>
      <w:jc w:val="center"/>
    </w:pPr>
    <w:rPr>
      <w:rFonts w:ascii="Linux Libertine O" w:eastAsiaTheme="minorHAnsi" w:hAnsi="Linux Libertine O"/>
      <w:bCs/>
      <w:color w:val="000000"/>
      <w:sz w:val="28"/>
      <w:lang w:val="is-IS" w:eastAsia="is-IS"/>
    </w:rPr>
  </w:style>
  <w:style w:type="paragraph" w:customStyle="1" w:styleId="B-BlockquoteMargin2MarginY-TextFirstLineNoIndent">
    <w:name w:val="B-Blockquote_Margin2_MarginY-Text_FirstLineNoIndent"/>
    <w:qFormat/>
    <w:rsid w:val="003F1275"/>
    <w:pPr>
      <w:spacing w:before="160"/>
      <w:ind w:left="360"/>
    </w:pPr>
    <w:rPr>
      <w:rFonts w:ascii="Linux Libertine O" w:eastAsiaTheme="minorHAnsi" w:hAnsi="Linux Libertine O"/>
      <w:bCs/>
      <w:color w:val="000000"/>
      <w:lang w:val="is-IS" w:eastAsia="is-IS"/>
    </w:rPr>
  </w:style>
  <w:style w:type="paragraph" w:customStyle="1" w:styleId="B-BlockquoteMargin2MarginY-Text">
    <w:name w:val="B-Blockquote_Margin2_MarginY-Text"/>
    <w:qFormat/>
    <w:rsid w:val="008B0F70"/>
    <w:pPr>
      <w:spacing w:before="160"/>
      <w:ind w:left="360" w:firstLine="360"/>
    </w:pPr>
    <w:rPr>
      <w:rFonts w:ascii="Linux Libertine O" w:eastAsiaTheme="minorHAnsi" w:hAnsi="Linux Libertine O"/>
      <w:bCs/>
      <w:color w:val="000000"/>
      <w:lang w:val="is-IS" w:eastAsia="is-IS"/>
    </w:rPr>
  </w:style>
  <w:style w:type="character" w:customStyle="1" w:styleId="B-RunUppercaseTextLarger1">
    <w:name w:val="B-Run_Uppercase_TextLarger1"/>
    <w:basedOn w:val="DefaultParagraphFont"/>
    <w:uiPriority w:val="1"/>
    <w:qFormat/>
    <w:rsid w:val="009C0F9E"/>
    <w:rPr>
      <w:rFonts w:ascii="Linux Libertine O" w:hAnsi="Linux Libertine O"/>
      <w:sz w:val="24"/>
    </w:rPr>
  </w:style>
  <w:style w:type="paragraph" w:customStyle="1" w:styleId="B-TextBoldTextLarger1FirstLineNoIndentBtmMargin">
    <w:name w:val="B-Text_Bold_TextLarger1_FirstLineNoIndent_BtmMargin"/>
    <w:qFormat/>
    <w:rsid w:val="0071209C"/>
    <w:rPr>
      <w:rFonts w:ascii="Linux Libertine O" w:eastAsiaTheme="minorHAnsi" w:hAnsi="Linux Libertine O"/>
      <w:b/>
      <w:bCs/>
      <w:color w:val="000000"/>
      <w:sz w:val="24"/>
      <w:lang w:val="is-IS" w:eastAsia="is-IS"/>
    </w:rPr>
  </w:style>
  <w:style w:type="character" w:customStyle="1" w:styleId="B-RunUppercase">
    <w:name w:val="B-Run_Uppercase"/>
    <w:uiPriority w:val="1"/>
    <w:qFormat/>
    <w:rsid w:val="00486660"/>
    <w:rPr>
      <w:rFonts w:ascii="Linux Libertine O" w:hAnsi="Linux Libertine O"/>
    </w:rPr>
  </w:style>
  <w:style w:type="paragraph" w:customStyle="1" w:styleId="B-BlockquoteMargin2TopMargin">
    <w:name w:val="B-Blockquote_Margin2_TopMargin"/>
    <w:qFormat/>
    <w:rsid w:val="003B5874"/>
    <w:pPr>
      <w:spacing w:before="160" w:after="0"/>
      <w:ind w:left="360" w:firstLine="360"/>
    </w:pPr>
    <w:rPr>
      <w:rFonts w:ascii="Linux Libertine O" w:eastAsiaTheme="minorHAnsi" w:hAnsi="Linux Libertine O"/>
      <w:bCs/>
      <w:color w:val="000000"/>
      <w:lang w:val="is-IS" w:eastAsia="is-IS"/>
    </w:rPr>
  </w:style>
  <w:style w:type="paragraph" w:customStyle="1" w:styleId="B-BlockquoteMargin2-Text">
    <w:name w:val="B-Blockquote_Margin2-Text"/>
    <w:qFormat/>
    <w:rsid w:val="007C79C7"/>
    <w:pPr>
      <w:spacing w:after="0"/>
      <w:ind w:left="360" w:firstLine="360"/>
    </w:pPr>
    <w:rPr>
      <w:rFonts w:ascii="Linux Libertine O" w:eastAsiaTheme="minorHAnsi" w:hAnsi="Linux Libertine O"/>
      <w:bCs/>
      <w:color w:val="000000"/>
      <w:lang w:val="is-IS" w:eastAsia="is-IS"/>
    </w:rPr>
  </w:style>
  <w:style w:type="paragraph" w:customStyle="1" w:styleId="B-BlockquoteMargin2BtmMargin-Text">
    <w:name w:val="B-Blockquote_Margin2_BtmMargin-Text"/>
    <w:qFormat/>
    <w:rsid w:val="00DD5892"/>
    <w:pPr>
      <w:ind w:left="360" w:firstLine="360"/>
    </w:pPr>
    <w:rPr>
      <w:rFonts w:ascii="Linux Libertine O" w:eastAsiaTheme="minorHAnsi" w:hAnsi="Linux Libertine O"/>
      <w:bCs/>
      <w:color w:val="000000"/>
      <w:lang w:val="is-IS" w:eastAsia="is-IS"/>
    </w:rPr>
  </w:style>
  <w:style w:type="paragraph" w:customStyle="1" w:styleId="B-BlockAlignCenterMarginY-TextGlobalSelectionNumber">
    <w:name w:val="B-Block_AlignCenter_MarginY-Text_GlobalSelectionNumber"/>
    <w:basedOn w:val="B-TextGlobalSelectionNumberBtmMargin"/>
    <w:qFormat/>
    <w:rsid w:val="00304C20"/>
    <w:pPr>
      <w:spacing w:after="120"/>
    </w:pPr>
  </w:style>
  <w:style w:type="paragraph" w:customStyle="1" w:styleId="B-BlockAlignCenterMarginY-TextGlobalTitle">
    <w:name w:val="B-Block_AlignCenter_MarginY-Text_GlobalTitle"/>
    <w:basedOn w:val="B-TextGlobalTitle"/>
    <w:qFormat/>
    <w:rsid w:val="00303B93"/>
    <w:pPr>
      <w:spacing w:before="240" w:after="240" w:line="360" w:lineRule="auto"/>
      <w:contextualSpacing/>
    </w:pPr>
    <w:rPr>
      <w:sz w:val="26"/>
    </w:rPr>
  </w:style>
  <w:style w:type="paragraph" w:customStyle="1" w:styleId="B-TextTopMarginFirstLineNoIndent-SpanBoldItalicAlignCenterDisplayBlockTextLarger1">
    <w:name w:val="B-Text_TopMargin_FirstLineNoIndent-Span_Bold_Italic_AlignCenter_DisplayBlock_TextLarger1"/>
    <w:qFormat/>
    <w:rsid w:val="00DB65F8"/>
    <w:pPr>
      <w:spacing w:before="200" w:after="40"/>
      <w:jc w:val="center"/>
    </w:pPr>
    <w:rPr>
      <w:rFonts w:ascii="Linux Libertine O" w:eastAsiaTheme="minorHAnsi" w:hAnsi="Linux Libertine O"/>
      <w:b/>
      <w:bCs/>
      <w:i/>
      <w:color w:val="000000"/>
      <w:sz w:val="24"/>
      <w:lang w:val="is-IS" w:eastAsia="is-IS"/>
    </w:rPr>
  </w:style>
  <w:style w:type="paragraph" w:customStyle="1" w:styleId="B-TextTopMarginNotFresh">
    <w:name w:val="B-Text_TopMargin_NotFresh"/>
    <w:qFormat/>
    <w:rsid w:val="00DB65F8"/>
    <w:pPr>
      <w:spacing w:after="0"/>
    </w:pPr>
    <w:rPr>
      <w:rFonts w:ascii="Linux Libertine O" w:eastAsiaTheme="minorHAnsi" w:hAnsi="Linux Libertine O"/>
      <w:bCs/>
      <w:color w:val="000000"/>
      <w:lang w:val="is-IS" w:eastAsia="is-IS"/>
    </w:rPr>
  </w:style>
  <w:style w:type="paragraph" w:customStyle="1" w:styleId="B-TextBoldItalicAlignCenterTextLarger1">
    <w:name w:val="B-Text_Bold_Italic_AlignCenter_TextLarger1"/>
    <w:qFormat/>
    <w:rsid w:val="001947C3"/>
    <w:pPr>
      <w:jc w:val="center"/>
    </w:pPr>
    <w:rPr>
      <w:rFonts w:ascii="Linux Libertine O" w:eastAsiaTheme="minorHAnsi" w:hAnsi="Linux Libertine O"/>
      <w:b/>
      <w:bCs/>
      <w:i/>
      <w:color w:val="000000"/>
      <w:sz w:val="24"/>
      <w:lang w:val="is-IS" w:eastAsia="is-IS"/>
    </w:rPr>
  </w:style>
  <w:style w:type="paragraph" w:customStyle="1" w:styleId="B-TextBoldItalicAlignCenterTextLarger1TopMargin">
    <w:name w:val="B-Text_Bold_Italic_AlignCenter_TextLarger1_TopMargin"/>
    <w:qFormat/>
    <w:rsid w:val="005D1D9D"/>
    <w:pPr>
      <w:spacing w:before="200" w:after="40"/>
      <w:jc w:val="center"/>
    </w:pPr>
    <w:rPr>
      <w:rFonts w:ascii="Linux Libertine O" w:eastAsiaTheme="minorHAnsi" w:hAnsi="Linux Libertine O"/>
      <w:b/>
      <w:bCs/>
      <w:i/>
      <w:color w:val="000000"/>
      <w:sz w:val="24"/>
      <w:lang w:val="is-IS" w:eastAsia="is-IS"/>
    </w:rPr>
  </w:style>
  <w:style w:type="paragraph" w:customStyle="1" w:styleId="B-TitlePage-TextDocByLineTopMargin">
    <w:name w:val="B-TitlePage-Text_DocByLine_TopMargin"/>
    <w:basedOn w:val="B-TitlePage-TextDocByLine"/>
    <w:qFormat/>
    <w:rsid w:val="00F6324E"/>
  </w:style>
  <w:style w:type="paragraph" w:customStyle="1" w:styleId="B-BoundaryPage-TextH3SubtitleBtmMargin">
    <w:name w:val="B-BoundaryPage-Text_H3_Subtitle_BtmMargin"/>
    <w:basedOn w:val="B-BoundaryPage-TextH3Subtitle"/>
    <w:qFormat/>
    <w:rsid w:val="00461F26"/>
  </w:style>
  <w:style w:type="paragraph" w:customStyle="1" w:styleId="B-TextMarginYGlobalSelectionNumber">
    <w:name w:val="B-Text_MarginY_GlobalSelectionNumber"/>
    <w:basedOn w:val="B-TextGlobalSelectionNumberBtmMargin"/>
    <w:qFormat/>
    <w:rsid w:val="00433D6C"/>
  </w:style>
  <w:style w:type="paragraph" w:customStyle="1" w:styleId="B-BoundaryPage-TextSubtitleBtmMargin">
    <w:name w:val="B-BoundaryPage-Text_Subtitle_BtmMargin"/>
    <w:basedOn w:val="B-BoundaryPage-TextH3SubtitleBtmMargin"/>
    <w:qFormat/>
    <w:rsid w:val="00B13624"/>
  </w:style>
  <w:style w:type="character" w:customStyle="1" w:styleId="B-RunUnmappedStyle">
    <w:name w:val="B-Run_UnmappedStyle"/>
    <w:basedOn w:val="DefaultParagraphFont"/>
    <w:uiPriority w:val="1"/>
    <w:qFormat/>
    <w:rsid w:val="00E87D0E"/>
  </w:style>
  <w:style w:type="paragraph" w:customStyle="1" w:styleId="B-TextDropCapNoUppercaseTOC3HiddenTOCParagraphNumberRestartNumbering">
    <w:name w:val="B-Text_DropCap_NoUppercase_TOC3Hidden_TOCParagraphNumber_RestartNumbering"/>
    <w:basedOn w:val="B-TextDropCapNoUppercase"/>
    <w:qFormat/>
    <w:rsid w:val="00BC1EA2"/>
    <w:rPr>
      <w:bCs w:val="0"/>
    </w:rPr>
  </w:style>
  <w:style w:type="paragraph" w:styleId="TOC7">
    <w:name w:val="toc 7"/>
    <w:basedOn w:val="TOC2"/>
    <w:next w:val="Normal"/>
    <w:uiPriority w:val="39"/>
    <w:unhideWhenUsed/>
    <w:rsid w:val="00D67484"/>
    <w:pPr>
      <w:numPr>
        <w:numId w:val="21"/>
      </w:numPr>
    </w:pPr>
    <w:rPr>
      <w:sz w:val="23"/>
    </w:rPr>
  </w:style>
  <w:style w:type="paragraph" w:styleId="TOC2">
    <w:name w:val="toc 2"/>
    <w:basedOn w:val="Normal"/>
    <w:next w:val="Normal"/>
    <w:uiPriority w:val="39"/>
    <w:unhideWhenUsed/>
    <w:rsid w:val="00D67484"/>
    <w:pPr>
      <w:spacing w:after="100"/>
    </w:pPr>
  </w:style>
  <w:style w:type="paragraph" w:customStyle="1" w:styleId="B-BoundaryPage-TextH2TitleTOCPointToPrevious">
    <w:name w:val="B-BoundaryPage-Text_H2_Title_TOCPointToPrevious"/>
    <w:basedOn w:val="B-BoundaryPage-TextH2Title"/>
    <w:qFormat/>
    <w:rsid w:val="00E97206"/>
  </w:style>
  <w:style w:type="paragraph" w:customStyle="1" w:styleId="B-FullPage-InterstitialPage-Text">
    <w:name w:val="B-FullPage-InterstitialPage-Text"/>
    <w:basedOn w:val="B-FullPage-InterstitialPage-TextFirstLineNoIndent"/>
    <w:qFormat/>
    <w:rsid w:val="00C6158C"/>
    <w:pPr>
      <w:ind w:firstLine="360"/>
    </w:pPr>
  </w:style>
  <w:style w:type="paragraph" w:styleId="TOC3">
    <w:name w:val="toc 3"/>
    <w:basedOn w:val="Normal"/>
    <w:next w:val="Normal"/>
    <w:uiPriority w:val="39"/>
    <w:unhideWhenUsed/>
    <w:rsid w:val="00D67484"/>
    <w:pPr>
      <w:spacing w:after="100"/>
      <w:ind w:left="480"/>
    </w:pPr>
  </w:style>
  <w:style w:type="paragraph" w:styleId="TOC4">
    <w:name w:val="toc 4"/>
    <w:basedOn w:val="Normal"/>
    <w:next w:val="Normal"/>
    <w:uiPriority w:val="39"/>
    <w:unhideWhenUsed/>
    <w:rsid w:val="00D67484"/>
    <w:pPr>
      <w:spacing w:after="100"/>
      <w:ind w:left="720"/>
    </w:pPr>
  </w:style>
  <w:style w:type="paragraph" w:styleId="TOC5">
    <w:name w:val="toc 5"/>
    <w:basedOn w:val="Normal"/>
    <w:next w:val="Normal"/>
    <w:uiPriority w:val="39"/>
    <w:unhideWhenUsed/>
    <w:rsid w:val="00D67484"/>
    <w:pPr>
      <w:spacing w:after="100"/>
      <w:ind w:left="960"/>
    </w:pPr>
  </w:style>
  <w:style w:type="paragraph" w:styleId="TOC6">
    <w:name w:val="toc 6"/>
    <w:basedOn w:val="Normal"/>
    <w:next w:val="Normal"/>
    <w:uiPriority w:val="39"/>
    <w:semiHidden/>
    <w:unhideWhenUsed/>
    <w:rsid w:val="00D67484"/>
    <w:pPr>
      <w:spacing w:after="100"/>
      <w:ind w:left="1200"/>
    </w:pPr>
  </w:style>
  <w:style w:type="paragraph" w:styleId="TOC8">
    <w:name w:val="toc 8"/>
    <w:basedOn w:val="Normal"/>
    <w:next w:val="Normal"/>
    <w:uiPriority w:val="39"/>
    <w:semiHidden/>
    <w:unhideWhenUsed/>
    <w:rsid w:val="00D67484"/>
    <w:pPr>
      <w:spacing w:after="100"/>
      <w:ind w:left="1680"/>
    </w:pPr>
  </w:style>
  <w:style w:type="paragraph" w:styleId="TOC9">
    <w:name w:val="toc 9"/>
    <w:basedOn w:val="Normal"/>
    <w:next w:val="Normal"/>
    <w:uiPriority w:val="39"/>
    <w:semiHidden/>
    <w:unhideWhenUsed/>
    <w:rsid w:val="00D67484"/>
    <w:pPr>
      <w:spacing w:after="100"/>
      <w:ind w:left="1920"/>
    </w:pPr>
  </w:style>
  <w:style w:type="paragraph" w:customStyle="1" w:styleId="B-TextFirstLineNoIndentTextSmaller2BtmMargin">
    <w:name w:val="B-Text_FirstLineNoIndent_TextSmaller2_BtmMargin"/>
    <w:qFormat/>
    <w:rsid w:val="006F571E"/>
    <w:rPr>
      <w:rFonts w:ascii="Linux Libertine O" w:eastAsiaTheme="minorHAnsi" w:hAnsi="Linux Libertine O"/>
      <w:bCs/>
      <w:color w:val="000000"/>
      <w:sz w:val="19"/>
      <w:lang w:val="is-IS" w:eastAsia="is-IS"/>
    </w:rPr>
  </w:style>
  <w:style w:type="paragraph" w:customStyle="1" w:styleId="B-TextAlignCenterTopMargin">
    <w:name w:val="B-Text_AlignCenter_TopMargin"/>
    <w:next w:val="B-Text"/>
    <w:qFormat/>
    <w:rsid w:val="00FC2AFF"/>
    <w:pPr>
      <w:spacing w:before="360" w:after="120"/>
      <w:jc w:val="center"/>
    </w:pPr>
    <w:rPr>
      <w:rFonts w:ascii="Linux Libertine O" w:eastAsiaTheme="minorHAnsi" w:hAnsi="Linux Libertine O"/>
      <w:bCs/>
      <w:color w:val="000000"/>
      <w:lang w:val="is-IS" w:eastAsia="is-IS"/>
    </w:rPr>
  </w:style>
  <w:style w:type="paragraph" w:customStyle="1" w:styleId="B-TextTextLarger1BoldAlignCenterBtmMargin">
    <w:name w:val="B-Text_TextLarger1_Bold_AlignCenter_BtmMargin"/>
    <w:qFormat/>
    <w:rsid w:val="00782FC2"/>
    <w:pPr>
      <w:spacing w:after="240"/>
      <w:jc w:val="center"/>
    </w:pPr>
    <w:rPr>
      <w:rFonts w:ascii="Linux Libertine O" w:eastAsiaTheme="minorHAnsi" w:hAnsi="Linux Libertine O"/>
      <w:b/>
      <w:bCs/>
      <w:color w:val="000000"/>
      <w:sz w:val="24"/>
      <w:lang w:val="is-IS" w:eastAsia="is-IS"/>
    </w:rPr>
  </w:style>
  <w:style w:type="paragraph" w:customStyle="1" w:styleId="B-TextGlobalSignatureMarginY">
    <w:name w:val="B-Text_GlobalSignature_MarginY"/>
    <w:basedOn w:val="B-TextGlobalSignature"/>
    <w:qFormat/>
    <w:rsid w:val="00F75920"/>
    <w:pPr>
      <w:spacing w:before="120" w:after="120"/>
    </w:pPr>
  </w:style>
  <w:style w:type="paragraph" w:customStyle="1" w:styleId="B-BoundaryPage-TextTextLarger1BoldAlignCenterBtmMargin">
    <w:name w:val="B-BoundaryPage-Text_TextLarger1_Bold_AlignCenter_BtmMargin"/>
    <w:qFormat/>
    <w:rsid w:val="00E64EF5"/>
    <w:pPr>
      <w:spacing w:after="480"/>
      <w:jc w:val="center"/>
    </w:pPr>
    <w:rPr>
      <w:rFonts w:ascii="Linux Libertine O" w:eastAsiaTheme="minorHAnsi" w:hAnsi="Linux Libertine O"/>
      <w:b/>
      <w:bCs/>
      <w:color w:val="000000"/>
      <w:sz w:val="24"/>
      <w:lang w:val="is-IS" w:eastAsia="is-IS"/>
    </w:rPr>
  </w:style>
  <w:style w:type="paragraph" w:customStyle="1" w:styleId="B-TextBoldBtmMarginFirstLineNoIndent">
    <w:name w:val="B-Text_Bold_BtmMargin_FirstLineNoIndent"/>
    <w:qFormat/>
    <w:rsid w:val="00D60BF5"/>
    <w:pPr>
      <w:spacing w:after="240" w:line="276" w:lineRule="auto"/>
    </w:pPr>
    <w:rPr>
      <w:rFonts w:ascii="Linux Libertine O" w:eastAsiaTheme="minorHAnsi" w:hAnsi="Linux Libertine O"/>
      <w:b/>
      <w:bCs/>
      <w:color w:val="000000"/>
      <w:lang w:val="is-IS" w:eastAsia="is-IS"/>
    </w:rPr>
  </w:style>
  <w:style w:type="paragraph" w:customStyle="1" w:styleId="B-TextBoldFirstLineNoIndentMarginY">
    <w:name w:val="B-Text_Bold_FirstLineNoIndent_MarginY"/>
    <w:qFormat/>
    <w:rsid w:val="00C916B8"/>
    <w:pPr>
      <w:spacing w:before="240" w:after="240" w:line="276" w:lineRule="auto"/>
    </w:pPr>
    <w:rPr>
      <w:rFonts w:ascii="Linux Libertine O" w:eastAsiaTheme="minorHAnsi" w:hAnsi="Linux Libertine O"/>
      <w:b/>
      <w:bCs/>
      <w:color w:val="000000"/>
      <w:lang w:val="is-IS" w:eastAsia="is-IS"/>
    </w:rPr>
  </w:style>
  <w:style w:type="paragraph" w:customStyle="1" w:styleId="B-ULListStyleDisc-LIFresh-TextBtmMargin">
    <w:name w:val="B-UL_ListStyleDisc-LI_Fresh-Text_BtmMargin"/>
    <w:qFormat/>
    <w:rsid w:val="00603F0B"/>
    <w:pPr>
      <w:numPr>
        <w:numId w:val="25"/>
      </w:numPr>
      <w:spacing w:after="240" w:line="276" w:lineRule="auto"/>
    </w:pPr>
    <w:rPr>
      <w:rFonts w:ascii="Linux Libertine O" w:eastAsiaTheme="minorHAnsi" w:hAnsi="Linux Libertine O"/>
      <w:bCs/>
      <w:color w:val="000000"/>
      <w:lang w:val="is-IS" w:eastAsia="is-IS"/>
    </w:rPr>
  </w:style>
  <w:style w:type="paragraph" w:customStyle="1" w:styleId="B-Text-LineGroupMargin2MarginY-Line">
    <w:name w:val="B-Text-LineGroup_Margin2_MarginY-Line"/>
    <w:qFormat/>
    <w:rsid w:val="00CD29A6"/>
    <w:pPr>
      <w:spacing w:after="0" w:line="276" w:lineRule="auto"/>
      <w:ind w:left="360"/>
    </w:pPr>
    <w:rPr>
      <w:rFonts w:ascii="Linux Libertine O" w:eastAsiaTheme="minorHAnsi" w:hAnsi="Linux Libertine O"/>
      <w:bCs/>
      <w:color w:val="000000"/>
      <w:lang w:val="is-IS" w:eastAsia="is-IS"/>
    </w:rPr>
  </w:style>
  <w:style w:type="paragraph" w:customStyle="1" w:styleId="B-TextNotFresh">
    <w:name w:val="B-Text_NotFresh"/>
    <w:qFormat/>
    <w:rsid w:val="008722F0"/>
    <w:pPr>
      <w:spacing w:after="0" w:line="276" w:lineRule="auto"/>
    </w:pPr>
    <w:rPr>
      <w:rFonts w:ascii="Linux Libertine O" w:eastAsiaTheme="minorHAnsi" w:hAnsi="Linux Libertine O"/>
      <w:bCs/>
      <w:color w:val="000000"/>
      <w:lang w:val="is-IS" w:eastAsia="is-IS"/>
    </w:rPr>
  </w:style>
  <w:style w:type="paragraph" w:customStyle="1" w:styleId="B-TextAlignCenterItalic">
    <w:name w:val="B-Text_AlignCenter_Italic"/>
    <w:basedOn w:val="Normal"/>
    <w:qFormat/>
    <w:rsid w:val="00177EB2"/>
    <w:pPr>
      <w:jc w:val="center"/>
    </w:pPr>
    <w:rPr>
      <w:i/>
      <w:sz w:val="22"/>
    </w:rPr>
  </w:style>
  <w:style w:type="character" w:customStyle="1" w:styleId="B-RunTOCAppendedText">
    <w:name w:val="B-Run_TOCAppendedText"/>
    <w:basedOn w:val="DefaultParagraphFont"/>
    <w:uiPriority w:val="1"/>
    <w:qFormat/>
    <w:rsid w:val="007B3048"/>
  </w:style>
  <w:style w:type="paragraph" w:customStyle="1" w:styleId="B-TextFirstLineNoIndentRestartNumberingTOC2HiddenTOCParagraphNumber">
    <w:name w:val="B-Text_FirstLineNoIndent_RestartNumbering_TOC2Hidden_TOCParagraphNumber"/>
    <w:basedOn w:val="B-TextFirstLineNoIndent"/>
    <w:qFormat/>
    <w:rsid w:val="001C282B"/>
  </w:style>
  <w:style w:type="paragraph" w:customStyle="1" w:styleId="B-TextAlignCenterBtmMarginItalic">
    <w:name w:val="B-Text_AlignCenter_BtmMargin_Italic"/>
    <w:basedOn w:val="B-TextItalicAlignRightBtmMargin"/>
    <w:qFormat/>
    <w:rsid w:val="002A399B"/>
    <w:pPr>
      <w:ind w:firstLine="0"/>
      <w:jc w:val="center"/>
    </w:pPr>
  </w:style>
  <w:style w:type="paragraph" w:customStyle="1" w:styleId="B-TextMarginYGlobalSelectionNumberTOC1HiddenTOCAppendText">
    <w:name w:val="B-Text_MarginY_GlobalSelectionNumber_TOC1Hidden_TOCAppendText"/>
    <w:basedOn w:val="Normal"/>
    <w:qFormat/>
    <w:rsid w:val="00EE7CD8"/>
    <w:pPr>
      <w:spacing w:before="240" w:after="200"/>
      <w:jc w:val="center"/>
    </w:pPr>
    <w:rPr>
      <w:rFonts w:eastAsiaTheme="minorHAnsi" w:cstheme="minorBidi"/>
      <w:bCs/>
      <w:color w:val="000000"/>
      <w:sz w:val="28"/>
      <w:szCs w:val="22"/>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template.dotm</Template>
  <TotalTime>25</TotalTime>
  <Pages>1</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Hann er hinn aldýrlegi. Ó ástvinir Hins miskunnsama…</dc:title>
  <dc:subject>Tafla 4</dc:subject>
  <dc:creator>Andlegt þjóðarráð bahá’ía á Íslandi</dc:creator>
  <cp:keywords/>
  <dc:description/>
  <cp:lastModifiedBy/>
  <cp:revision>1</cp:revision>
  <dcterms:created xsi:type="dcterms:W3CDTF">2021-08-28T19:58:00Z</dcterms:created>
  <dcterms:modified xsi:type="dcterms:W3CDTF">2021-08-28T19:58:00Z</dcterms:modified>
  <cp:category/>
  <cp:contentStatus/>
  <dc:identifier>https://bokasafn.bahai.is/bradabirgdautgafur/abdul-baha/ljos-heimsins/04/</dc:identifier>
  <dc:language>Icelandic</dc:language>
  <cp:lastPrinted>2021-08-28T19:58:00Z</cp:lastPrinted>
  <cp:version>1.0.0</cp:version>
</cp:coreProperties>
</file>